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65"/>
        <w:ind w:left="0" w:right="117" w:firstLine="0"/>
        <w:jc w:val="right"/>
        <w:rPr>
          <w:b w:val="0"/>
          <w:bCs w:val="0"/>
        </w:rPr>
      </w:pPr>
      <w:r>
        <w:rPr/>
        <w:pict>
          <v:shape style="position:absolute;margin-left:80.760002pt;margin-top:-7.618103pt;width:104.399982pt;height:83.879917pt;mso-position-horizontal-relative:page;mso-position-vertical-relative:paragraph;z-index:-2603" type="#_x0000_t75">
            <v:imagedata r:id="rId5" o:title=""/>
          </v:shape>
        </w:pic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w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ndu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/>
        <w:ind w:left="0" w:right="120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hn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per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644" w:lineRule="exact" w:before="38"/>
        <w:ind w:left="1336" w:right="1514" w:firstLine="0"/>
        <w:jc w:val="center"/>
        <w:rPr>
          <w:rFonts w:ascii="Arial" w:hAnsi="Arial" w:cs="Arial" w:eastAsia="Arial"/>
          <w:sz w:val="56"/>
          <w:szCs w:val="56"/>
        </w:rPr>
      </w:pP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M</w:t>
      </w:r>
      <w:r>
        <w:rPr>
          <w:rFonts w:ascii="Arial" w:hAnsi="Arial" w:cs="Arial" w:eastAsia="Arial"/>
          <w:b/>
          <w:bCs/>
          <w:spacing w:val="-21"/>
          <w:w w:val="100"/>
          <w:sz w:val="56"/>
          <w:szCs w:val="5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M</w:t>
      </w:r>
      <w:r>
        <w:rPr>
          <w:rFonts w:ascii="Arial" w:hAnsi="Arial" w:cs="Arial" w:eastAsia="Arial"/>
          <w:b/>
          <w:bCs/>
          <w:spacing w:val="-18"/>
          <w:w w:val="100"/>
          <w:sz w:val="56"/>
          <w:szCs w:val="5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e</w:t>
      </w:r>
      <w:r>
        <w:rPr>
          <w:rFonts w:ascii="Arial" w:hAnsi="Arial" w:cs="Arial" w:eastAsia="Arial"/>
          <w:b/>
          <w:bCs/>
          <w:spacing w:val="-17"/>
          <w:w w:val="100"/>
          <w:sz w:val="56"/>
          <w:szCs w:val="5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ccess</w:t>
      </w:r>
      <w:r>
        <w:rPr>
          <w:rFonts w:ascii="Arial" w:hAnsi="Arial" w:cs="Arial" w:eastAsia="Arial"/>
          <w:b/>
          <w:bCs/>
          <w:spacing w:val="1"/>
          <w:w w:val="99"/>
          <w:sz w:val="56"/>
          <w:szCs w:val="5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r</w:t>
      </w:r>
      <w:r>
        <w:rPr>
          <w:rFonts w:ascii="Arial" w:hAnsi="Arial" w:cs="Arial" w:eastAsia="Arial"/>
          <w:b/>
          <w:bCs/>
          <w:spacing w:val="-25"/>
          <w:w w:val="100"/>
          <w:sz w:val="56"/>
          <w:szCs w:val="5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h</w:t>
      </w:r>
      <w:r>
        <w:rPr>
          <w:rFonts w:ascii="Arial" w:hAnsi="Arial" w:cs="Arial" w:eastAsia="Arial"/>
          <w:b/>
          <w:bCs/>
          <w:spacing w:val="-24"/>
          <w:w w:val="100"/>
          <w:sz w:val="56"/>
          <w:szCs w:val="5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56"/>
          <w:szCs w:val="5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56"/>
          <w:szCs w:val="56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ili</w:t>
      </w:r>
      <w:r>
        <w:rPr>
          <w:rFonts w:ascii="Arial" w:hAnsi="Arial" w:cs="Arial" w:eastAsia="Arial"/>
          <w:b/>
          <w:bCs/>
          <w:spacing w:val="3"/>
          <w:w w:val="100"/>
          <w:sz w:val="56"/>
          <w:szCs w:val="5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56"/>
          <w:szCs w:val="5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56"/>
          <w:szCs w:val="5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5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.0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76" w:right="0"/>
        <w:jc w:val="center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016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808" w:right="99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ABS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exp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E3E3E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ents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that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Ava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ty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extens</w:t>
      </w:r>
      <w:r>
        <w:rPr>
          <w:rFonts w:ascii="Arial" w:hAnsi="Arial" w:cs="Arial" w:eastAsia="Arial"/>
          <w:b w:val="0"/>
          <w:bCs w:val="0"/>
          <w:i/>
          <w:color w:val="3E3E3E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color w:val="3E3E3E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.P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ILE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ode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VM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odel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ght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ace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color w:val="3E3E3E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gh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3E3E3E"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3E3E3E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such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3E3E3E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color w:val="3E3E3E"/>
          <w:spacing w:val="0"/>
          <w:w w:val="100"/>
          <w:sz w:val="24"/>
          <w:szCs w:val="24"/>
        </w:rPr>
        <w:t>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 w:line="239" w:lineRule="auto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400" w:bottom="280" w:left="1500" w:right="1320"/>
        </w:sectPr>
      </w:pPr>
    </w:p>
    <w:p>
      <w:pPr>
        <w:spacing w:before="59"/>
        <w:ind w:left="1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SAGE</w:t>
      </w:r>
    </w:p>
    <w:p>
      <w:pPr>
        <w:spacing w:line="240" w:lineRule="auto"/>
        <w:ind w:left="160" w:right="1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ibu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879" w:val="left" w:leader="none"/>
        </w:tabs>
        <w:spacing w:line="240" w:lineRule="auto"/>
        <w:ind w:left="879" w:right="31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nd,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879" w:val="left" w:leader="none"/>
        </w:tabs>
        <w:spacing w:line="240" w:lineRule="auto"/>
        <w:ind w:left="879" w:right="26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</w:p>
    <w:p>
      <w:pPr>
        <w:spacing w:line="240" w:lineRule="auto" w:before="2"/>
        <w:ind w:left="16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hanta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tne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ned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eq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onne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hyperlink r:id="rId7">
        <w:r>
          <w:rPr>
            <w:rFonts w:ascii="Arial" w:hAnsi="Arial" w:cs="Arial" w:eastAsia="Arial"/>
            <w:b w:val="0"/>
            <w:bCs w:val="0"/>
            <w:spacing w:val="-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0"/>
            <w:szCs w:val="20"/>
          </w:rPr>
          <w:t>c</w:t>
        </w:r>
        <w:r>
          <w:rPr>
            <w:rFonts w:ascii="Arial" w:hAnsi="Arial" w:cs="Arial" w:eastAsia="Arial"/>
            <w:b w:val="0"/>
            <w:bCs w:val="0"/>
            <w:spacing w:val="4"/>
            <w:w w:val="100"/>
            <w:sz w:val="20"/>
            <w:szCs w:val="20"/>
          </w:rPr>
          <w:t>m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0"/>
            <w:szCs w:val="20"/>
          </w:rPr>
          <w:t>d@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0"/>
            <w:szCs w:val="20"/>
          </w:rPr>
          <w:t>nia.o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Arial" w:hAnsi="Arial" w:cs="Arial" w:eastAsia="Arial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59" w:right="9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©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ight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ope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6"/>
          <w:pgSz w:w="12240" w:h="15840"/>
          <w:pgMar w:footer="955" w:header="0" w:top="1300" w:bottom="1140" w:left="1280" w:right="1280"/>
          <w:pgNumType w:start="2"/>
        </w:sectPr>
      </w:pPr>
    </w:p>
    <w:p>
      <w:pPr>
        <w:spacing w:before="57"/>
        <w:ind w:left="326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40"/>
          <w:szCs w:val="4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st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bookmarkStart w:name="V1.0" w:id="1"/>
            <w:bookmarkEnd w:id="1"/>
            <w:r>
              <w:rPr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Feb 22, 2016" w:id="2"/>
            <w:bookmarkEnd w:id="2"/>
            <w:r>
              <w:rPr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55" w:top="660" w:bottom="1200" w:left="1280" w:right="1100"/>
        </w:sectPr>
      </w:pPr>
    </w:p>
    <w:p>
      <w:pPr>
        <w:pStyle w:val="Heading2"/>
        <w:spacing w:before="58"/>
        <w:ind w:left="160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color w:val="365F91"/>
          <w:spacing w:val="0"/>
          <w:w w:val="100"/>
        </w:rPr>
        <w:t>Co</w:t>
      </w:r>
      <w:r>
        <w:rPr>
          <w:rFonts w:ascii="Cambria" w:hAnsi="Cambria" w:cs="Cambria" w:eastAsia="Cambria"/>
          <w:b w:val="0"/>
          <w:bCs w:val="0"/>
          <w:color w:val="365F91"/>
          <w:spacing w:val="-1"/>
          <w:w w:val="100"/>
        </w:rPr>
        <w:t>nt</w:t>
      </w:r>
      <w:r>
        <w:rPr>
          <w:rFonts w:ascii="Cambria" w:hAnsi="Cambria" w:cs="Cambria" w:eastAsia="Cambria"/>
          <w:b w:val="0"/>
          <w:bCs w:val="0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color w:val="365F91"/>
          <w:spacing w:val="-1"/>
          <w:w w:val="100"/>
        </w:rPr>
        <w:t>nt</w:t>
      </w:r>
      <w:r>
        <w:rPr>
          <w:rFonts w:ascii="Cambria" w:hAnsi="Cambria" w:cs="Cambria" w:eastAsia="Cambria"/>
          <w:b w:val="0"/>
          <w:bCs w:val="0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ambria" w:hAnsi="Cambria" w:cs="Cambria" w:eastAsia="Cambria"/>
        </w:rPr>
        <w:sectPr>
          <w:pgSz w:w="12240" w:h="15840"/>
          <w:pgMar w:header="0" w:footer="955" w:top="660" w:bottom="1273" w:left="1280" w:right="12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49" w:val="right" w:leader="dot"/>
            </w:tabs>
            <w:spacing w:before="147"/>
            <w:ind w:left="560" w:right="10" w:hanging="401"/>
            <w:jc w:val="center"/>
            <w:rPr>
              <w:b w:val="0"/>
              <w:bCs w:val="0"/>
            </w:rPr>
          </w:pPr>
          <w:hyperlink w:history="true" w:anchor="_bookmark0"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POSE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49" w:val="right" w:leader="dot"/>
            </w:tabs>
            <w:spacing w:before="120"/>
            <w:ind w:left="560" w:right="10" w:hanging="401"/>
            <w:jc w:val="center"/>
            <w:rPr>
              <w:b w:val="0"/>
              <w:bCs w:val="0"/>
            </w:rPr>
          </w:pPr>
          <w:hyperlink w:history="true" w:anchor="_bookmark1">
            <w:r>
              <w:rPr>
                <w:spacing w:val="0"/>
                <w:w w:val="100"/>
              </w:rPr>
              <w:t>S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0"/>
                <w:w w:val="100"/>
              </w:rPr>
              <w:t>OPE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49" w:val="right" w:leader="dot"/>
            </w:tabs>
            <w:spacing w:before="120"/>
            <w:ind w:left="560" w:right="10" w:hanging="401"/>
            <w:jc w:val="center"/>
            <w:rPr>
              <w:b w:val="0"/>
              <w:bCs w:val="0"/>
            </w:rPr>
          </w:pPr>
          <w:hyperlink w:history="true" w:anchor="_bookmark2"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3"/>
                <w:w w:val="100"/>
              </w:rPr>
              <w:t> 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0"/>
                <w:w w:val="100"/>
              </w:rPr>
              <w:t>ESS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6"/>
                <w:w w:val="100"/>
              </w:rPr>
              <w:t>W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4"/>
                <w:w w:val="100"/>
              </w:rPr>
              <w:t>T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0"/>
                <w:w w:val="100"/>
              </w:rPr>
              <w:t>XO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2"/>
                <w:w w:val="100"/>
              </w:rPr>
              <w:t>O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88" w:val="left" w:leader="none"/>
              <w:tab w:pos="959" w:val="left" w:leader="none"/>
              <w:tab w:pos="9338" w:val="right" w:leader="dot"/>
            </w:tabs>
            <w:spacing w:before="120"/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3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SIS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APE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88" w:val="left" w:leader="none"/>
              <w:tab w:pos="959" w:val="left" w:leader="none"/>
              <w:tab w:pos="9338" w:val="right" w:leader="dot"/>
            </w:tabs>
            <w:ind w:left="959" w:right="0" w:hanging="600"/>
            <w:jc w:val="center"/>
            <w:rPr>
              <w:sz w:val="24"/>
              <w:szCs w:val="24"/>
            </w:rPr>
          </w:pPr>
          <w:hyperlink w:history="true" w:anchor="_bookmark5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88" w:val="left" w:leader="none"/>
              <w:tab w:pos="959" w:val="left" w:leader="none"/>
              <w:tab w:pos="9338" w:val="right" w:leader="dot"/>
            </w:tabs>
            <w:ind w:left="959" w:right="0" w:hanging="600"/>
            <w:jc w:val="center"/>
            <w:rPr>
              <w:sz w:val="24"/>
              <w:szCs w:val="24"/>
            </w:rPr>
          </w:pPr>
          <w:hyperlink w:history="true" w:anchor="_bookmark7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ISA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3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3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MO</w:t>
            </w:r>
            <w:r>
              <w:rPr>
                <w:b w:val="0"/>
                <w:bCs w:val="0"/>
                <w:spacing w:val="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sz w:val="24"/>
              <w:szCs w:val="24"/>
            </w:rPr>
          </w:pPr>
          <w:hyperlink w:history="true" w:anchor="_bookmark9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7"/>
                <w:w w:val="100"/>
              </w:rPr>
              <w:t>T</w:t>
            </w:r>
            <w:r>
              <w:rPr>
                <w:b w:val="0"/>
                <w:bCs w:val="0"/>
                <w:spacing w:val="10"/>
                <w:w w:val="100"/>
              </w:rPr>
              <w:t>W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ED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11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RTU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RY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52" w:val="right" w:leader="dot"/>
            </w:tabs>
            <w:spacing w:before="120"/>
            <w:ind w:left="560" w:right="7" w:hanging="401"/>
            <w:jc w:val="center"/>
            <w:rPr>
              <w:b w:val="0"/>
              <w:bCs w:val="0"/>
            </w:rPr>
          </w:pPr>
          <w:hyperlink w:history="true" w:anchor="_bookmark13"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0"/>
                <w:w w:val="100"/>
              </w:rPr>
              <w:t>OVE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B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F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IO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spacing w:before="120"/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14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ABILI</w:t>
            </w:r>
            <w:r>
              <w:rPr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VS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VAILABILI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16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SIS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sz w:val="24"/>
              <w:szCs w:val="24"/>
            </w:rPr>
          </w:pPr>
          <w:hyperlink w:history="true" w:anchor="_bookmark17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RASH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ISK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ASED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18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ASH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SIS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PM</w:t>
            </w:r>
            <w:r>
              <w:rPr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19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VE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b w:val="0"/>
                <w:bCs w:val="0"/>
                <w:spacing w:val="1"/>
                <w:w w:val="100"/>
                <w:sz w:val="19"/>
                <w:szCs w:val="19"/>
              </w:rPr>
              <w:t>J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IVE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20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VE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spacing w:line="274" w:lineRule="exact"/>
            <w:ind w:left="1360" w:right="0" w:hanging="800"/>
            <w:jc w:val="left"/>
            <w:rPr>
              <w:i w:val="0"/>
            </w:rPr>
          </w:pPr>
          <w:hyperlink w:history="true" w:anchor="_bookmark21">
            <w:r>
              <w:rPr>
                <w:b w:val="0"/>
                <w:bCs w:val="0"/>
                <w:i/>
                <w:spacing w:val="0"/>
                <w:w w:val="100"/>
              </w:rPr>
              <w:t>In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ne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3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ove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18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22">
            <w:r>
              <w:rPr>
                <w:b w:val="0"/>
                <w:bCs w:val="0"/>
                <w:i/>
                <w:spacing w:val="0"/>
                <w:w w:val="100"/>
              </w:rPr>
              <w:t>Backt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ack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ng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eco</w:t>
            </w:r>
            <w:r>
              <w:rPr>
                <w:b w:val="0"/>
                <w:bCs w:val="0"/>
                <w:i/>
                <w:spacing w:val="-3"/>
                <w:w w:val="100"/>
              </w:rPr>
              <w:t>v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19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23">
            <w:r>
              <w:rPr>
                <w:b w:val="0"/>
                <w:bCs w:val="0"/>
                <w:i/>
                <w:spacing w:val="0"/>
                <w:w w:val="100"/>
              </w:rPr>
              <w:t>Local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pp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cat</w:t>
            </w:r>
            <w:r>
              <w:rPr>
                <w:b w:val="0"/>
                <w:bCs w:val="0"/>
                <w:i/>
                <w:spacing w:val="-3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20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24">
            <w:r>
              <w:rPr>
                <w:b w:val="0"/>
                <w:bCs w:val="0"/>
                <w:i/>
                <w:spacing w:val="0"/>
                <w:w w:val="100"/>
              </w:rPr>
              <w:t>App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cat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-2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-3"/>
                <w:w w:val="100"/>
              </w:rPr>
              <w:t>v</w:t>
            </w:r>
            <w:r>
              <w:rPr>
                <w:b w:val="0"/>
                <w:bCs w:val="0"/>
                <w:i/>
                <w:spacing w:val="0"/>
                <w:w w:val="100"/>
              </w:rPr>
              <w:t>er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20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52" w:val="right" w:leader="dot"/>
            </w:tabs>
            <w:spacing w:before="122"/>
            <w:ind w:left="560" w:right="7" w:hanging="401"/>
            <w:jc w:val="center"/>
            <w:rPr>
              <w:b w:val="0"/>
              <w:bCs w:val="0"/>
            </w:rPr>
          </w:pPr>
          <w:hyperlink w:history="true" w:anchor="_bookmark25">
            <w:r>
              <w:rPr>
                <w:spacing w:val="1"/>
                <w:w w:val="100"/>
              </w:rPr>
              <w:t>H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EX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SIO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.P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.</w:t>
            </w:r>
            <w:r>
              <w:rPr>
                <w:spacing w:val="-1"/>
                <w:w w:val="100"/>
              </w:rPr>
              <w:t>F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21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52" w:val="right" w:leader="dot"/>
            </w:tabs>
            <w:spacing w:before="117"/>
            <w:ind w:left="560" w:right="7" w:hanging="401"/>
            <w:jc w:val="center"/>
            <w:rPr>
              <w:b w:val="0"/>
              <w:bCs w:val="0"/>
            </w:rPr>
          </w:pPr>
          <w:hyperlink w:history="true" w:anchor="_bookmark27">
            <w:r>
              <w:rPr>
                <w:spacing w:val="-1"/>
                <w:w w:val="100"/>
              </w:rPr>
              <w:t>RD</w:t>
            </w:r>
            <w:r>
              <w:rPr>
                <w:spacing w:val="4"/>
                <w:w w:val="100"/>
              </w:rPr>
              <w:t>M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-1"/>
                <w:w w:val="100"/>
              </w:rPr>
              <w:t>F</w:t>
            </w:r>
            <w:r>
              <w:rPr>
                <w:spacing w:val="0"/>
                <w:w w:val="100"/>
              </w:rPr>
              <w:t>OR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4"/>
                <w:w w:val="100"/>
              </w:rPr>
              <w:t>H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22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spacing w:before="120"/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28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EER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EER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EPL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30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DDR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ESS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sz w:val="24"/>
              <w:szCs w:val="24"/>
            </w:rPr>
          </w:pPr>
          <w:hyperlink w:history="true" w:anchor="_bookmark32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1"/>
                <w:w w:val="100"/>
              </w:rPr>
              <w:t>UR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b w:val="0"/>
                <w:bCs w:val="0"/>
                <w:spacing w:val="3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ABILI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33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LIE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DM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b w:val="0"/>
                <w:bCs w:val="0"/>
                <w:spacing w:val="-5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sz w:val="24"/>
              <w:szCs w:val="24"/>
            </w:rPr>
          </w:pPr>
          <w:hyperlink w:history="true" w:anchor="_bookmark36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2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IPLE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ESS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RCH</w:t>
            </w:r>
            <w:r>
              <w:rPr>
                <w:b w:val="0"/>
                <w:bCs w:val="0"/>
                <w:spacing w:val="2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CT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52" w:val="right" w:leader="dot"/>
            </w:tabs>
            <w:spacing w:before="120"/>
            <w:ind w:left="560" w:right="7" w:hanging="401"/>
            <w:jc w:val="center"/>
            <w:rPr>
              <w:b w:val="0"/>
              <w:bCs w:val="0"/>
            </w:rPr>
          </w:pPr>
          <w:hyperlink w:history="true" w:anchor="_bookmark37">
            <w:r>
              <w:rPr>
                <w:spacing w:val="-1"/>
                <w:w w:val="100"/>
              </w:rPr>
              <w:t>RD</w:t>
            </w:r>
            <w:r>
              <w:rPr>
                <w:spacing w:val="4"/>
                <w:w w:val="100"/>
              </w:rPr>
              <w:t>M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SE</w:t>
            </w:r>
            <w:r>
              <w:rPr>
                <w:spacing w:val="-1"/>
                <w:w w:val="100"/>
              </w:rPr>
              <w:t>CUR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30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spacing w:before="120"/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38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CUR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EP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39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RDM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CUR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spacing w:line="274" w:lineRule="exact"/>
            <w:ind w:left="1360" w:right="0" w:hanging="800"/>
            <w:jc w:val="left"/>
            <w:rPr>
              <w:i w:val="0"/>
            </w:rPr>
          </w:pPr>
          <w:hyperlink w:history="true" w:anchor="_bookmark40">
            <w:r>
              <w:rPr>
                <w:b w:val="0"/>
                <w:bCs w:val="0"/>
                <w:i/>
                <w:spacing w:val="0"/>
                <w:w w:val="100"/>
              </w:rPr>
              <w:t>Ove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ew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31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42">
            <w:r>
              <w:rPr>
                <w:b w:val="0"/>
                <w:bCs w:val="0"/>
                <w:i/>
                <w:spacing w:val="0"/>
                <w:w w:val="100"/>
              </w:rPr>
              <w:t>P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otect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-2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-4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32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43">
            <w:r>
              <w:rPr>
                <w:b w:val="0"/>
                <w:bCs w:val="0"/>
                <w:i/>
                <w:spacing w:val="0"/>
                <w:w w:val="100"/>
              </w:rPr>
              <w:t>Pa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ust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33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44"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4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ote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Pa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ust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33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spacing w:before="2"/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45">
            <w:r>
              <w:rPr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HR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EAT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ELS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46">
            <w:r>
              <w:rPr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SP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CUR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spacing w:line="274" w:lineRule="exact"/>
            <w:ind w:left="1360" w:right="0" w:hanging="800"/>
            <w:jc w:val="left"/>
            <w:rPr>
              <w:i w:val="0"/>
            </w:rPr>
          </w:pPr>
          <w:hyperlink w:history="true" w:anchor="_bookmark47"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1"/>
                <w:w w:val="100"/>
              </w:rPr>
              <w:t>W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RP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48">
            <w:r>
              <w:rPr>
                <w:b w:val="0"/>
                <w:bCs w:val="0"/>
                <w:i/>
                <w:spacing w:val="0"/>
                <w:w w:val="100"/>
              </w:rPr>
              <w:t>Inf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B</w:t>
            </w:r>
            <w:r>
              <w:rPr>
                <w:b w:val="0"/>
                <w:bCs w:val="0"/>
                <w:i/>
                <w:spacing w:val="-2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-2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™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49"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1"/>
                <w:w w:val="100"/>
              </w:rPr>
              <w:t>D</w:t>
            </w:r>
            <w:r>
              <w:rPr>
                <w:b w:val="0"/>
                <w:bCs w:val="0"/>
                <w:i/>
                <w:spacing w:val="-1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over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onve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g</w:t>
            </w:r>
            <w:r>
              <w:rPr>
                <w:b w:val="0"/>
                <w:bCs w:val="0"/>
                <w:i/>
                <w:spacing w:val="-2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Et</w:t>
            </w:r>
            <w:r>
              <w:rPr>
                <w:b w:val="0"/>
                <w:bCs w:val="0"/>
                <w:i/>
                <w:spacing w:val="-2"/>
                <w:w w:val="100"/>
              </w:rPr>
              <w:t>h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-2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(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E)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359" w:val="left" w:leader="none"/>
              <w:tab w:pos="9512" w:val="right" w:leader="dot"/>
            </w:tabs>
            <w:ind w:left="1360" w:right="0" w:hanging="800"/>
            <w:jc w:val="left"/>
            <w:rPr>
              <w:i w:val="0"/>
            </w:rPr>
          </w:pPr>
          <w:hyperlink w:history="true" w:anchor="_bookmark50"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1"/>
                <w:w w:val="100"/>
              </w:rPr>
              <w:t>D</w:t>
            </w:r>
            <w:r>
              <w:rPr>
                <w:b w:val="0"/>
                <w:bCs w:val="0"/>
                <w:i/>
                <w:spacing w:val="-1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over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onve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g</w:t>
            </w:r>
            <w:r>
              <w:rPr>
                <w:b w:val="0"/>
                <w:bCs w:val="0"/>
                <w:i/>
                <w:spacing w:val="-2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Et</w:t>
            </w:r>
            <w:r>
              <w:rPr>
                <w:b w:val="0"/>
                <w:bCs w:val="0"/>
                <w:i/>
                <w:spacing w:val="-2"/>
                <w:w w:val="100"/>
              </w:rPr>
              <w:t>h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-2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2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-4"/>
                <w:w w:val="100"/>
              </w:rPr>
              <w:t>(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Ev2)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34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0" w:val="left" w:leader="none"/>
              <w:tab w:pos="9352" w:val="right" w:leader="dot"/>
            </w:tabs>
            <w:spacing w:before="122"/>
            <w:ind w:left="560" w:right="7" w:hanging="401"/>
            <w:jc w:val="center"/>
            <w:rPr>
              <w:b w:val="0"/>
              <w:bCs w:val="0"/>
            </w:rPr>
          </w:pPr>
          <w:hyperlink w:history="true" w:anchor="_bookmark51"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RR</w:t>
            </w:r>
            <w:r>
              <w:rPr>
                <w:spacing w:val="0"/>
                <w:w w:val="100"/>
              </w:rPr>
              <w:t>OR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-1"/>
                <w:w w:val="100"/>
              </w:rPr>
              <w:t>DL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NG</w:t>
            </w:r>
            <w:r>
              <w:rPr>
                <w:spacing w:val="-1"/>
                <w:w w:val="100"/>
              </w:rPr>
              <w:tab/>
            </w:r>
            <w:r>
              <w:rPr>
                <w:spacing w:val="0"/>
                <w:w w:val="100"/>
              </w:rPr>
              <w:t>34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spacing w:before="120"/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52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b w:val="0"/>
                <w:bCs w:val="0"/>
                <w:spacing w:val="-6"/>
                <w:w w:val="100"/>
                <w:sz w:val="19"/>
                <w:szCs w:val="19"/>
              </w:rPr>
              <w:t>D</w:t>
            </w:r>
            <w:r>
              <w:rPr>
                <w:b w:val="0"/>
                <w:bCs w:val="0"/>
                <w:spacing w:val="8"/>
                <w:w w:val="100"/>
                <w:sz w:val="19"/>
                <w:szCs w:val="19"/>
              </w:rPr>
              <w:t>W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53">
            <w:r>
              <w:rPr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EPLI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791" w:val="left" w:leader="none"/>
              <w:tab w:pos="959" w:val="left" w:leader="none"/>
              <w:tab w:pos="9345" w:val="right" w:leader="dot"/>
            </w:tabs>
            <w:ind w:left="959" w:right="0" w:hanging="600"/>
            <w:jc w:val="center"/>
            <w:rPr>
              <w:b w:val="0"/>
              <w:bCs w:val="0"/>
              <w:i w:val="0"/>
              <w:sz w:val="24"/>
              <w:szCs w:val="24"/>
            </w:rPr>
          </w:pPr>
          <w:hyperlink w:history="true" w:anchor="_bookmark54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PPLI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00" w:val="left" w:leader="none"/>
              <w:tab w:pos="9452" w:val="right" w:leader="dot"/>
            </w:tabs>
            <w:spacing w:before="75"/>
            <w:ind w:left="500" w:right="0" w:hanging="401"/>
            <w:jc w:val="left"/>
            <w:rPr>
              <w:b w:val="0"/>
              <w:bCs w:val="0"/>
            </w:rPr>
          </w:pPr>
          <w:hyperlink w:history="true" w:anchor="_bookmark55"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EQ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3"/>
                <w:w w:val="100"/>
              </w:rPr>
              <w:t>U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4"/>
                <w:w w:val="100"/>
              </w:rPr>
              <w:t>M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37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452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bookmark56">
            <w:r>
              <w:rPr>
                <w:spacing w:val="-6"/>
                <w:w w:val="100"/>
              </w:rPr>
              <w:t>A</w:t>
            </w:r>
            <w:r>
              <w:rPr>
                <w:spacing w:val="3"/>
                <w:w w:val="100"/>
              </w:rPr>
              <w:t>P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IX</w:t>
            </w:r>
            <w:r>
              <w:rPr>
                <w:spacing w:val="3"/>
                <w:w w:val="100"/>
              </w:rPr>
              <w:t> 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–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W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RKL</w:t>
            </w:r>
            <w:r>
              <w:rPr>
                <w:spacing w:val="2"/>
                <w:w w:val="100"/>
              </w:rPr>
              <w:t>O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>GE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4"/>
                <w:w w:val="100"/>
              </w:rPr>
              <w:t>R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2"/>
                <w:w w:val="100"/>
              </w:rPr>
              <w:t> 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5"/>
                <w:w w:val="100"/>
              </w:rPr>
              <w:t>E</w:t>
            </w:r>
            <w:r>
              <w:rPr>
                <w:spacing w:val="-8"/>
                <w:w w:val="100"/>
              </w:rPr>
              <w:t>A</w:t>
            </w:r>
            <w:r>
              <w:rPr>
                <w:spacing w:val="3"/>
                <w:w w:val="100"/>
              </w:rPr>
              <w:t>S</w:t>
            </w:r>
            <w:r>
              <w:rPr>
                <w:spacing w:val="-1"/>
                <w:w w:val="100"/>
              </w:rPr>
              <w:t>UR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3"/>
                <w:w w:val="100"/>
              </w:rPr>
              <w:t>E</w:t>
            </w:r>
            <w:r>
              <w:rPr>
                <w:spacing w:val="-1"/>
                <w:w w:val="100"/>
              </w:rPr>
              <w:t>NT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38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452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bookmark57">
            <w:r>
              <w:rPr>
                <w:spacing w:val="-6"/>
                <w:w w:val="100"/>
              </w:rPr>
              <w:t>A</w:t>
            </w:r>
            <w:r>
              <w:rPr>
                <w:spacing w:val="3"/>
                <w:w w:val="100"/>
              </w:rPr>
              <w:t>P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-1"/>
                <w:w w:val="100"/>
              </w:rPr>
              <w:t>ND</w:t>
            </w:r>
            <w:r>
              <w:rPr>
                <w:spacing w:val="0"/>
                <w:w w:val="100"/>
              </w:rPr>
              <w:t>IX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B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>–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0"/>
                <w:w w:val="100"/>
              </w:rPr>
              <w:t>OL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-1"/>
                <w:w w:val="100"/>
              </w:rPr>
              <w:t>FL</w:t>
            </w:r>
            <w:r>
              <w:rPr>
                <w:spacing w:val="0"/>
                <w:w w:val="100"/>
              </w:rPr>
              <w:t>OW</w:t>
            </w:r>
            <w:r>
              <w:rPr>
                <w:spacing w:val="4"/>
                <w:w w:val="100"/>
              </w:rPr>
              <w:t> </w:t>
            </w:r>
            <w:r>
              <w:rPr>
                <w:spacing w:val="-8"/>
                <w:w w:val="100"/>
              </w:rPr>
              <w:t>A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IVES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452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bookmark58">
            <w:r>
              <w:rPr>
                <w:spacing w:val="-6"/>
                <w:w w:val="100"/>
              </w:rPr>
              <w:t>A</w:t>
            </w:r>
            <w:r>
              <w:rPr>
                <w:spacing w:val="3"/>
                <w:w w:val="100"/>
              </w:rPr>
              <w:t>P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-1"/>
                <w:w w:val="100"/>
              </w:rPr>
              <w:t>ND</w:t>
            </w:r>
            <w:r>
              <w:rPr>
                <w:spacing w:val="0"/>
                <w:w w:val="100"/>
              </w:rPr>
              <w:t>IX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>–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-2"/>
                <w:w w:val="100"/>
              </w:rPr>
              <w:t>O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3"/>
                <w:w w:val="100"/>
              </w:rPr>
              <w:t> 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M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2"/>
                <w:w w:val="100"/>
              </w:rPr>
              <w:t>T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SI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IO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452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bookmark59">
            <w:r>
              <w:rPr>
                <w:spacing w:val="-6"/>
                <w:w w:val="100"/>
              </w:rPr>
              <w:t>A</w:t>
            </w:r>
            <w:r>
              <w:rPr>
                <w:spacing w:val="3"/>
                <w:w w:val="100"/>
              </w:rPr>
              <w:t>P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-1"/>
                <w:w w:val="100"/>
              </w:rPr>
              <w:t>ND</w:t>
            </w:r>
            <w:r>
              <w:rPr>
                <w:spacing w:val="0"/>
                <w:w w:val="100"/>
              </w:rPr>
              <w:t>IX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>–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F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"/>
                <w:w w:val="100"/>
              </w:rPr>
              <w:t>NC</w:t>
            </w:r>
            <w:r>
              <w:rPr>
                <w:spacing w:val="0"/>
                <w:w w:val="100"/>
              </w:rPr>
              <w:t>ES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452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bookmark60">
            <w:r>
              <w:rPr>
                <w:spacing w:val="-6"/>
                <w:w w:val="100"/>
              </w:rPr>
              <w:t>A</w:t>
            </w:r>
            <w:r>
              <w:rPr>
                <w:spacing w:val="3"/>
                <w:w w:val="100"/>
              </w:rPr>
              <w:t>P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IX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–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2"/>
                <w:w w:val="100"/>
              </w:rPr>
              <w:t>O</w:t>
            </w:r>
            <w:r>
              <w:rPr>
                <w:spacing w:val="-2"/>
                <w:w w:val="100"/>
              </w:rPr>
              <w:t>S</w:t>
            </w:r>
            <w:r>
              <w:rPr>
                <w:spacing w:val="3"/>
                <w:w w:val="100"/>
              </w:rPr>
              <w:t>S</w:t>
            </w:r>
            <w:r>
              <w:rPr>
                <w:spacing w:val="-6"/>
                <w:w w:val="100"/>
              </w:rPr>
              <w:t>A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</w:sdtContent>
    </w:sdt>
    <w:p>
      <w:pPr>
        <w:spacing w:after="0"/>
        <w:jc w:val="left"/>
        <w:sectPr>
          <w:type w:val="continuous"/>
          <w:pgSz w:w="12240" w:h="15840"/>
          <w:pgMar w:top="715" w:bottom="1273" w:left="1280" w:right="1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0.559998pt;margin-top:731.280029pt;width:470.88pt;height:.1pt;mso-position-horizontal-relative:page;mso-position-vertical-relative:page;z-index:-2602" coordorigin="1411,14626" coordsize="9418,2">
            <v:shape style="position:absolute;left:1411;top:14626;width:9418;height:2" coordorigin="1411,14626" coordsize="9418,0" path="m1411,14626l10829,14626e" filled="f" stroked="t" strokeweight="1.54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1140" w:left="1340" w:right="1320"/>
        </w:sectPr>
      </w:pPr>
    </w:p>
    <w:p>
      <w:pPr>
        <w:pStyle w:val="Heading1"/>
        <w:numPr>
          <w:ilvl w:val="0"/>
          <w:numId w:val="3"/>
        </w:numPr>
        <w:tabs>
          <w:tab w:pos="880" w:val="left" w:leader="none"/>
        </w:tabs>
        <w:spacing w:before="55"/>
        <w:ind w:left="880" w:right="0" w:hanging="721"/>
        <w:jc w:val="left"/>
        <w:rPr>
          <w:b w:val="0"/>
          <w:bCs w:val="0"/>
        </w:rPr>
      </w:pPr>
      <w:bookmarkStart w:name="1 Purpose" w:id="3"/>
      <w:bookmarkEnd w:id="3"/>
      <w:r>
        <w:rPr/>
      </w:r>
      <w:bookmarkStart w:name="_bookmark0" w:id="4"/>
      <w:bookmarkEnd w:id="4"/>
      <w:r>
        <w:rPr/>
      </w:r>
      <w:bookmarkStart w:name="_bookmark0" w:id="5"/>
      <w:bookmarkEnd w:id="5"/>
      <w:r>
        <w:rPr>
          <w:spacing w:val="0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po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7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3"/>
        </w:numPr>
        <w:tabs>
          <w:tab w:pos="880" w:val="left" w:leader="none"/>
        </w:tabs>
        <w:ind w:left="880" w:right="0" w:hanging="721"/>
        <w:jc w:val="left"/>
        <w:rPr>
          <w:b w:val="0"/>
          <w:bCs w:val="0"/>
        </w:rPr>
      </w:pPr>
      <w:bookmarkStart w:name="2 Scope" w:id="6"/>
      <w:bookmarkEnd w:id="6"/>
      <w:r>
        <w:rPr/>
      </w:r>
      <w:bookmarkStart w:name="_bookmark1" w:id="7"/>
      <w:bookmarkEnd w:id="7"/>
      <w:r>
        <w:rPr/>
      </w:r>
      <w:bookmarkStart w:name="_bookmark1" w:id="8"/>
      <w:bookmarkEnd w:id="8"/>
      <w:r>
        <w:rPr>
          <w:spacing w:val="0"/>
          <w:w w:val="100"/>
        </w:rPr>
        <w:t>Sc</w:t>
      </w:r>
      <w:r>
        <w:rPr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17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(H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–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sck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(R</w:t>
      </w:r>
      <w:r>
        <w:rPr>
          <w:b w:val="0"/>
          <w:bCs w:val="0"/>
          <w:spacing w:val="0"/>
          <w:w w:val="100"/>
        </w:rPr>
        <w:t>AS)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acks.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3"/>
        </w:numPr>
        <w:tabs>
          <w:tab w:pos="880" w:val="left" w:leader="none"/>
        </w:tabs>
        <w:ind w:left="880" w:right="0" w:hanging="721"/>
        <w:jc w:val="left"/>
        <w:rPr>
          <w:b w:val="0"/>
          <w:bCs w:val="0"/>
        </w:rPr>
      </w:pPr>
      <w:bookmarkStart w:name="3 Memory Access Hardware Taxonomy" w:id="9"/>
      <w:bookmarkEnd w:id="9"/>
      <w:r>
        <w:rPr/>
      </w:r>
      <w:bookmarkStart w:name="_bookmark2" w:id="10"/>
      <w:bookmarkEnd w:id="10"/>
      <w:r>
        <w:rPr/>
      </w:r>
      <w:bookmarkStart w:name="_bookmark2" w:id="11"/>
      <w:bookmarkEnd w:id="11"/>
      <w:r>
        <w:rPr>
          <w:spacing w:val="0"/>
          <w:w w:val="100"/>
        </w:rPr>
        <w:t>Me</w:t>
      </w:r>
      <w:r>
        <w:rPr>
          <w:spacing w:val="-1"/>
          <w:w w:val="100"/>
        </w:rPr>
        <w:t>mo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cess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Har</w:t>
      </w:r>
      <w:r>
        <w:rPr>
          <w:spacing w:val="-5"/>
          <w:w w:val="100"/>
        </w:rPr>
        <w:t>d</w:t>
      </w:r>
      <w:r>
        <w:rPr>
          <w:spacing w:val="8"/>
          <w:w w:val="100"/>
        </w:rPr>
        <w:t>w</w:t>
      </w:r>
      <w:r>
        <w:rPr>
          <w:spacing w:val="0"/>
          <w:w w:val="100"/>
        </w:rPr>
        <w:t>are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ax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939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0" w:footer="955" w:top="660" w:bottom="1140" w:left="1280" w:right="1280"/>
        </w:sectPr>
      </w:pPr>
    </w:p>
    <w:p>
      <w:pPr>
        <w:pStyle w:val="BodyText"/>
        <w:spacing w:before="75"/>
        <w:ind w:right="206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hyperlink w:history="true" w:anchor="_bookmark9">
        <w:r>
          <w:rPr>
            <w:b w:val="0"/>
            <w:bCs w:val="0"/>
            <w:spacing w:val="0"/>
            <w:w w:val="100"/>
          </w:rPr>
          <w:t>3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4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60" w:right="0" w:firstLine="0"/>
        <w:jc w:val="left"/>
        <w:rPr>
          <w:b w:val="0"/>
          <w:bCs w:val="0"/>
        </w:rPr>
      </w:pPr>
      <w:bookmarkStart w:name="3.1 Persistent Memory (PM) latency lands" w:id="12"/>
      <w:bookmarkEnd w:id="12"/>
      <w:r>
        <w:rPr/>
      </w:r>
      <w:bookmarkStart w:name="_bookmark3" w:id="13"/>
      <w:bookmarkEnd w:id="13"/>
      <w:r>
        <w:rPr/>
      </w:r>
      <w:r>
        <w:rPr>
          <w:spacing w:val="-1"/>
          <w:w w:val="100"/>
        </w:rPr>
        <w:t>3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ste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(P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sca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248"/>
        <w:jc w:val="left"/>
      </w:pP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hyperlink w:history="true" w:anchor="_bookmark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</w:t>
        </w:r>
        <w:r>
          <w:rPr>
            <w:b w:val="0"/>
            <w:bCs w:val="0"/>
            <w:spacing w:val="-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esho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esho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115.475655pt;margin-top:65.758553pt;width:387.504394pt;height:242.19553pt;mso-position-horizontal-relative:page;mso-position-vertical-relative:paragraph;z-index:-2601" coordorigin="2310,1315" coordsize="7750,4844">
            <v:group style="position:absolute;left:2915;top:1921;width:6539;height:2423" coordorigin="2915,1921" coordsize="6539,2423">
              <v:shape style="position:absolute;left:2915;top:1921;width:6539;height:2423" coordorigin="2915,1921" coordsize="6539,2423" path="m2915,1921l9454,1921,9454,4343,2915,4343,2915,1921xe" filled="t" fillcolor="#D9958F" stroked="f">
                <v:path arrowok="t"/>
                <v:fill type="solid"/>
              </v:shape>
              <v:shape style="position:absolute;left:2914;top:4327;width:6539;height:484" type="#_x0000_t75">
                <v:imagedata r:id="rId8" o:title=""/>
              </v:shape>
            </v:group>
            <v:group style="position:absolute;left:2915;top:4827;width:6539;height:726" coordorigin="2915,4827" coordsize="6539,726">
              <v:shape style="position:absolute;left:2915;top:4827;width:6539;height:726" coordorigin="2915,4827" coordsize="6539,726" path="m2915,4827l9454,4827,9454,5554,2915,5554,2915,4827xe" filled="t" fillcolor="#92D050" stroked="f">
                <v:path arrowok="t"/>
                <v:fill type="solid"/>
              </v:shape>
            </v:group>
            <v:group style="position:absolute;left:2672;top:2406;width:2;height:3390" coordorigin="2672,2406" coordsize="2,3390">
              <v:shape style="position:absolute;left:2672;top:2406;width:2;height:3390" coordorigin="2672,2406" coordsize="0,3390" path="m2672,2406l2672,5795e" filled="f" stroked="t" strokeweight=".605335pt" strokecolor="#000000">
                <v:path arrowok="t"/>
              </v:shape>
            </v:group>
            <v:group style="position:absolute;left:2672;top:5553;width:6782;height:242" coordorigin="2672,5553" coordsize="6782,242">
              <v:shape style="position:absolute;left:2672;top:5553;width:6782;height:242" coordorigin="2672,5553" coordsize="6782,242" path="m2672,5795l9211,5795,9454,5553,2914,5553,2672,5795xe" filled="f" stroked="t" strokeweight=".605335pt" strokecolor="#000000">
                <v:path arrowok="t"/>
              </v:shape>
            </v:group>
            <v:group style="position:absolute;left:2914;top:1921;width:2;height:3632" coordorigin="2914,1921" coordsize="2,3632">
              <v:shape style="position:absolute;left:2914;top:1921;width:2;height:3632" coordorigin="2914,1921" coordsize="0,3632" path="m2914,1921l2914,5553e" filled="f" stroked="t" strokeweight=".605335pt" strokecolor="#000000">
                <v:path arrowok="t"/>
              </v:shape>
            </v:group>
            <v:group style="position:absolute;left:2667;top:4809;width:253;height:489" coordorigin="2667,4809" coordsize="253,489">
              <v:shape style="position:absolute;left:2667;top:4809;width:253;height:489" coordorigin="2667,4809" coordsize="253,489" path="m2672,5296l2914,4812e" filled="f" stroked="t" strokeweight=".705374pt" strokecolor="#000000">
                <v:path arrowok="t"/>
              </v:shape>
            </v:group>
            <v:group style="position:absolute;left:2667;top:4325;width:253;height:489" coordorigin="2667,4325" coordsize="253,489">
              <v:shape style="position:absolute;left:2667;top:4325;width:253;height:489" coordorigin="2667,4325" coordsize="253,489" path="m2672,4812l2914,4328e" filled="f" stroked="t" strokeweight=".705374pt" strokecolor="#000000">
                <v:path arrowok="t"/>
              </v:shape>
            </v:group>
            <v:group style="position:absolute;left:9150;top:4812;width:303;height:2" coordorigin="9150,4812" coordsize="303,2">
              <v:shape style="position:absolute;left:9150;top:4812;width:303;height:2" coordorigin="9150,4812" coordsize="303,0" path="m9150,4812l9454,4812e" filled="f" stroked="t" strokeweight=".605335pt" strokecolor="#000000">
                <v:path arrowok="t"/>
              </v:shape>
            </v:group>
            <v:group style="position:absolute;left:2914;top:4812;width:5419;height:2" coordorigin="2914,4812" coordsize="5419,2">
              <v:shape style="position:absolute;left:2914;top:4812;width:5419;height:2" coordorigin="2914,4812" coordsize="5419,0" path="m2914,4812l8333,4812e" filled="f" stroked="t" strokeweight=".605335pt" strokecolor="#000000">
                <v:path arrowok="t"/>
              </v:shape>
            </v:group>
            <v:group style="position:absolute;left:2905;top:4327;width:6539;height:2" coordorigin="2905,4327" coordsize="6539,2">
              <v:shape style="position:absolute;left:2905;top:4327;width:6539;height:2" coordorigin="2905,4327" coordsize="6539,0" path="m2905,4327l9444,4327e" filled="f" stroked="t" strokeweight=".605335pt" strokecolor="#000000">
                <v:path arrowok="t"/>
              </v:shape>
            </v:group>
            <v:group style="position:absolute;left:2666;top:1919;width:253;height:489" coordorigin="2666,1919" coordsize="253,489">
              <v:shape style="position:absolute;left:2666;top:1919;width:253;height:489" coordorigin="2666,1919" coordsize="253,489" path="m2672,2405l2914,1921e" filled="f" stroked="t" strokeweight=".705374pt" strokecolor="#000000">
                <v:path arrowok="t"/>
              </v:shape>
            </v:group>
            <v:group style="position:absolute;left:3247;top:2164;width:727;height:1453" coordorigin="3247,2164" coordsize="727,1453">
              <v:shape style="position:absolute;left:3247;top:2164;width:727;height:1453" coordorigin="3247,2164" coordsize="727,1453" path="m3247,2164l3973,2164,3973,3617,3247,3617,3247,2164xe" filled="t" fillcolor="#6666FF" stroked="f">
                <v:path arrowok="t"/>
                <v:fill type="solid"/>
              </v:shape>
            </v:group>
            <v:group style="position:absolute;left:3247;top:2164;width:727;height:1453" coordorigin="3247,2164" coordsize="727,1453">
              <v:shape style="position:absolute;left:3247;top:2164;width:727;height:1453" coordorigin="3247,2164" coordsize="727,1453" path="m3247,3617l3973,3617,3973,2164,3247,2164,3247,3617xe" filled="f" stroked="t" strokeweight=".605465pt" strokecolor="#000000">
                <v:path arrowok="t"/>
              </v:shape>
            </v:group>
            <v:group style="position:absolute;left:4942;top:2889;width:757;height:726" coordorigin="4942,2889" coordsize="757,726">
              <v:shape style="position:absolute;left:4942;top:2889;width:757;height:726" coordorigin="4942,2889" coordsize="757,726" path="m4942,2889l5699,2889,5699,3615,4942,3615,4942,2889xe" filled="t" fillcolor="#6666FF" stroked="f">
                <v:path arrowok="t"/>
                <v:fill type="solid"/>
              </v:shape>
            </v:group>
            <v:group style="position:absolute;left:4942;top:2890;width:757;height:726" coordorigin="4942,2890" coordsize="757,726">
              <v:shape style="position:absolute;left:4942;top:2890;width:757;height:726" coordorigin="4942,2890" coordsize="757,726" path="m4942,3617l5699,3617,5699,2890,4942,2890,4942,3617xe" filled="f" stroked="t" strokeweight=".605413pt" strokecolor="#000000">
                <v:path arrowok="t"/>
              </v:shape>
            </v:group>
            <v:group style="position:absolute;left:6637;top:2889;width:817;height:1332" coordorigin="6637,2889" coordsize="817,1332">
              <v:shape style="position:absolute;left:6637;top:2889;width:817;height:1332" coordorigin="6637,2889" coordsize="817,1332" path="m6637,2889l7455,2889,7455,4221,6637,4221,6637,2889xe" filled="t" fillcolor="#6666FF" stroked="f">
                <v:path arrowok="t"/>
                <v:fill type="solid"/>
              </v:shape>
            </v:group>
            <v:group style="position:absolute;left:6637;top:2890;width:817;height:1332" coordorigin="6637,2890" coordsize="817,1332">
              <v:shape style="position:absolute;left:6637;top:2890;width:817;height:1332" coordorigin="6637,2890" coordsize="817,1332" path="m6637,4222l7455,4222,7455,2890,6637,2890,6637,4222xe" filled="f" stroked="t" strokeweight=".605453pt" strokecolor="#000000">
                <v:path arrowok="t"/>
              </v:shape>
            </v:group>
            <v:group style="position:absolute;left:8333;top:4569;width:817;height:741" coordorigin="8333,4569" coordsize="817,741">
              <v:shape style="position:absolute;left:8333;top:4569;width:817;height:741" coordorigin="8333,4569" coordsize="817,741" path="m8333,4569l9150,4569,9150,5310,8333,5310,8333,4569xe" filled="t" fillcolor="#6666FF" stroked="f">
                <v:path arrowok="t"/>
                <v:fill type="solid"/>
              </v:shape>
            </v:group>
            <v:group style="position:absolute;left:8333;top:4569;width:817;height:742" coordorigin="8333,4569" coordsize="817,742">
              <v:shape style="position:absolute;left:8333;top:4569;width:817;height:742" coordorigin="8333,4569" coordsize="817,742" path="m8333,5312l9150,5312,9150,4569,8333,4569,8333,5312xe" filled="f" stroked="t" strokeweight=".605409pt" strokecolor="#000000">
                <v:path arrowok="t"/>
              </v:shape>
            </v:group>
            <v:group style="position:absolute;left:4947;top:2042;width:3146;height:726" coordorigin="4947,2042" coordsize="3146,726">
              <v:shape style="position:absolute;left:4947;top:2042;width:3146;height:726" coordorigin="4947,2042" coordsize="3146,726" path="m4947,2042l8093,2042,8093,2768,4947,2768,4947,204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55" w:top="640" w:bottom="1140" w:left="1280" w:right="1280"/>
        </w:sectPr>
      </w:pPr>
    </w:p>
    <w:p>
      <w:pPr>
        <w:spacing w:line="252" w:lineRule="auto" w:before="64"/>
        <w:ind w:left="3708" w:right="0" w:hanging="42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h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ol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gi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549" w:right="319" w:hanging="76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xt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w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ch</w:t>
      </w:r>
    </w:p>
    <w:p>
      <w:pPr>
        <w:spacing w:after="0" w:line="252" w:lineRule="auto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2240" w:h="15840"/>
          <w:pgMar w:top="400" w:bottom="280" w:left="1280" w:right="1280"/>
          <w:cols w:num="2" w:equalWidth="0">
            <w:col w:w="6804" w:space="40"/>
            <w:col w:w="283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before="64"/>
        <w:ind w:left="71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73.404663pt;margin-top:-87.872681pt;width:17.1375pt;height:94.525608pt;mso-position-horizontal-relative:page;mso-position-vertical-relative:paragraph;z-index:-2600" type="#_x0000_t202" filled="f" stroked="f">
            <v:textbox inset="0,0,0,0" style="layout-flow:vertical;mso-layout-flow-alt:bottom-to-top">
              <w:txbxContent>
                <w:p>
                  <w:pPr>
                    <w:spacing w:line="32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30"/>
                      <w:szCs w:val="3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sz w:val="30"/>
                      <w:szCs w:val="3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sz w:val="30"/>
                      <w:szCs w:val="3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sz w:val="30"/>
                      <w:szCs w:val="3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30"/>
                      <w:szCs w:val="3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30"/>
                      <w:szCs w:val="30"/>
                    </w:rPr>
                    <w:t>cy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sz w:val="30"/>
                      <w:szCs w:val="3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30"/>
                      <w:szCs w:val="3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30"/>
                      <w:szCs w:val="3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sz w:val="30"/>
                      <w:szCs w:val="3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sz w:val="30"/>
                      <w:szCs w:val="3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6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055" w:val="left" w:leader="none"/>
        </w:tabs>
        <w:spacing w:line="166" w:lineRule="auto"/>
        <w:ind w:left="2139" w:right="0" w:hanging="1773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position w:val="-17"/>
          <w:sz w:val="30"/>
          <w:szCs w:val="30"/>
        </w:rPr>
        <w:t>H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-17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17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17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SA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SSD</w:t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VMe</w:t>
      </w:r>
    </w:p>
    <w:p>
      <w:pPr>
        <w:spacing w:before="18"/>
        <w:ind w:left="41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sh</w:t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493" w:right="0" w:hanging="127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rs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ry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MA</w:t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2240" w:h="15840"/>
          <w:pgMar w:top="400" w:bottom="280" w:left="1280" w:right="1280"/>
          <w:cols w:num="5" w:equalWidth="0">
            <w:col w:w="1332" w:space="273"/>
            <w:col w:w="2851" w:space="568"/>
            <w:col w:w="1205" w:space="238"/>
            <w:col w:w="1713" w:space="40"/>
            <w:col w:w="1460"/>
          </w:cols>
        </w:sectPr>
      </w:pPr>
    </w:p>
    <w:p>
      <w:pPr>
        <w:spacing w:before="30"/>
        <w:ind w:left="2372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4" w:id="14"/>
      <w:bookmarkEnd w:id="14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pStyle w:val="BodyText"/>
        <w:spacing w:before="75"/>
        <w:ind w:right="184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hyperlink w:history="true" w:anchor="_bookmark7">
        <w:r>
          <w:rPr>
            <w:b w:val="0"/>
            <w:bCs w:val="0"/>
            <w:spacing w:val="0"/>
            <w:w w:val="100"/>
          </w:rPr>
          <w:t>3.3</w:t>
        </w:r>
      </w:hyperlink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hyperlink w:history="true" w:anchor="_bookmark12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5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hyperlink w:history="true" w:anchor="_bookmark9">
        <w:r>
          <w:rPr>
            <w:b w:val="0"/>
            <w:bCs w:val="0"/>
            <w:spacing w:val="-2"/>
            <w:w w:val="100"/>
          </w:rPr>
          <w:t>3</w:t>
        </w:r>
        <w:r>
          <w:rPr>
            <w:b w:val="0"/>
            <w:bCs w:val="0"/>
            <w:spacing w:val="0"/>
            <w:w w:val="100"/>
          </w:rPr>
          <w:t>.4</w:t>
        </w:r>
        <w:r>
          <w:rPr>
            <w:b w:val="0"/>
            <w:bCs w:val="0"/>
            <w:spacing w:val="-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hyperlink w:history="true" w:anchor="_bookmark11">
        <w:r>
          <w:rPr>
            <w:b w:val="0"/>
            <w:bCs w:val="0"/>
            <w:spacing w:val="0"/>
            <w:w w:val="100"/>
          </w:rPr>
          <w:t>3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5</w:t>
        </w:r>
      </w:hyperlink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1"/>
          <w:numId w:val="4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3.2 Local Persistent Memory" w:id="15"/>
      <w:bookmarkEnd w:id="15"/>
      <w:r>
        <w:rPr/>
      </w:r>
      <w:bookmarkStart w:name="_bookmark5" w:id="16"/>
      <w:bookmarkEnd w:id="16"/>
      <w:r>
        <w:rPr/>
      </w:r>
      <w:bookmarkStart w:name="_bookmark5" w:id="17"/>
      <w:bookmarkEnd w:id="17"/>
      <w:r>
        <w:rPr>
          <w:spacing w:val="-2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em</w:t>
      </w:r>
      <w:r>
        <w:rPr>
          <w:spacing w:val="-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219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6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2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ocket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socket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9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cache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72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72.079498pt;margin-top:42.542122pt;width:105.481127pt;height:32.892347pt;mso-position-horizontal-relative:page;mso-position-vertical-relative:paragraph;z-index:-2599" type="#_x0000_t202" filled="f" stroked="f">
            <v:textbox inset="0,0,0,0">
              <w:txbxContent>
                <w:p>
                  <w:pPr>
                    <w:spacing w:before="87"/>
                    <w:ind w:left="76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562653pt;margin-top:46.066608pt;width:105.481127pt;height:32.892347pt;mso-position-horizontal-relative:page;mso-position-vertical-relative:paragraph;z-index:-2598" type="#_x0000_t202" filled="f" stroked="f">
            <v:textbox inset="0,0,0,0">
              <w:txbxContent>
                <w:p>
                  <w:pPr>
                    <w:spacing w:before="87"/>
                    <w:ind w:left="76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0" w:footer="955" w:top="640" w:bottom="1140" w:left="128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exact"/>
        <w:ind w:left="1362" w:right="1528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45" w:lineRule="exact"/>
        <w:ind w:left="0" w:right="0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4" w:lineRule="auto" w:before="69"/>
        <w:ind w:left="1380" w:right="699" w:firstLine="60"/>
        <w:jc w:val="left"/>
        <w:rPr>
          <w:rFonts w:ascii="Arial" w:hAnsi="Arial" w:cs="Arial" w:eastAsia="Arial"/>
          <w:sz w:val="27"/>
          <w:szCs w:val="2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DIMMS</w:t>
      </w:r>
      <w:r>
        <w:rPr>
          <w:rFonts w:ascii="Arial" w:hAnsi="Arial" w:cs="Arial" w:eastAsia="Arial"/>
          <w:b w:val="0"/>
          <w:bCs w:val="0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400" w:bottom="280" w:left="1280" w:right="1280"/>
          <w:cols w:num="2" w:equalWidth="0">
            <w:col w:w="3216" w:space="1904"/>
            <w:col w:w="45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 w:before="69"/>
        <w:ind w:left="4605" w:right="1124" w:firstLine="531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Cache</w:t>
      </w:r>
      <w:r>
        <w:rPr>
          <w:rFonts w:ascii="Arial" w:hAnsi="Arial" w:cs="Arial" w:eastAsia="Arial"/>
          <w:b w:val="0"/>
          <w:bCs w:val="0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Coherent</w:t>
      </w:r>
      <w:r>
        <w:rPr>
          <w:rFonts w:ascii="Arial" w:hAnsi="Arial" w:cs="Arial" w:eastAsia="Arial"/>
          <w:b w:val="0"/>
          <w:bCs w:val="0"/>
          <w:spacing w:val="0"/>
          <w:w w:val="10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Inter-Socket</w:t>
      </w:r>
      <w:r>
        <w:rPr>
          <w:rFonts w:ascii="Arial" w:hAnsi="Arial" w:cs="Arial" w:eastAsia="Arial"/>
          <w:b w:val="0"/>
          <w:bCs w:val="0"/>
          <w:spacing w:val="2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Interconnect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line="277" w:lineRule="exact" w:before="69"/>
        <w:ind w:left="1362" w:right="1528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45" w:lineRule="exact"/>
        <w:ind w:left="0" w:right="0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1380" w:right="699" w:firstLine="6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72.079254pt;margin-top:-3.196575pt;width:105.481127pt;height:32.892347pt;mso-position-horizontal-relative:page;mso-position-vertical-relative:paragraph;z-index:-2597" type="#_x0000_t202" filled="f" stroked="f">
            <v:textbox inset="0,0,0,0">
              <w:txbxContent>
                <w:p>
                  <w:pPr>
                    <w:spacing w:before="87"/>
                    <w:ind w:left="76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562408pt;margin-top:.327865pt;width:105.481127pt;height:32.892347pt;mso-position-horizontal-relative:page;mso-position-vertical-relative:paragraph;z-index:-2596" type="#_x0000_t202" filled="f" stroked="f">
            <v:textbox inset="0,0,0,0">
              <w:txbxContent>
                <w:p>
                  <w:pPr>
                    <w:spacing w:before="87"/>
                    <w:ind w:left="76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DIMMS</w:t>
      </w:r>
      <w:r>
        <w:rPr>
          <w:rFonts w:ascii="Arial" w:hAnsi="Arial" w:cs="Arial" w:eastAsia="Arial"/>
          <w:b w:val="0"/>
          <w:bCs w:val="0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400" w:bottom="280" w:left="1280" w:right="1280"/>
          <w:cols w:num="2" w:equalWidth="0">
            <w:col w:w="3216" w:space="1904"/>
            <w:col w:w="4560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0" w:right="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098221pt;margin-top:-285.938751pt;width:464.351753pt;height:288.066325pt;mso-position-horizontal-relative:page;mso-position-vertical-relative:paragraph;z-index:-2595" coordorigin="1462,-5719" coordsize="9287,5761">
            <v:group style="position:absolute;left:1464;top:-5716;width:9282;height:5757" coordorigin="1464,-5716" coordsize="9282,5757">
              <v:shape style="position:absolute;left:1464;top:-5716;width:9282;height:5757" coordorigin="1464,-5716" coordsize="9282,5757" path="m1464,40l10747,40,10747,-5716,1464,-5716,1464,40xe" filled="f" stroked="t" strokeweight=".234795pt" strokecolor="#000000">
                <v:path arrowok="t"/>
              </v:shape>
            </v:group>
            <v:group style="position:absolute;left:7512;top:-4917;width:2110;height:658" coordorigin="7512,-4917" coordsize="2110,658">
              <v:shape style="position:absolute;left:7512;top:-4917;width:2110;height:658" coordorigin="7512,-4917" coordsize="2110,658" path="m7512,-4917l9622,-4917,9622,-4259,7512,-4259,7512,-4917xe" filled="t" fillcolor="#E8EEF7" stroked="f">
                <v:path arrowok="t"/>
                <v:fill type="solid"/>
              </v:shape>
            </v:group>
            <v:group style="position:absolute;left:7512;top:-4917;width:2110;height:658" coordorigin="7512,-4917" coordsize="2110,658">
              <v:shape style="position:absolute;left:7512;top:-4917;width:2110;height:658" coordorigin="7512,-4917" coordsize="2110,658" path="m7512,-4259l9622,-4259,9622,-4917,7512,-4917,7512,-4259xe" filled="f" stroked="t" strokeweight=".234897pt" strokecolor="#000000">
                <v:path arrowok="t"/>
              </v:shape>
            </v:group>
            <v:group style="position:absolute;left:7442;top:-4847;width:2110;height:658" coordorigin="7442,-4847" coordsize="2110,658">
              <v:shape style="position:absolute;left:7442;top:-4847;width:2110;height:658" coordorigin="7442,-4847" coordsize="2110,658" path="m7442,-4847l9551,-4847,9551,-4189,7442,-4189,7442,-4847xe" filled="t" fillcolor="#E8EEF7" stroked="f">
                <v:path arrowok="t"/>
                <v:fill type="solid"/>
              </v:shape>
            </v:group>
            <v:group style="position:absolute;left:7442;top:-4847;width:2110;height:658" coordorigin="7442,-4847" coordsize="2110,658">
              <v:shape style="position:absolute;left:7442;top:-4847;width:2110;height:658" coordorigin="7442,-4847" coordsize="2110,658" path="m7442,-4189l9551,-4189,9551,-4847,7442,-4847,7442,-4189xe" filled="f" stroked="t" strokeweight=".234897pt" strokecolor="#000000">
                <v:path arrowok="t"/>
              </v:shape>
            </v:group>
            <v:group style="position:absolute;left:3152;top:-5035;width:2110;height:2114" coordorigin="3152,-5035" coordsize="2110,2114">
              <v:shape style="position:absolute;left:3152;top:-5035;width:2110;height:2114" coordorigin="3152,-5035" coordsize="2110,2114" path="m3152,-5035l5262,-5035,5262,-2920,3152,-2920,3152,-5035xe" filled="t" fillcolor="#E8EEF7" stroked="f">
                <v:path arrowok="t"/>
                <v:fill type="solid"/>
              </v:shape>
            </v:group>
            <v:group style="position:absolute;left:3152;top:-5035;width:2110;height:2115" coordorigin="3152,-5035" coordsize="2110,2115">
              <v:shape style="position:absolute;left:3152;top:-5035;width:2110;height:2115" coordorigin="3152,-5035" coordsize="2110,2115" path="m3152,-2920l5262,-2920,5262,-5035,3152,-5035,3152,-2920xe" filled="f" stroked="t" strokeweight=".234673pt" strokecolor="#000000">
                <v:path arrowok="t"/>
              </v:shape>
            </v:group>
            <v:group style="position:absolute;left:7371;top:-4776;width:2110;height:658" coordorigin="7371,-4776" coordsize="2110,658">
              <v:shape style="position:absolute;left:7371;top:-4776;width:2110;height:658" coordorigin="7371,-4776" coordsize="2110,658" path="m7371,-4776l9481,-4776,9481,-4118,7371,-4118,7371,-4776xe" filled="t" fillcolor="#E8EEF7" stroked="f">
                <v:path arrowok="t"/>
                <v:fill type="solid"/>
              </v:shape>
            </v:group>
            <v:group style="position:absolute;left:7371;top:-4776;width:2110;height:658" coordorigin="7371,-4776" coordsize="2110,658">
              <v:shape style="position:absolute;left:7371;top:-4776;width:2110;height:658" coordorigin="7371,-4776" coordsize="2110,658" path="m7371,-4118l9481,-4118,9481,-4776,7371,-4776,7371,-4118xe" filled="f" stroked="t" strokeweight=".234897pt" strokecolor="#000000">
                <v:path arrowok="t"/>
              </v:shape>
            </v:group>
            <v:group style="position:absolute;left:5262;top:-4471;width:2110;height:23" coordorigin="5262,-4471" coordsize="2110,23">
              <v:shape style="position:absolute;left:5262;top:-4471;width:2110;height:23" coordorigin="5262,-4471" coordsize="2110,23" path="m5262,-4471l5262,-4447,7371,-4447e" filled="f" stroked="t" strokeweight=".234945pt" strokecolor="#4677BF">
                <v:path arrowok="t"/>
              </v:shape>
            </v:group>
            <v:group style="position:absolute;left:7512;top:-947;width:2110;height:658" coordorigin="7512,-947" coordsize="2110,658">
              <v:shape style="position:absolute;left:7512;top:-947;width:2110;height:658" coordorigin="7512,-947" coordsize="2110,658" path="m7512,-947l9622,-947,9622,-289,7512,-289,7512,-947xe" filled="t" fillcolor="#E8EEF7" stroked="f">
                <v:path arrowok="t"/>
                <v:fill type="solid"/>
              </v:shape>
            </v:group>
            <v:group style="position:absolute;left:7512;top:-947;width:2110;height:658" coordorigin="7512,-947" coordsize="2110,658">
              <v:shape style="position:absolute;left:7512;top:-947;width:2110;height:658" coordorigin="7512,-947" coordsize="2110,658" path="m7512,-289l9622,-289,9622,-947,7512,-947,7512,-289xe" filled="f" stroked="t" strokeweight=".234897pt" strokecolor="#000000">
                <v:path arrowok="t"/>
              </v:shape>
            </v:group>
            <v:group style="position:absolute;left:7442;top:-876;width:2110;height:658" coordorigin="7442,-876" coordsize="2110,658">
              <v:shape style="position:absolute;left:7442;top:-876;width:2110;height:658" coordorigin="7442,-876" coordsize="2110,658" path="m7442,-876l9551,-876,9551,-218,7442,-218,7442,-876xe" filled="t" fillcolor="#E8EEF7" stroked="f">
                <v:path arrowok="t"/>
                <v:fill type="solid"/>
              </v:shape>
            </v:group>
            <v:group style="position:absolute;left:7442;top:-876;width:2110;height:658" coordorigin="7442,-876" coordsize="2110,658">
              <v:shape style="position:absolute;left:7442;top:-876;width:2110;height:658" coordorigin="7442,-876" coordsize="2110,658" path="m7442,-218l9551,-218,9551,-876,7442,-876,7442,-218xe" filled="f" stroked="t" strokeweight=".234897pt" strokecolor="#000000">
                <v:path arrowok="t"/>
              </v:shape>
            </v:group>
            <v:group style="position:absolute;left:3152;top:-2145;width:2110;height:2115" coordorigin="3152,-2145" coordsize="2110,2115">
              <v:shape style="position:absolute;left:3152;top:-2145;width:2110;height:2115" coordorigin="3152,-2145" coordsize="2110,2115" path="m3152,-2145l5262,-2145,5262,-30,3152,-30,3152,-2145xe" filled="t" fillcolor="#E8EEF7" stroked="f">
                <v:path arrowok="t"/>
                <v:fill type="solid"/>
              </v:shape>
            </v:group>
            <v:group style="position:absolute;left:3152;top:-2145;width:2110;height:2115" coordorigin="3152,-2145" coordsize="2110,2115">
              <v:shape style="position:absolute;left:3152;top:-2145;width:2110;height:2115" coordorigin="3152,-2145" coordsize="2110,2115" path="m3152,-30l5262,-30,5262,-2145,3152,-2145,3152,-30xe" filled="f" stroked="t" strokeweight=".234673pt" strokecolor="#000000">
                <v:path arrowok="t"/>
              </v:shape>
            </v:group>
            <v:group style="position:absolute;left:7371;top:-806;width:2110;height:658" coordorigin="7371,-806" coordsize="2110,658">
              <v:shape style="position:absolute;left:7371;top:-806;width:2110;height:658" coordorigin="7371,-806" coordsize="2110,658" path="m7371,-806l9481,-806,9481,-148,7371,-148,7371,-806xe" filled="t" fillcolor="#E8EEF7" stroked="f">
                <v:path arrowok="t"/>
                <v:fill type="solid"/>
              </v:shape>
            </v:group>
            <v:group style="position:absolute;left:7371;top:-806;width:2110;height:658" coordorigin="7371,-806" coordsize="2110,658">
              <v:shape style="position:absolute;left:7371;top:-806;width:2110;height:658" coordorigin="7371,-806" coordsize="2110,658" path="m7371,-148l9481,-148,9481,-806,7371,-806,7371,-148xe" filled="f" stroked="t" strokeweight=".234897pt" strokecolor="#000000">
                <v:path arrowok="t"/>
              </v:shape>
            </v:group>
            <v:group style="position:absolute;left:5262;top:-500;width:2110;height:23" coordorigin="5262,-500" coordsize="2110,23">
              <v:shape style="position:absolute;left:5262;top:-500;width:2110;height:23" coordorigin="5262,-500" coordsize="2110,23" path="m5262,-500l5262,-477,7371,-477e" filled="f" stroked="t" strokeweight=".234945pt" strokecolor="#4677BF">
                <v:path arrowok="t"/>
              </v:shape>
            </v:group>
            <v:group style="position:absolute;left:5262;top:-3484;width:422;height:1974" coordorigin="5262,-3484" coordsize="422,1974">
              <v:shape style="position:absolute;left:5262;top:-3484;width:422;height:1974" coordorigin="5262,-3484" coordsize="422,1974" path="m5262,-3484l5684,-3484,5684,-1510e" filled="f" stroked="t" strokeweight=".234426pt" strokecolor="#4677BF">
                <v:path arrowok="t"/>
              </v:shape>
            </v:group>
            <v:group style="position:absolute;left:5262;top:-1510;width:422;height:2" coordorigin="5262,-1510" coordsize="422,2">
              <v:shape style="position:absolute;left:5262;top:-1510;width:422;height:2" coordorigin="5262,-1510" coordsize="422,0" path="m5684,-1510l5262,-1510e" filled="f" stroked="t" strokeweight=".234945pt" strokecolor="#4677BF">
                <v:path arrowok="t"/>
              </v:shape>
            </v:group>
            <v:group style="position:absolute;left:2308;top:-4020;width:844;height:2" coordorigin="2308,-4020" coordsize="844,2">
              <v:shape style="position:absolute;left:2308;top:-4020;width:844;height:2" coordorigin="2308,-4020" coordsize="844,0" path="m2308,-4020l3152,-4020e" filled="f" stroked="t" strokeweight=".234945pt" strokecolor="#4677BF">
                <v:path arrowok="t"/>
              </v:shape>
            </v:group>
            <v:group style="position:absolute;left:2308;top:-1088;width:844;height:2" coordorigin="2308,-1088" coordsize="844,2">
              <v:shape style="position:absolute;left:2308;top:-1088;width:844;height:2" coordorigin="2308,-1088" coordsize="844,0" path="m2308,-1088l3152,-1088e" filled="f" stroked="t" strokeweight=".234945pt" strokecolor="#4677BF">
                <v:path arrowok="t"/>
              </v:shape>
            </v:group>
            <v:group style="position:absolute;left:5885;top:-3319;width:3055;height:658" coordorigin="5885,-3319" coordsize="3055,658">
              <v:shape style="position:absolute;left:5885;top:-3319;width:3055;height:658" coordorigin="5885,-3319" coordsize="3055,658" path="m5885,-3319l8940,-3319,8940,-2662,5885,-2662,5885,-3319xe" filled="t" fillcolor="#FFFFFF" stroked="f">
                <v:path arrowok="t"/>
                <v:fill type="solid"/>
              </v:shape>
            </v:group>
            <v:group style="position:absolute;left:2660;top:-4353;width:289;height:329" coordorigin="2660,-4353" coordsize="289,329">
              <v:shape style="position:absolute;left:2660;top:-4353;width:289;height:329" coordorigin="2660,-4353" coordsize="289,329" path="m2660,-4353l2949,-4353,2949,-4024,2660,-4024,2660,-4353xe" filled="t" fillcolor="#FFFFFF" stroked="f">
                <v:path arrowok="t"/>
                <v:fill type="solid"/>
              </v:shape>
            </v:group>
            <v:group style="position:absolute;left:2660;top:-1463;width:289;height:329" coordorigin="2660,-1463" coordsize="289,329">
              <v:shape style="position:absolute;left:2660;top:-1463;width:289;height:329" coordorigin="2660,-1463" coordsize="289,329" path="m2660,-1463l2949,-1463,2949,-1134,2660,-1134,2660,-1463xe" filled="t" fillcolor="#FFFFFF" stroked="f">
                <v:path arrowok="t"/>
                <v:fill type="solid"/>
              </v:shape>
            </v:group>
            <v:group style="position:absolute;left:5853;top:-5622;width:805;height:329" coordorigin="5853,-5622" coordsize="805,329">
              <v:shape style="position:absolute;left:5853;top:-5622;width:805;height:329" coordorigin="5853,-5622" coordsize="805,329" path="m5853,-5622l6659,-5622,6659,-5293,5853,-5293,5853,-5622xe" filled="t" fillcolor="#FFFFFF" stroked="f">
                <v:path arrowok="t"/>
                <v:fill type="solid"/>
              </v:shape>
            </v:group>
            <w10:wrap type="none"/>
          </v:group>
        </w:pict>
      </w:r>
      <w:bookmarkStart w:name="_bookmark6" w:id="18"/>
      <w:bookmarkEnd w:id="18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pStyle w:val="Heading4"/>
        <w:numPr>
          <w:ilvl w:val="1"/>
          <w:numId w:val="4"/>
        </w:numPr>
        <w:tabs>
          <w:tab w:pos="736" w:val="left" w:leader="none"/>
        </w:tabs>
        <w:spacing w:before="56"/>
        <w:ind w:left="736" w:right="0" w:hanging="577"/>
        <w:jc w:val="left"/>
        <w:rPr>
          <w:b w:val="0"/>
          <w:bCs w:val="0"/>
        </w:rPr>
      </w:pPr>
      <w:bookmarkStart w:name="3.3 Disaggregated Persistent Memory" w:id="19"/>
      <w:bookmarkEnd w:id="19"/>
      <w:r>
        <w:rPr/>
      </w:r>
      <w:bookmarkStart w:name="_bookmark7" w:id="20"/>
      <w:bookmarkEnd w:id="20"/>
      <w:r>
        <w:rPr/>
      </w:r>
      <w:bookmarkStart w:name="_bookmark7" w:id="21"/>
      <w:bookmarkEnd w:id="21"/>
      <w:r>
        <w:rPr>
          <w:spacing w:val="-2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right="27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8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3</w:t>
        </w:r>
      </w:hyperlink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cache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2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cache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oa</w:t>
      </w:r>
      <w:r>
        <w:rPr>
          <w:b w:val="0"/>
          <w:bCs w:val="0"/>
          <w:spacing w:val="0"/>
          <w:w w:val="100"/>
        </w:rPr>
        <w:t>d/Sto</w:t>
      </w:r>
      <w:r>
        <w:rPr>
          <w:b w:val="0"/>
          <w:bCs w:val="0"/>
          <w:spacing w:val="-4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cache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5" w:top="660" w:bottom="1140" w:left="1280" w:right="1280"/>
        </w:sectPr>
      </w:pPr>
    </w:p>
    <w:p>
      <w:pPr>
        <w:pStyle w:val="BodyText"/>
        <w:spacing w:before="75"/>
        <w:ind w:right="205"/>
        <w:jc w:val="left"/>
      </w:pPr>
      <w:r>
        <w:rPr/>
        <w:pict>
          <v:shape style="position:absolute;margin-left:232.398529pt;margin-top:64.723961pt;width:86.682395pt;height:26.8585pt;mso-position-horizontal-relative:page;mso-position-vertical-relative:paragraph;z-index:-2594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09094pt;margin-top:67.601593pt;width:86.682395pt;height:26.8585pt;mso-position-horizontal-relative:page;mso-position-vertical-relative:paragraph;z-index:-2593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.902657pt;margin-top:44.464584pt;width:419.156772pt;height:407.885507pt;mso-position-horizontal-relative:page;mso-position-vertical-relative:paragraph;z-index:-2586" coordorigin="1458,889" coordsize="8383,8158">
            <v:group style="position:absolute;left:4706;top:1237;width:1734;height:537" coordorigin="4706,1237" coordsize="1734,537">
              <v:shape style="position:absolute;left:4706;top:1237;width:1734;height:537" coordorigin="4706,1237" coordsize="1734,537" path="m4706,1237l6439,1237,6439,1774,4706,1774,4706,1237xe" filled="t" fillcolor="#E8EEF7" stroked="f">
                <v:path arrowok="t"/>
                <v:fill type="solid"/>
              </v:shape>
            </v:group>
            <v:group style="position:absolute;left:4706;top:1237;width:1734;height:537" coordorigin="4706,1237" coordsize="1734,537">
              <v:shape style="position:absolute;left:4706;top:1237;width:1734;height:537" coordorigin="4706,1237" coordsize="1734,537" path="m4706,1774l6439,1774,6439,1237,4706,1237,4706,1774xe" filled="f" stroked="t" strokeweight=".191915pt" strokecolor="#000000">
                <v:path arrowok="t"/>
              </v:shape>
            </v:group>
            <v:group style="position:absolute;left:4648;top:1294;width:1734;height:537" coordorigin="4648,1294" coordsize="1734,537">
              <v:shape style="position:absolute;left:4648;top:1294;width:1734;height:537" coordorigin="4648,1294" coordsize="1734,537" path="m4648,1294l6382,1294,6382,1832,4648,1832,4648,1294xe" filled="t" fillcolor="#E8EEF7" stroked="f">
                <v:path arrowok="t"/>
                <v:fill type="solid"/>
              </v:shape>
            </v:group>
            <v:group style="position:absolute;left:4648;top:1294;width:1734;height:537" coordorigin="4648,1294" coordsize="1734,537">
              <v:shape style="position:absolute;left:4648;top:1294;width:1734;height:537" coordorigin="4648,1294" coordsize="1734,537" path="m4648,1832l6382,1832,6382,1294,4648,1294,4648,1832xe" filled="f" stroked="t" strokeweight=".191915pt" strokecolor="#000000">
                <v:path arrowok="t"/>
              </v:shape>
            </v:group>
            <v:group style="position:absolute;left:4590;top:1352;width:1734;height:537" coordorigin="4590,1352" coordsize="1734,537">
              <v:shape style="position:absolute;left:4590;top:1352;width:1734;height:537" coordorigin="4590,1352" coordsize="1734,537" path="m4590,1352l6324,1352,6324,1889,4590,1889,4590,1352xe" filled="t" fillcolor="#E8EEF7" stroked="f">
                <v:path arrowok="t"/>
                <v:fill type="solid"/>
              </v:shape>
            </v:group>
            <v:group style="position:absolute;left:4590;top:1352;width:1734;height:537" coordorigin="4590,1352" coordsize="1734,537">
              <v:shape style="position:absolute;left:4590;top:1352;width:1734;height:537" coordorigin="4590,1352" coordsize="1734,537" path="m4590,1889l6324,1889,6324,1352,4590,1352,4590,1889xe" filled="f" stroked="t" strokeweight=".191915pt" strokecolor="#000000">
                <v:path arrowok="t"/>
              </v:shape>
            </v:group>
            <v:group style="position:absolute;left:2317;top:1160;width:1734;height:1727" coordorigin="2317,1160" coordsize="1734,1727">
              <v:shape style="position:absolute;left:2317;top:1160;width:1734;height:1727" coordorigin="2317,1160" coordsize="1734,1727" path="m2317,1160l4051,1160,4051,2887,2317,2887,2317,1160xe" filled="t" fillcolor="#E8EEF7" stroked="f">
                <v:path arrowok="t"/>
                <v:fill type="solid"/>
              </v:shape>
            </v:group>
            <v:group style="position:absolute;left:2317;top:1160;width:1734;height:1727" coordorigin="2317,1160" coordsize="1734,1727">
              <v:shape style="position:absolute;left:2317;top:1160;width:1734;height:1727" coordorigin="2317,1160" coordsize="1734,1727" path="m2317,2887l4051,2887,4051,1160,2317,1160,2317,2887xe" filled="f" stroked="t" strokeweight=".192235pt" strokecolor="#000000">
                <v:path arrowok="t"/>
              </v:shape>
            </v:group>
            <v:group style="position:absolute;left:4060;top:1613;width:530;height:8" coordorigin="4060,1613" coordsize="530,8">
              <v:shape style="position:absolute;left:4060;top:1613;width:530;height:8" coordorigin="4060,1613" coordsize="530,8" path="m4060,1613l4060,1621,4590,1621e" filled="f" stroked="t" strokeweight=".191847pt" strokecolor="#4677BF">
                <v:path arrowok="t"/>
              </v:shape>
            </v:group>
            <v:group style="position:absolute;left:1624;top:1989;width:693;height:2" coordorigin="1624,1989" coordsize="693,2">
              <v:shape style="position:absolute;left:1624;top:1989;width:693;height:2" coordorigin="1624,1989" coordsize="693,0" path="m1624,1989l2317,1989e" filled="f" stroked="t" strokeweight=".191846pt" strokecolor="#4677BF">
                <v:path arrowok="t"/>
              </v:shape>
            </v:group>
            <v:group style="position:absolute;left:1460;top:891;width:5432;height:2208" coordorigin="1460,891" coordsize="5432,2208">
              <v:shape style="position:absolute;left:1460;top:891;width:5432;height:2208" coordorigin="1460,891" coordsize="5432,2208" path="m1460,3099l6892,3099,6892,891,1460,891,1460,3099xe" filled="f" stroked="t" strokeweight=".191957pt" strokecolor="#000000">
                <v:path arrowok="t"/>
              </v:shape>
            </v:group>
            <v:group style="position:absolute;left:5115;top:2753;width:662;height:269" coordorigin="5115,2753" coordsize="662,269">
              <v:shape style="position:absolute;left:5115;top:2753;width:662;height:269" coordorigin="5115,2753" coordsize="662,269" path="m5115,2753l5777,2753,5777,3021,5115,3021,5115,2753xe" filled="t" fillcolor="#FFFFFF" stroked="f">
                <v:path arrowok="t"/>
                <v:fill type="solid"/>
              </v:shape>
            </v:group>
            <v:group style="position:absolute;left:4927;top:3405;width:1734;height:537" coordorigin="4927,3405" coordsize="1734,537">
              <v:shape style="position:absolute;left:4927;top:3405;width:1734;height:537" coordorigin="4927,3405" coordsize="1734,537" path="m4927,3405l6661,3405,6661,3942,4927,3942,4927,3405xe" filled="t" fillcolor="#E8EEF7" stroked="f">
                <v:path arrowok="t"/>
                <v:fill type="solid"/>
              </v:shape>
            </v:group>
            <v:group style="position:absolute;left:4927;top:3405;width:1734;height:537" coordorigin="4927,3405" coordsize="1734,537">
              <v:shape style="position:absolute;left:4927;top:3405;width:1734;height:537" coordorigin="4927,3405" coordsize="1734,537" path="m4927,3942l6661,3942,6661,3405,4927,3405,4927,3942xe" filled="f" stroked="t" strokeweight=".191915pt" strokecolor="#000000">
                <v:path arrowok="t"/>
              </v:shape>
            </v:group>
            <v:group style="position:absolute;left:4869;top:3462;width:1734;height:537" coordorigin="4869,3462" coordsize="1734,537">
              <v:shape style="position:absolute;left:4869;top:3462;width:1734;height:537" coordorigin="4869,3462" coordsize="1734,537" path="m4869,3462l6603,3462,6603,4000,4869,4000,4869,3462xe" filled="t" fillcolor="#E8EEF7" stroked="f">
                <v:path arrowok="t"/>
                <v:fill type="solid"/>
              </v:shape>
            </v:group>
            <v:group style="position:absolute;left:4869;top:3462;width:1734;height:537" coordorigin="4869,3462" coordsize="1734,537">
              <v:shape style="position:absolute;left:4869;top:3462;width:1734;height:537" coordorigin="4869,3462" coordsize="1734,537" path="m4869,4000l6603,4000,6603,3462,4869,3462,4869,4000xe" filled="f" stroked="t" strokeweight=".191915pt" strokecolor="#000000">
                <v:path arrowok="t"/>
              </v:shape>
            </v:group>
            <v:group style="position:absolute;left:4812;top:3520;width:1734;height:537" coordorigin="4812,3520" coordsize="1734,537">
              <v:shape style="position:absolute;left:4812;top:3520;width:1734;height:537" coordorigin="4812,3520" coordsize="1734,537" path="m4812,3520l6545,3520,6545,4057,4812,4057,4812,3520xe" filled="t" fillcolor="#E8EEF7" stroked="f">
                <v:path arrowok="t"/>
                <v:fill type="solid"/>
              </v:shape>
            </v:group>
            <v:group style="position:absolute;left:4812;top:3520;width:1734;height:537" coordorigin="4812,3520" coordsize="1734,537">
              <v:shape style="position:absolute;left:4812;top:3520;width:1734;height:537" coordorigin="4812,3520" coordsize="1734,537" path="m4812,4057l6545,4057,6545,3520,4812,3520,4812,4057xe" filled="f" stroked="t" strokeweight=".191915pt" strokecolor="#000000">
                <v:path arrowok="t"/>
              </v:shape>
            </v:group>
            <v:group style="position:absolute;left:7123;top:3347;width:1734;height:1727" coordorigin="7123,3347" coordsize="1734,1727">
              <v:shape style="position:absolute;left:7123;top:3347;width:1734;height:1727" coordorigin="7123,3347" coordsize="1734,1727" path="m7123,3347l8857,3347,8857,5074,7123,5074,7123,3347xe" filled="t" fillcolor="#E8EEF7" stroked="f">
                <v:path arrowok="t"/>
                <v:fill type="solid"/>
              </v:shape>
            </v:group>
            <v:group style="position:absolute;left:7123;top:3347;width:1734;height:1727" coordorigin="7123,3347" coordsize="1734,1727">
              <v:shape style="position:absolute;left:7123;top:3347;width:1734;height:1727" coordorigin="7123,3347" coordsize="1734,1727" path="m7123,5074l8857,5074,8857,3347,7123,3347,7123,5074xe" filled="f" stroked="t" strokeweight=".192235pt" strokecolor="#000000">
                <v:path arrowok="t"/>
              </v:shape>
            </v:group>
            <v:group style="position:absolute;left:6661;top:3673;width:462;height:77" coordorigin="6661,3673" coordsize="462,77">
              <v:shape style="position:absolute;left:6661;top:3673;width:462;height:77" coordorigin="6661,3673" coordsize="462,77" path="m6661,3673l7123,3673,7123,3750e" filled="f" stroked="t" strokeweight=".191867pt" strokecolor="#4677BF">
                <v:path arrowok="t"/>
              </v:shape>
            </v:group>
            <v:group style="position:absolute;left:8862;top:4234;width:693;height:2" coordorigin="8862,4234" coordsize="693,2">
              <v:shape style="position:absolute;left:8862;top:4234;width:693;height:2" coordorigin="8862,4234" coordsize="693,0" path="m8862,4234l9555,4234e" filled="f" stroked="t" strokeweight=".191846pt" strokecolor="#4677BF">
                <v:path arrowok="t"/>
              </v:shape>
            </v:group>
            <v:group style="position:absolute;left:5274;top:5074;width:2774;height:1439" coordorigin="5274,5074" coordsize="2774,1439">
              <v:shape style="position:absolute;left:5274;top:5074;width:2774;height:1439" coordorigin="5274,5074" coordsize="2774,1439" path="m8048,5074l8048,6513,5274,6513e" filled="f" stroked="t" strokeweight=".192012pt" strokecolor="#4677BF">
                <v:path arrowok="t"/>
              </v:shape>
            </v:group>
            <v:group style="position:absolute;left:3772;top:6743;width:4970;height:2302" coordorigin="3772,6743" coordsize="4970,2302">
              <v:shape style="position:absolute;left:3772;top:6743;width:4970;height:2302" coordorigin="3772,6743" coordsize="4970,2302" path="m3772,6743l8741,6743,8741,9045,3772,9045,3772,6743xe" filled="t" fillcolor="#E8EEF7" stroked="f">
                <v:path arrowok="t"/>
                <v:fill type="solid"/>
              </v:shape>
            </v:group>
            <v:group style="position:absolute;left:3772;top:6743;width:4970;height:2302" coordorigin="3772,6743" coordsize="4970,2302">
              <v:shape style="position:absolute;left:3772;top:6743;width:4970;height:2302" coordorigin="3772,6743" coordsize="4970,2302" path="m3772,9045l8741,9045,8741,6743,3772,6743,3772,9045xe" filled="f" stroked="t" strokeweight=".191984pt" strokecolor="#000000">
                <v:path arrowok="t"/>
              </v:shape>
            </v:group>
            <v:group style="position:absolute;left:6776;top:6896;width:1734;height:537" coordorigin="6776,6896" coordsize="1734,537">
              <v:shape style="position:absolute;left:6776;top:6896;width:1734;height:537" coordorigin="6776,6896" coordsize="1734,537" path="m6776,6896l8510,6896,8510,7434,6776,7434,6776,6896xe" filled="t" fillcolor="#E8EEF7" stroked="f">
                <v:path arrowok="t"/>
                <v:fill type="solid"/>
              </v:shape>
            </v:group>
            <v:group style="position:absolute;left:6776;top:6896;width:1734;height:537" coordorigin="6776,6896" coordsize="1734,537">
              <v:shape style="position:absolute;left:6776;top:6896;width:1734;height:537" coordorigin="6776,6896" coordsize="1734,537" path="m6776,7434l8510,7434,8510,6896,6776,6896,6776,7434xe" filled="f" stroked="t" strokeweight=".191915pt" strokecolor="#000000">
                <v:path arrowok="t"/>
              </v:shape>
            </v:group>
            <v:group style="position:absolute;left:6719;top:6954;width:1734;height:537" coordorigin="6719,6954" coordsize="1734,537">
              <v:shape style="position:absolute;left:6719;top:6954;width:1734;height:537" coordorigin="6719,6954" coordsize="1734,537" path="m6719,6954l8452,6954,8452,7491,6719,7491,6719,6954xe" filled="t" fillcolor="#E8EEF7" stroked="f">
                <v:path arrowok="t"/>
                <v:fill type="solid"/>
              </v:shape>
            </v:group>
            <v:group style="position:absolute;left:6719;top:6954;width:1734;height:537" coordorigin="6719,6954" coordsize="1734,537">
              <v:shape style="position:absolute;left:6719;top:6954;width:1734;height:537" coordorigin="6719,6954" coordsize="1734,537" path="m6719,7491l8452,7491,8452,6954,6719,6954,6719,7491xe" filled="f" stroked="t" strokeweight=".191915pt" strokecolor="#000000">
                <v:path arrowok="t"/>
              </v:shape>
            </v:group>
            <v:group style="position:absolute;left:6661;top:7011;width:1734;height:537" coordorigin="6661,7011" coordsize="1734,537">
              <v:shape style="position:absolute;left:6661;top:7011;width:1734;height:537" coordorigin="6661,7011" coordsize="1734,537" path="m6661,7011l8395,7011,8395,7549,6661,7549,6661,7011xe" filled="t" fillcolor="#E8EEF7" stroked="f">
                <v:path arrowok="t"/>
                <v:fill type="solid"/>
              </v:shape>
            </v:group>
            <v:group style="position:absolute;left:6661;top:7011;width:1734;height:537" coordorigin="6661,7011" coordsize="1734,537">
              <v:shape style="position:absolute;left:6661;top:7011;width:1734;height:537" coordorigin="6661,7011" coordsize="1734,537" path="m6661,7549l8395,7549,8395,7011,6661,7011,6661,7549xe" filled="f" stroked="t" strokeweight=".191915pt" strokecolor="#000000">
                <v:path arrowok="t"/>
              </v:shape>
            </v:group>
            <v:group style="position:absolute;left:6776;top:7932;width:1734;height:537" coordorigin="6776,7932" coordsize="1734,537">
              <v:shape style="position:absolute;left:6776;top:7932;width:1734;height:537" coordorigin="6776,7932" coordsize="1734,537" path="m6776,7932l8510,7932,8510,8470,6776,8470,6776,7932xe" filled="t" fillcolor="#E8EEF7" stroked="f">
                <v:path arrowok="t"/>
                <v:fill type="solid"/>
              </v:shape>
            </v:group>
            <v:group style="position:absolute;left:6776;top:7932;width:1734;height:537" coordorigin="6776,7932" coordsize="1734,537">
              <v:shape style="position:absolute;left:6776;top:7932;width:1734;height:537" coordorigin="6776,7932" coordsize="1734,537" path="m6776,8470l8510,8470,8510,7932,6776,7932,6776,8470xe" filled="f" stroked="t" strokeweight=".191915pt" strokecolor="#000000">
                <v:path arrowok="t"/>
              </v:shape>
            </v:group>
            <v:group style="position:absolute;left:6719;top:7990;width:1734;height:537" coordorigin="6719,7990" coordsize="1734,537">
              <v:shape style="position:absolute;left:6719;top:7990;width:1734;height:537" coordorigin="6719,7990" coordsize="1734,537" path="m6719,7990l8452,7990,8452,8527,6719,8527,6719,7990xe" filled="t" fillcolor="#E8EEF7" stroked="f">
                <v:path arrowok="t"/>
                <v:fill type="solid"/>
              </v:shape>
            </v:group>
            <v:group style="position:absolute;left:6719;top:7990;width:1734;height:537" coordorigin="6719,7990" coordsize="1734,537">
              <v:shape style="position:absolute;left:6719;top:7990;width:1734;height:537" coordorigin="6719,7990" coordsize="1734,537" path="m6719,8527l8452,8527,8452,7990,6719,7990,6719,8527xe" filled="f" stroked="t" strokeweight=".191915pt" strokecolor="#000000">
                <v:path arrowok="t"/>
              </v:shape>
            </v:group>
            <v:group style="position:absolute;left:6661;top:8047;width:1734;height:537" coordorigin="6661,8047" coordsize="1734,537">
              <v:shape style="position:absolute;left:6661;top:8047;width:1734;height:537" coordorigin="6661,8047" coordsize="1734,537" path="m6661,8047l8395,8047,8395,8585,6661,8585,6661,8047xe" filled="t" fillcolor="#E8EEF7" stroked="f">
                <v:path arrowok="t"/>
                <v:fill type="solid"/>
              </v:shape>
            </v:group>
            <v:group style="position:absolute;left:6661;top:8047;width:1734;height:537" coordorigin="6661,8047" coordsize="1734,537">
              <v:shape style="position:absolute;left:6661;top:8047;width:1734;height:537" coordorigin="6661,8047" coordsize="1734,537" path="m6661,8585l8395,8585,8395,8047,6661,8047,6661,8585xe" filled="f" stroked="t" strokeweight=".191915pt" strokecolor="#000000">
                <v:path arrowok="t"/>
              </v:shape>
            </v:group>
            <v:group style="position:absolute;left:4407;top:7088;width:1387;height:1381" coordorigin="4407,7088" coordsize="1387,1381">
              <v:shape style="position:absolute;left:4407;top:7088;width:1387;height:1381" coordorigin="4407,7088" coordsize="1387,1381" path="m4407,7088l5794,7088,5794,8470,4407,8470,4407,7088xe" filled="t" fillcolor="#E8EEF7" stroked="f">
                <v:path arrowok="t"/>
                <v:fill type="solid"/>
              </v:shape>
            </v:group>
            <v:group style="position:absolute;left:4407;top:7088;width:1387;height:1381" coordorigin="4407,7088" coordsize="1387,1381">
              <v:shape style="position:absolute;left:4407;top:7088;width:1387;height:1381" coordorigin="4407,7088" coordsize="1387,1381" path="m4407,8470l5794,8470,5794,7088,4407,7088,4407,8470xe" filled="f" stroked="t" strokeweight=".192235pt" strokecolor="#000000">
                <v:path arrowok="t"/>
              </v:shape>
            </v:group>
            <v:group style="position:absolute;left:4812;top:6513;width:2;height:576" coordorigin="4812,6513" coordsize="2,576">
              <v:shape style="position:absolute;left:4812;top:6513;width:2;height:576" coordorigin="4812,6513" coordsize="0,576" path="m4812,6513l4812,7088e" filled="f" stroked="t" strokeweight=".192628pt" strokecolor="#4677BF">
                <v:path arrowok="t"/>
              </v:shape>
            </v:group>
            <v:group style="position:absolute;left:5274;top:6513;width:58;height:576" coordorigin="5274,6513" coordsize="58,576">
              <v:shape style="position:absolute;left:5274;top:6513;width:58;height:576" coordorigin="5274,6513" coordsize="58,576" path="m5274,6513l5274,7088,5332,7088e" filled="f" stroked="t" strokeweight=".19262pt" strokecolor="#4677BF">
                <v:path arrowok="t"/>
              </v:shape>
            </v:group>
            <v:group style="position:absolute;left:5794;top:7280;width:867;height:2" coordorigin="5794,7280" coordsize="867,2">
              <v:shape style="position:absolute;left:5794;top:7280;width:867;height:2" coordorigin="5794,7280" coordsize="867,0" path="m6661,7280l5794,7280e" filled="f" stroked="t" strokeweight=".191846pt" strokecolor="#4677BF">
                <v:path arrowok="t"/>
              </v:shape>
            </v:group>
            <v:group style="position:absolute;left:5794;top:8316;width:867;height:2" coordorigin="5794,8316" coordsize="867,2">
              <v:shape style="position:absolute;left:5794;top:8316;width:867;height:2" coordorigin="5794,8316" coordsize="867,0" path="m6661,8316l5794,8316e" filled="f" stroked="t" strokeweight=".191846pt" strokecolor="#4677BF">
                <v:path arrowok="t"/>
              </v:shape>
            </v:group>
            <v:group style="position:absolute;left:3583;top:5592;width:3110;height:806" coordorigin="3583,5592" coordsize="3110,806">
              <v:shape style="position:absolute;left:3583;top:5592;width:3110;height:806" coordorigin="3583,5592" coordsize="3110,806" path="m3583,5592l6693,5592,6693,6398,3583,6398,3583,5592xe" filled="t" fillcolor="#FFFFFF" stroked="f">
                <v:path arrowok="t"/>
                <v:fill type="solid"/>
              </v:shape>
            </v:group>
            <v:group style="position:absolute;left:3194;top:2887;width:1618;height:3626" coordorigin="3194,2887" coordsize="1618,3626">
              <v:shape style="position:absolute;left:3194;top:2887;width:1618;height:3626" coordorigin="3194,2887" coordsize="1618,3626" path="m3194,2887l3194,6513,4812,6513e" filled="f" stroked="t" strokeweight=".192498pt" strokecolor="#4677BF">
                <v:path arrowok="t"/>
              </v:shape>
            </v:group>
            <v:group style="position:absolute;left:4407;top:3232;width:5432;height:2093" coordorigin="4407,3232" coordsize="5432,2093">
              <v:shape style="position:absolute;left:4407;top:3232;width:5432;height:2093" coordorigin="4407,3232" coordsize="5432,2093" path="m4407,5325l9839,5325,9839,3232,4407,3232,4407,5325xe" filled="f" stroked="t" strokeweight=".191947pt" strokecolor="#000000">
                <v:path arrowok="t"/>
              </v:shape>
            </v:group>
            <v:group style="position:absolute;left:5356;top:4997;width:662;height:269" coordorigin="5356,4997" coordsize="662,269">
              <v:shape style="position:absolute;left:5356;top:4997;width:662;height:269" coordorigin="5356,4997" coordsize="662,269" path="m5356,4997l6018,4997,6018,5266,5356,5266,5356,4997xe" filled="t" fillcolor="#FFFFFF" stroked="f">
                <v:path arrowok="t"/>
                <v:fill type="solid"/>
              </v:shape>
            </v:group>
            <v:group style="position:absolute;left:4552;top:8738;width:2848;height:269" coordorigin="4552,8738" coordsize="2848,269">
              <v:shape style="position:absolute;left:4552;top:8738;width:2848;height:269" coordorigin="4552,8738" coordsize="2848,269" path="m4552,8738l7400,8738,7400,9007,4552,9007,4552,873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0" w:footer="955" w:top="640" w:bottom="1140" w:left="128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5" w:lineRule="exact"/>
        <w:ind w:left="6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4" w:lineRule="auto" w:before="75"/>
        <w:ind w:left="633" w:right="4972" w:firstLine="49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2" w:equalWidth="0">
            <w:col w:w="2142" w:space="872"/>
            <w:col w:w="6666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3208" w:right="45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line="254" w:lineRule="auto" w:before="75"/>
        <w:ind w:left="3867" w:right="0" w:firstLine="49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43.474503pt;margin-top:1.118583pt;width:86.682386pt;height:26.8579pt;mso-position-horizontal-relative:page;mso-position-vertical-relative:paragraph;z-index:-2592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585007pt;margin-top:3.995618pt;width:86.682386pt;height:26.8585pt;mso-position-horizontal-relative:page;mso-position-vertical-relative:paragraph;z-index:-2591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92" w:val="left" w:leader="none"/>
        </w:tabs>
        <w:ind w:left="15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2" w:equalWidth="0">
            <w:col w:w="4930" w:space="40"/>
            <w:col w:w="4710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86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5"/>
        <w:ind w:left="3206" w:right="51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Low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Latency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4" w:lineRule="auto" w:before="15"/>
        <w:ind w:left="2303" w:right="426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Memory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Semantic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Interconnect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cache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coherent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Controller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4" w:lineRule="auto" w:before="75"/>
        <w:ind w:left="1369" w:right="1935" w:firstLine="49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4" w:lineRule="auto"/>
        <w:ind w:left="1369" w:right="1935" w:firstLine="49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35.935516pt;margin-top:-54.430523pt;width:86.682386pt;height:26.8585pt;mso-position-horizontal-relative:page;mso-position-vertical-relative:paragraph;z-index:-2590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046051pt;margin-top:-51.552826pt;width:86.682386pt;height:26.8585pt;mso-position-horizontal-relative:page;mso-position-vertical-relative:paragraph;z-index:-2589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935364pt;margin-top:-2.632016pt;width:86.682386pt;height:26.8585pt;mso-position-horizontal-relative:page;mso-position-vertical-relative:paragraph;z-index:-2588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045929pt;margin-top:.245711pt;width:86.682386pt;height:26.8585pt;mso-position-horizontal-relative:page;mso-position-vertical-relative:paragraph;z-index:-2587" type="#_x0000_t202" filled="f" stroked="f">
            <v:textbox inset="0,0,0,0">
              <w:txbxContent>
                <w:p>
                  <w:pPr>
                    <w:spacing w:before="72"/>
                    <w:ind w:left="62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2" w:equalWidth="0">
            <w:col w:w="4308" w:space="40"/>
            <w:col w:w="5332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8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Disaggregated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Memory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00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bookmarkStart w:name="_bookmark8" w:id="22"/>
      <w:bookmarkEnd w:id="22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1"/>
          <w:numId w:val="4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3.4 Networked Persistent Memory" w:id="23"/>
      <w:bookmarkEnd w:id="23"/>
      <w:r>
        <w:rPr/>
      </w:r>
      <w:bookmarkStart w:name="_bookmark9" w:id="24"/>
      <w:bookmarkEnd w:id="24"/>
      <w:r>
        <w:rPr/>
      </w:r>
      <w:bookmarkStart w:name="_bookmark9" w:id="25"/>
      <w:bookmarkEnd w:id="25"/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4"/>
          <w:w w:val="100"/>
        </w:rPr>
        <w:t>w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ke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299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hyperlink w:history="true" w:anchor="_bookmark10">
        <w:r>
          <w:rPr>
            <w:b w:val="0"/>
            <w:bCs w:val="0"/>
            <w:spacing w:val="0"/>
            <w:w w:val="100"/>
          </w:rPr>
          <w:t>e.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10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caches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hyperlink w:history="true" w:anchor="_bookmark10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</w:t>
        </w:r>
      </w:hyperlink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type w:val="continuous"/>
          <w:pgSz w:w="12240" w:h="15840"/>
          <w:pgMar w:top="400" w:bottom="280" w:left="1280" w:right="1280"/>
        </w:sectPr>
      </w:pPr>
    </w:p>
    <w:p>
      <w:pPr>
        <w:pStyle w:val="BodyText"/>
        <w:spacing w:before="75"/>
        <w:ind w:left="100" w:right="20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55" w:top="640" w:bottom="1140" w:left="1340" w:right="134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83" w:val="left" w:leader="none"/>
        </w:tabs>
        <w:spacing w:line="254" w:lineRule="auto"/>
        <w:ind w:left="714" w:right="0" w:hanging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6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3"/>
          <w:position w:val="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2"/>
          <w:szCs w:val="22"/>
        </w:rPr>
        <w:t>Adapter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19.717957pt;margin-top:-30.046137pt;width:87.804288pt;height:27.23324pt;mso-position-horizontal-relative:page;mso-position-vertical-relative:paragraph;z-index:-2585" type="#_x0000_t202" filled="f" stroked="f">
            <v:textbox inset="0,0,0,0">
              <w:txbxContent>
                <w:p>
                  <w:pPr>
                    <w:spacing w:before="75"/>
                    <w:ind w:left="63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91107pt;margin-top:-27.127743pt;width:87.804271pt;height:27.23324pt;mso-position-horizontal-relative:page;mso-position-vertical-relative:paragraph;z-index:-2584" type="#_x0000_t202" filled="f" stroked="f">
            <v:textbox inset="0,0,0,0">
              <w:txbxContent>
                <w:p>
                  <w:pPr>
                    <w:spacing w:before="75"/>
                    <w:ind w:left="63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8" w:lineRule="auto" w:before="77"/>
        <w:ind w:left="695" w:right="3148" w:firstLine="5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340" w:right="1340"/>
          <w:cols w:num="3" w:equalWidth="0">
            <w:col w:w="2525" w:space="111"/>
            <w:col w:w="1177" w:space="829"/>
            <w:col w:w="4918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573" w:right="15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line="258" w:lineRule="auto" w:before="77"/>
        <w:ind w:left="3033" w:right="0" w:firstLine="5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04.596695pt;margin-top:1.037081pt;width:87.804262pt;height:27.23324pt;mso-position-horizontal-relative:page;mso-position-vertical-relative:paragraph;z-index:-2583" type="#_x0000_t202" filled="f" stroked="f">
            <v:textbox inset="0,0,0,0">
              <w:txbxContent>
                <w:p>
                  <w:pPr>
                    <w:spacing w:before="75"/>
                    <w:ind w:left="63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669891pt;margin-top:3.955536pt;width:87.804262pt;height:27.232632pt;mso-position-horizontal-relative:page;mso-position-vertical-relative:paragraph;z-index:-2582" type="#_x0000_t202" filled="f" stroked="f">
            <v:textbox inset="0,0,0,0">
              <w:txbxContent>
                <w:p>
                  <w:pPr>
                    <w:spacing w:before="75"/>
                    <w:ind w:left="63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65" w:val="left" w:leader="none"/>
        </w:tabs>
        <w:spacing w:line="258" w:lineRule="auto"/>
        <w:ind w:left="1784" w:right="766" w:hanging="89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Adapter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340" w:right="1340"/>
          <w:cols w:num="3" w:equalWidth="0">
            <w:col w:w="4109" w:space="40"/>
            <w:col w:w="2005" w:space="40"/>
            <w:col w:w="3366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70.559998pt;margin-top:731.280029pt;width:470.88pt;height:.1pt;mso-position-horizontal-relative:page;mso-position-vertical-relative:page;z-index:-2581" coordorigin="1411,14626" coordsize="9418,2">
            <v:shape style="position:absolute;left:1411;top:14626;width:9418;height:2" coordorigin="1411,14626" coordsize="9418,0" path="m1411,14626l10829,14626e" filled="f" stroked="t" strokeweight="1.5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700" w:right="339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7"/>
        <w:ind w:left="3803" w:right="4820" w:hanging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Switch(s)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4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.915031pt;margin-top:-307.128845pt;width:465.557171pt;height:309.569715pt;mso-position-horizontal-relative:page;mso-position-vertical-relative:paragraph;z-index:-2580" coordorigin="1458,-6143" coordsize="9311,6191">
            <v:group style="position:absolute;left:6453;top:-5867;width:1756;height:545" coordorigin="6453,-5867" coordsize="1756,545">
              <v:shape style="position:absolute;left:6453;top:-5867;width:1756;height:545" coordorigin="6453,-5867" coordsize="1756,545" path="m6453,-5867l8209,-5867,8209,-5322,6453,-5322,6453,-5867xe" filled="t" fillcolor="#E8EEF7" stroked="f">
                <v:path arrowok="t"/>
                <v:fill type="solid"/>
              </v:shape>
            </v:group>
            <v:group style="position:absolute;left:6453;top:-5867;width:1756;height:545" coordorigin="6453,-5867" coordsize="1756,545">
              <v:shape style="position:absolute;left:6453;top:-5867;width:1756;height:545" coordorigin="6453,-5867" coordsize="1756,545" path="m6453,-5322l8209,-5322,8209,-5867,6453,-5867,6453,-5322xe" filled="f" stroked="t" strokeweight=".194576pt" strokecolor="#000000">
                <v:path arrowok="t"/>
              </v:shape>
            </v:group>
            <v:group style="position:absolute;left:6394;top:-5808;width:1756;height:545" coordorigin="6394,-5808" coordsize="1756,545">
              <v:shape style="position:absolute;left:6394;top:-5808;width:1756;height:545" coordorigin="6394,-5808" coordsize="1756,545" path="m6394,-5808l8150,-5808,8150,-5264,6394,-5264,6394,-5808xe" filled="t" fillcolor="#E8EEF7" stroked="f">
                <v:path arrowok="t"/>
                <v:fill type="solid"/>
              </v:shape>
            </v:group>
            <v:group style="position:absolute;left:6394;top:-5808;width:1756;height:545" coordorigin="6394,-5808" coordsize="1756,545">
              <v:shape style="position:absolute;left:6394;top:-5808;width:1756;height:545" coordorigin="6394,-5808" coordsize="1756,545" path="m6394,-5264l8150,-5264,8150,-5808,6394,-5808,6394,-5264xe" filled="f" stroked="t" strokeweight=".194576pt" strokecolor="#000000">
                <v:path arrowok="t"/>
              </v:shape>
            </v:group>
            <v:group style="position:absolute;left:6336;top:-5750;width:1756;height:545" coordorigin="6336,-5750" coordsize="1756,545">
              <v:shape style="position:absolute;left:6336;top:-5750;width:1756;height:545" coordorigin="6336,-5750" coordsize="1756,545" path="m6336,-5750l8092,-5750,8092,-5205,6336,-5205,6336,-5750xe" filled="t" fillcolor="#E8EEF7" stroked="f">
                <v:path arrowok="t"/>
                <v:fill type="solid"/>
              </v:shape>
            </v:group>
            <v:group style="position:absolute;left:6336;top:-5750;width:1756;height:545" coordorigin="6336,-5750" coordsize="1756,545">
              <v:shape style="position:absolute;left:6336;top:-5750;width:1756;height:545" coordorigin="6336,-5750" coordsize="1756,545" path="m6336,-5205l8092,-5205,8092,-5750,6336,-5750,6336,-5205xe" filled="f" stroked="t" strokeweight=".194576pt" strokecolor="#000000">
                <v:path arrowok="t"/>
              </v:shape>
            </v:group>
            <v:group style="position:absolute;left:4033;top:-5944;width:1756;height:1751" coordorigin="4033,-5944" coordsize="1756,1751">
              <v:shape style="position:absolute;left:4033;top:-5944;width:1756;height:1751" coordorigin="4033,-5944" coordsize="1756,1751" path="m4033,-5944l5789,-5944,5789,-4194,4033,-4194,4033,-5944xe" filled="t" fillcolor="#E8EEF7" stroked="f">
                <v:path arrowok="t"/>
                <v:fill type="solid"/>
              </v:shape>
            </v:group>
            <v:group style="position:absolute;left:4033;top:-5944;width:1756;height:1751" coordorigin="4033,-5944" coordsize="1756,1751">
              <v:shape style="position:absolute;left:4033;top:-5944;width:1756;height:1751" coordorigin="4033,-5944" coordsize="1756,1751" path="m4033,-4194l5789,-4194,5789,-5944,4033,-5944,4033,-4194xe" filled="f" stroked="t" strokeweight=".194821pt" strokecolor="#000000">
                <v:path arrowok="t"/>
              </v:shape>
            </v:group>
            <v:group style="position:absolute;left:5799;top:-5485;width:537;height:8" coordorigin="5799,-5485" coordsize="537,8">
              <v:shape style="position:absolute;left:5799;top:-5485;width:537;height:8" coordorigin="5799,-5485" coordsize="537,8" path="m5799,-5485l5799,-5478,6336,-5478e" filled="f" stroked="t" strokeweight=".194523pt" strokecolor="#4677BF">
                <v:path arrowok="t"/>
              </v:shape>
            </v:group>
            <v:group style="position:absolute;left:3331;top:-5104;width:702;height:2" coordorigin="3331,-5104" coordsize="702,2">
              <v:shape style="position:absolute;left:3331;top:-5104;width:702;height:2" coordorigin="3331,-5104" coordsize="702,0" path="m3331,-5104l4033,-5104e" filled="f" stroked="t" strokeweight=".194523pt" strokecolor="#4677BF">
                <v:path arrowok="t"/>
              </v:shape>
            </v:group>
            <v:group style="position:absolute;left:4150;top:-3143;width:1756;height:545" coordorigin="4150,-3143" coordsize="1756,545">
              <v:shape style="position:absolute;left:4150;top:-3143;width:1756;height:545" coordorigin="4150,-3143" coordsize="1756,545" path="m4150,-3143l5907,-3143,5907,-2599,4150,-2599,4150,-3143xe" filled="t" fillcolor="#E8EEF7" stroked="f">
                <v:path arrowok="t"/>
                <v:fill type="solid"/>
              </v:shape>
            </v:group>
            <v:group style="position:absolute;left:4150;top:-3143;width:1756;height:545" coordorigin="4150,-3143" coordsize="1756,545">
              <v:shape style="position:absolute;left:4150;top:-3143;width:1756;height:545" coordorigin="4150,-3143" coordsize="1756,545" path="m4150,-2599l5907,-2599,5907,-3143,4150,-3143,4150,-2599xe" filled="f" stroked="t" strokeweight=".194576pt" strokecolor="#000000">
                <v:path arrowok="t"/>
              </v:shape>
            </v:group>
            <v:group style="position:absolute;left:4092;top:-3085;width:1756;height:545" coordorigin="4092,-3085" coordsize="1756,545">
              <v:shape style="position:absolute;left:4092;top:-3085;width:1756;height:545" coordorigin="4092,-3085" coordsize="1756,545" path="m4092,-3085l5848,-3085,5848,-2540,4092,-2540,4092,-3085xe" filled="t" fillcolor="#E8EEF7" stroked="f">
                <v:path arrowok="t"/>
                <v:fill type="solid"/>
              </v:shape>
            </v:group>
            <v:group style="position:absolute;left:4092;top:-3085;width:1756;height:545" coordorigin="4092,-3085" coordsize="1756,545">
              <v:shape style="position:absolute;left:4092;top:-3085;width:1756;height:545" coordorigin="4092,-3085" coordsize="1756,545" path="m4092,-2540l5848,-2540,5848,-3085,4092,-3085,4092,-2540xe" filled="f" stroked="t" strokeweight=".194576pt" strokecolor="#000000">
                <v:path arrowok="t"/>
              </v:shape>
            </v:group>
            <v:group style="position:absolute;left:4033;top:-3027;width:1756;height:545" coordorigin="4033,-3027" coordsize="1756,545">
              <v:shape style="position:absolute;left:4033;top:-3027;width:1756;height:545" coordorigin="4033,-3027" coordsize="1756,545" path="m4033,-3027l5789,-3027,5789,-2482,4033,-2482,4033,-3027xe" filled="t" fillcolor="#E8EEF7" stroked="f">
                <v:path arrowok="t"/>
                <v:fill type="solid"/>
              </v:shape>
            </v:group>
            <v:group style="position:absolute;left:4033;top:-3027;width:1756;height:545" coordorigin="4033,-3027" coordsize="1756,545">
              <v:shape style="position:absolute;left:4033;top:-3027;width:1756;height:545" coordorigin="4033,-3027" coordsize="1756,545" path="m4033,-2482l5789,-2482,5789,-3027,4033,-3027,4033,-2482xe" filled="f" stroked="t" strokeweight=".194576pt" strokecolor="#000000">
                <v:path arrowok="t"/>
              </v:shape>
            </v:group>
            <v:group style="position:absolute;left:6375;top:-3202;width:1756;height:1751" coordorigin="6375,-3202" coordsize="1756,1751">
              <v:shape style="position:absolute;left:6375;top:-3202;width:1756;height:1751" coordorigin="6375,-3202" coordsize="1756,1751" path="m6375,-3202l8131,-3202,8131,-1451,6375,-1451,6375,-3202xe" filled="t" fillcolor="#E8EEF7" stroked="f">
                <v:path arrowok="t"/>
                <v:fill type="solid"/>
              </v:shape>
            </v:group>
            <v:group style="position:absolute;left:6375;top:-3202;width:1756;height:1751" coordorigin="6375,-3202" coordsize="1756,1751">
              <v:shape style="position:absolute;left:6375;top:-3202;width:1756;height:1751" coordorigin="6375,-3202" coordsize="1756,1751" path="m6375,-1451l8131,-1451,8131,-3202,6375,-3202,6375,-1451xe" filled="f" stroked="t" strokeweight=".194821pt" strokecolor="#000000">
                <v:path arrowok="t"/>
              </v:shape>
            </v:group>
            <v:group style="position:absolute;left:5907;top:-2871;width:468;height:78" coordorigin="5907,-2871" coordsize="468,78">
              <v:shape style="position:absolute;left:5907;top:-2871;width:468;height:78" coordorigin="5907,-2871" coordsize="468,78" path="m5907,-2871l6375,-2871,6375,-2793e" filled="f" stroked="t" strokeweight=".194539pt" strokecolor="#4677BF">
                <v:path arrowok="t"/>
              </v:shape>
            </v:group>
            <v:group style="position:absolute;left:8136;top:-2303;width:702;height:2" coordorigin="8136,-2303" coordsize="702,2">
              <v:shape style="position:absolute;left:8136;top:-2303;width:702;height:2" coordorigin="8136,-2303" coordsize="702,0" path="m8136,-2303l8838,-2303e" filled="f" stroked="t" strokeweight=".194523pt" strokecolor="#4677BF">
                <v:path arrowok="t"/>
              </v:shape>
            </v:group>
            <v:group style="position:absolute;left:2453;top:-4832;width:1759;height:4444" coordorigin="2453,-4832" coordsize="1759,4444">
              <v:shape style="position:absolute;left:2453;top:-4832;width:1759;height:4444" coordorigin="2453,-4832" coordsize="1759,4444" path="m2453,-4832l2453,-387,4211,-387e" filled="f" stroked="t" strokeweight=".19504pt" strokecolor="#4677BF">
                <v:path arrowok="t"/>
              </v:shape>
            </v:group>
            <v:group style="position:absolute;left:7011;top:-2031;width:2705;height:1643" coordorigin="7011,-2031" coordsize="2705,1643">
              <v:shape style="position:absolute;left:7011;top:-2031;width:2705;height:1643" coordorigin="7011,-2031" coordsize="2705,1643" path="m9716,-2031l9716,-387,7011,-387e" filled="f" stroked="t" strokeweight=".194684pt" strokecolor="#4677BF">
                <v:path arrowok="t"/>
              </v:shape>
            </v:group>
            <v:group style="position:absolute;left:1575;top:-5376;width:1756;height:545" coordorigin="1575,-5376" coordsize="1756,545">
              <v:shape style="position:absolute;left:1575;top:-5376;width:1756;height:545" coordorigin="1575,-5376" coordsize="1756,545" path="m1575,-5376l3331,-5376,3331,-4832,1575,-4832,1575,-5376xe" filled="t" fillcolor="#E8EEF7" stroked="f">
                <v:path arrowok="t"/>
                <v:fill type="solid"/>
              </v:shape>
            </v:group>
            <v:group style="position:absolute;left:1575;top:-5376;width:1756;height:545" coordorigin="1575,-5376" coordsize="1756,545">
              <v:shape style="position:absolute;left:1575;top:-5376;width:1756;height:545" coordorigin="1575,-5376" coordsize="1756,545" path="m1575,-4832l3331,-4832,3331,-5376,1575,-5376,1575,-4832xe" filled="f" stroked="t" strokeweight=".194576pt" strokecolor="#000000">
                <v:path arrowok="t"/>
              </v:shape>
            </v:group>
            <v:group style="position:absolute;left:8838;top:-2575;width:1756;height:545" coordorigin="8838,-2575" coordsize="1756,545">
              <v:shape style="position:absolute;left:8838;top:-2575;width:1756;height:545" coordorigin="8838,-2575" coordsize="1756,545" path="m8838,-2575l10594,-2575,10594,-2031,8838,-2031,8838,-2575xe" filled="t" fillcolor="#E8EEF7" stroked="f">
                <v:path arrowok="t"/>
                <v:fill type="solid"/>
              </v:shape>
            </v:group>
            <v:group style="position:absolute;left:8838;top:-2575;width:1756;height:545" coordorigin="8838,-2575" coordsize="1756,545">
              <v:shape style="position:absolute;left:8838;top:-2575;width:1756;height:545" coordorigin="8838,-2575" coordsize="1756,545" path="m8838,-2031l10594,-2031,10594,-2575,8838,-2575,8838,-2031xe" filled="f" stroked="t" strokeweight=".194576pt" strokecolor="#000000">
                <v:path arrowok="t"/>
              </v:shape>
            </v:group>
            <v:group style="position:absolute;left:4211;top:-822;width:2800;height:868" coordorigin="4211,-822" coordsize="2800,868">
              <v:shape style="position:absolute;left:4211;top:-822;width:2800;height:868" coordorigin="4211,-822" coordsize="2800,868" path="m4211,-822l7011,-822,7011,47,4211,47,4211,-822xe" filled="t" fillcolor="#E8EEF7" stroked="f">
                <v:path arrowok="t"/>
                <v:fill type="solid"/>
              </v:shape>
            </v:group>
            <v:group style="position:absolute;left:4211;top:-822;width:2800;height:868" coordorigin="4211,-822" coordsize="2800,868">
              <v:shape style="position:absolute;left:4211;top:-822;width:2800;height:868" coordorigin="4211,-822" coordsize="2800,868" path="m4211,47l7011,47,7011,-822,4211,-822,4211,47xe" filled="f" stroked="t" strokeweight=".194576pt" strokecolor="#000000">
                <v:path arrowok="t"/>
              </v:shape>
            </v:group>
            <v:group style="position:absolute;left:3860;top:-3377;width:6907;height:2122" coordorigin="3860,-3377" coordsize="6907,2122">
              <v:shape style="position:absolute;left:3860;top:-3377;width:6907;height:2122" coordorigin="3860,-3377" coordsize="6907,2122" path="m3860,-1255l10767,-1255,10767,-3377,3860,-3377,3860,-1255xe" filled="f" stroked="t" strokeweight=".194575pt" strokecolor="#000000">
                <v:path arrowok="t"/>
              </v:shape>
            </v:group>
            <v:group style="position:absolute;left:4938;top:-1587;width:670;height:272" coordorigin="4938,-1587" coordsize="670,272">
              <v:shape style="position:absolute;left:4938;top:-1587;width:670;height:272" coordorigin="4938,-1587" coordsize="670,272" path="m4938,-1587l5609,-1587,5609,-1315,4938,-1315,4938,-1587xe" filled="t" fillcolor="#FFFFFF" stroked="f">
                <v:path arrowok="t"/>
                <v:fill type="solid"/>
              </v:shape>
            </v:group>
            <v:group style="position:absolute;left:1460;top:-6141;width:6907;height:2122" coordorigin="1460,-6141" coordsize="6907,2122">
              <v:shape style="position:absolute;left:1460;top:-6141;width:6907;height:2122" coordorigin="1460,-6141" coordsize="6907,2122" path="m1460,-4019l8368,-4019,8368,-6141,1460,-6141,1460,-4019xe" filled="f" stroked="t" strokeweight=".194575pt" strokecolor="#000000">
                <v:path arrowok="t"/>
              </v:shape>
            </v:group>
            <v:group style="position:absolute;left:6811;top:-4388;width:670;height:272" coordorigin="6811,-4388" coordsize="670,272">
              <v:shape style="position:absolute;left:6811;top:-4388;width:670;height:272" coordorigin="6811,-4388" coordsize="670,272" path="m6811,-4388l7482,-4388,7482,-4116,6811,-4116,6811,-4388xe" filled="t" fillcolor="#FFFFFF" stroked="f">
                <v:path arrowok="t"/>
                <v:fill type="solid"/>
              </v:shape>
            </v:group>
            <w10:wrap type="none"/>
          </v:group>
        </w:pict>
      </w:r>
      <w:bookmarkStart w:name="_bookmark10" w:id="26"/>
      <w:bookmarkEnd w:id="26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mote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4"/>
        </w:numPr>
        <w:tabs>
          <w:tab w:pos="676" w:val="left" w:leader="none"/>
        </w:tabs>
        <w:ind w:left="676" w:right="0" w:hanging="577"/>
        <w:jc w:val="left"/>
        <w:rPr>
          <w:b w:val="0"/>
          <w:bCs w:val="0"/>
        </w:rPr>
      </w:pPr>
      <w:bookmarkStart w:name="3.5 Virtual Shared Memory" w:id="27"/>
      <w:bookmarkEnd w:id="27"/>
      <w:r>
        <w:rPr/>
      </w:r>
      <w:bookmarkStart w:name="_bookmark11" w:id="28"/>
      <w:bookmarkEnd w:id="28"/>
      <w:r>
        <w:rPr/>
      </w:r>
      <w:bookmarkStart w:name="_bookmark11" w:id="29"/>
      <w:bookmarkEnd w:id="29"/>
      <w:r>
        <w:rPr>
          <w:spacing w:val="-1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left="100" w:right="136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cache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12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5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type w:val="continuous"/>
          <w:pgSz w:w="12240" w:h="15840"/>
          <w:pgMar w:top="400" w:bottom="280" w:left="1340" w:right="1340"/>
        </w:sectPr>
      </w:pPr>
    </w:p>
    <w:p>
      <w:pPr>
        <w:pStyle w:val="BodyText"/>
        <w:spacing w:before="75"/>
        <w:ind w:right="47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oads.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55" w:top="640" w:bottom="1140" w:left="1280" w:right="128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774" w:right="0" w:hanging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Adapter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8"/>
        <w:ind w:left="127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7" w:lineRule="auto"/>
        <w:ind w:left="127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Virtual</w:t>
      </w:r>
      <w:r>
        <w:rPr>
          <w:rFonts w:ascii="Arial" w:hAnsi="Arial" w:cs="Arial" w:eastAsia="Arial"/>
          <w:b w:val="0"/>
          <w:bCs w:val="0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Shared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Memory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7" w:lineRule="auto" w:before="77"/>
        <w:ind w:left="997" w:right="3228" w:firstLine="5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18.952301pt;margin-top:-46.294453pt;width:87.49855pt;height:27.135284pt;mso-position-horizontal-relative:page;mso-position-vertical-relative:paragraph;z-index:-2579" type="#_x0000_t202" filled="f" stroked="f">
            <v:textbox inset="0,0,0,0">
              <w:txbxContent>
                <w:p>
                  <w:pPr>
                    <w:spacing w:before="74"/>
                    <w:ind w:left="63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036346pt;margin-top:-43.386978pt;width:87.49855pt;height:27.135889pt;mso-position-horizontal-relative:page;mso-position-vertical-relative:paragraph;z-index:-2578" type="#_x0000_t202" filled="f" stroked="f">
            <v:textbox inset="0,0,0,0">
              <w:txbxContent>
                <w:p>
                  <w:pPr>
                    <w:spacing w:before="74"/>
                    <w:ind w:left="63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Page</w:t>
      </w:r>
      <w:r>
        <w:rPr>
          <w:rFonts w:ascii="Arial" w:hAnsi="Arial" w:cs="Arial" w:eastAsia="Arial"/>
          <w:b w:val="0"/>
          <w:bCs w:val="0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Fault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3" w:equalWidth="0">
            <w:col w:w="1588" w:space="40"/>
            <w:col w:w="2716" w:space="40"/>
            <w:col w:w="529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before="77"/>
        <w:ind w:left="0" w:right="113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01.315628pt;margin-top:3.991958pt;width:87.49855pt;height:27.135284pt;mso-position-horizontal-relative:page;mso-position-vertical-relative:paragraph;z-index:-2576" type="#_x0000_t202" filled="f" stroked="f">
            <v:textbox inset="0,0,0,0">
              <w:txbxContent>
                <w:p>
                  <w:pPr>
                    <w:spacing w:before="74"/>
                    <w:ind w:left="63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7116" w:val="left" w:leader="none"/>
        </w:tabs>
        <w:spacing w:before="18"/>
        <w:ind w:left="308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04.232178pt;margin-top:-15.434057pt;width:87.49855pt;height:27.135889pt;mso-position-horizontal-relative:page;mso-position-vertical-relative:paragraph;z-index:-2577" type="#_x0000_t202" filled="f" stroked="f">
            <v:textbox inset="0,0,0,0">
              <w:txbxContent>
                <w:p>
                  <w:pPr>
                    <w:spacing w:before="74"/>
                    <w:ind w:left="63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22"/>
                      <w:szCs w:val="22"/>
                    </w:rPr>
                    <w:t>DIMM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-3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251" w:lineRule="exact"/>
        <w:ind w:left="0" w:right="116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5238" w:val="left" w:leader="none"/>
        </w:tabs>
        <w:ind w:left="35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Page</w:t>
      </w:r>
      <w:r>
        <w:rPr>
          <w:rFonts w:ascii="Arial" w:hAnsi="Arial" w:cs="Arial" w:eastAsia="Arial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Fault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22"/>
          <w:szCs w:val="22"/>
        </w:rPr>
        <w:t>Virtual</w:t>
      </w:r>
      <w:r>
        <w:rPr>
          <w:rFonts w:ascii="Arial" w:hAnsi="Arial" w:cs="Arial" w:eastAsia="Arial"/>
          <w:b w:val="0"/>
          <w:bCs w:val="0"/>
          <w:spacing w:val="-29"/>
          <w:w w:val="105"/>
          <w:position w:val="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22"/>
          <w:szCs w:val="22"/>
        </w:rPr>
        <w:t>Shared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252" w:lineRule="exact"/>
        <w:ind w:left="0" w:right="98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Memory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7" w:lineRule="auto"/>
        <w:ind w:left="615" w:right="854" w:hanging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Adapter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7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2" w:equalWidth="0">
            <w:col w:w="7357" w:space="40"/>
            <w:col w:w="2283"/>
          </w:cols>
        </w:sectPr>
      </w:pPr>
    </w:p>
    <w:p>
      <w:pPr>
        <w:spacing w:line="234" w:lineRule="exact"/>
        <w:ind w:left="0" w:right="17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 w:before="77"/>
        <w:ind w:left="3852" w:right="4894" w:hanging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Switch(s)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4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009438pt;margin-top:-307.033783pt;width:463.936168pt;height:308.462370pt;mso-position-horizontal-relative:page;mso-position-vertical-relative:paragraph;z-index:-2575" coordorigin="1460,-6141" coordsize="9279,6169">
            <v:group style="position:absolute;left:5779;top:-5082;width:292;height:106" coordorigin="5779,-5082" coordsize="292,106">
              <v:shape style="position:absolute;left:5779;top:-5082;width:292;height:106" coordorigin="5779,-5082" coordsize="292,106" path="m6070,-4976l5779,-4976,5779,-5082e" filled="f" stroked="t" strokeweight=".193899pt" strokecolor="#4677BF">
                <v:path arrowok="t"/>
                <v:stroke dashstyle="dash"/>
              </v:shape>
            </v:group>
            <v:group style="position:absolute;left:4026;top:-5943;width:1750;height:1744" coordorigin="4026,-5943" coordsize="1750,1744">
              <v:shape style="position:absolute;left:4026;top:-5943;width:1750;height:1744" coordorigin="4026,-5943" coordsize="1750,1744" path="m4026,-5943l5776,-5943,5776,-4199,4026,-4199,4026,-5943xe" filled="t" fillcolor="#E8EEF7" stroked="f">
                <v:path arrowok="t"/>
                <v:fill type="solid"/>
              </v:shape>
            </v:group>
            <v:group style="position:absolute;left:4026;top:-5943;width:1750;height:1744" coordorigin="4026,-5943" coordsize="1750,1744">
              <v:shape style="position:absolute;left:4026;top:-5943;width:1750;height:1744" coordorigin="4026,-5943" coordsize="1750,1744" path="m4026,-4199l5776,-4199,5776,-5943,4026,-5943,4026,-4199xe" filled="f" stroked="t" strokeweight=".970668pt" strokecolor="#000000">
                <v:path arrowok="t"/>
              </v:shape>
            </v:group>
            <v:group style="position:absolute;left:6437;top:-5866;width:1750;height:543" coordorigin="6437,-5866" coordsize="1750,543">
              <v:shape style="position:absolute;left:6437;top:-5866;width:1750;height:543" coordorigin="6437,-5866" coordsize="1750,543" path="m6437,-5866l8187,-5866,8187,-5323,6437,-5323,6437,-5866xe" filled="t" fillcolor="#E8EEF7" stroked="f">
                <v:path arrowok="t"/>
                <v:fill type="solid"/>
              </v:shape>
            </v:group>
            <v:group style="position:absolute;left:6437;top:-5866;width:1750;height:543" coordorigin="6437,-5866" coordsize="1750,543">
              <v:shape style="position:absolute;left:6437;top:-5866;width:1750;height:543" coordorigin="6437,-5866" coordsize="1750,543" path="m6437,-5323l8187,-5323,8187,-5866,6437,-5866,6437,-5323xe" filled="f" stroked="t" strokeweight=".193882pt" strokecolor="#000000">
                <v:path arrowok="t"/>
              </v:shape>
            </v:group>
            <v:group style="position:absolute;left:6379;top:-5808;width:1750;height:543" coordorigin="6379,-5808" coordsize="1750,543">
              <v:shape style="position:absolute;left:6379;top:-5808;width:1750;height:543" coordorigin="6379,-5808" coordsize="1750,543" path="m6379,-5808l8129,-5808,8129,-5265,6379,-5265,6379,-5808xe" filled="t" fillcolor="#E8EEF7" stroked="f">
                <v:path arrowok="t"/>
                <v:fill type="solid"/>
              </v:shape>
            </v:group>
            <v:group style="position:absolute;left:6379;top:-5808;width:1750;height:543" coordorigin="6379,-5808" coordsize="1750,543">
              <v:shape style="position:absolute;left:6379;top:-5808;width:1750;height:543" coordorigin="6379,-5808" coordsize="1750,543" path="m6379,-5265l8129,-5265,8129,-5808,6379,-5808,6379,-5265xe" filled="f" stroked="t" strokeweight=".193882pt" strokecolor="#000000">
                <v:path arrowok="t"/>
              </v:shape>
            </v:group>
            <v:group style="position:absolute;left:6321;top:-5749;width:1750;height:543" coordorigin="6321,-5749" coordsize="1750,543">
              <v:shape style="position:absolute;left:6321;top:-5749;width:1750;height:543" coordorigin="6321,-5749" coordsize="1750,543" path="m6321,-5749l8071,-5749,8071,-5207,6321,-5207,6321,-5749xe" filled="t" fillcolor="#E8EEF7" stroked="f">
                <v:path arrowok="t"/>
                <v:fill type="solid"/>
              </v:shape>
            </v:group>
            <v:group style="position:absolute;left:6321;top:-5749;width:1750;height:543" coordorigin="6321,-5749" coordsize="1750,543">
              <v:shape style="position:absolute;left:6321;top:-5749;width:1750;height:543" coordorigin="6321,-5749" coordsize="1750,543" path="m6321,-5207l8071,-5207,8071,-5749,6321,-5749,6321,-5207xe" filled="f" stroked="t" strokeweight=".193882pt" strokecolor="#000000">
                <v:path arrowok="t"/>
              </v:shape>
            </v:group>
            <v:group style="position:absolute;left:5786;top:-5486;width:535;height:8" coordorigin="5786,-5486" coordsize="535,8">
              <v:shape style="position:absolute;left:5786;top:-5486;width:535;height:8" coordorigin="5786,-5486" coordsize="535,8" path="m5786,-5486l5786,-5478,6321,-5478e" filled="f" stroked="t" strokeweight=".193828pt" strokecolor="#4677BF">
                <v:path arrowok="t"/>
              </v:shape>
            </v:group>
            <v:group style="position:absolute;left:3326;top:-5196;width:700;height:90" coordorigin="3326,-5196" coordsize="700,90">
              <v:shape style="position:absolute;left:3326;top:-5196;width:700;height:90" coordorigin="3326,-5196" coordsize="700,90" path="m3326,-5196l4026,-5196,4026,-5106e" filled="f" stroked="t" strokeweight=".193838pt" strokecolor="#4677BF">
                <v:path arrowok="t"/>
              </v:shape>
            </v:group>
            <v:group style="position:absolute;left:4143;top:-3152;width:1750;height:543" coordorigin="4143,-3152" coordsize="1750,543">
              <v:shape style="position:absolute;left:4143;top:-3152;width:1750;height:543" coordorigin="4143,-3152" coordsize="1750,543" path="m4143,-3152l5893,-3152,5893,-2609,4143,-2609,4143,-3152xe" filled="t" fillcolor="#E8EEF7" stroked="f">
                <v:path arrowok="t"/>
                <v:fill type="solid"/>
              </v:shape>
            </v:group>
            <v:group style="position:absolute;left:4143;top:-3152;width:1750;height:543" coordorigin="4143,-3152" coordsize="1750,543">
              <v:shape style="position:absolute;left:4143;top:-3152;width:1750;height:543" coordorigin="4143,-3152" coordsize="1750,543" path="m4143,-2609l5893,-2609,5893,-3152,4143,-3152,4143,-2609xe" filled="f" stroked="t" strokeweight=".193882pt" strokecolor="#000000">
                <v:path arrowok="t"/>
              </v:shape>
            </v:group>
            <v:group style="position:absolute;left:4085;top:-3094;width:1750;height:543" coordorigin="4085,-3094" coordsize="1750,543">
              <v:shape style="position:absolute;left:4085;top:-3094;width:1750;height:543" coordorigin="4085,-3094" coordsize="1750,543" path="m4085,-3094l5835,-3094,5835,-2551,4085,-2551,4085,-3094xe" filled="t" fillcolor="#E8EEF7" stroked="f">
                <v:path arrowok="t"/>
                <v:fill type="solid"/>
              </v:shape>
            </v:group>
            <v:group style="position:absolute;left:4085;top:-3094;width:1750;height:543" coordorigin="4085,-3094" coordsize="1750,543">
              <v:shape style="position:absolute;left:4085;top:-3094;width:1750;height:543" coordorigin="4085,-3094" coordsize="1750,543" path="m4085,-2551l5835,-2551,5835,-3094,4085,-3094,4085,-2551xe" filled="f" stroked="t" strokeweight=".193882pt" strokecolor="#000000">
                <v:path arrowok="t"/>
              </v:shape>
            </v:group>
            <v:group style="position:absolute;left:4026;top:-3036;width:1750;height:543" coordorigin="4026,-3036" coordsize="1750,543">
              <v:shape style="position:absolute;left:4026;top:-3036;width:1750;height:543" coordorigin="4026,-3036" coordsize="1750,543" path="m4026,-3036l5776,-3036,5776,-2493,4026,-2493,4026,-3036xe" filled="t" fillcolor="#E8EEF7" stroked="f">
                <v:path arrowok="t"/>
                <v:fill type="solid"/>
              </v:shape>
            </v:group>
            <v:group style="position:absolute;left:4026;top:-3036;width:1750;height:543" coordorigin="4026,-3036" coordsize="1750,543">
              <v:shape style="position:absolute;left:4026;top:-3036;width:1750;height:543" coordorigin="4026,-3036" coordsize="1750,543" path="m4026,-2493l5776,-2493,5776,-3036,4026,-3036,4026,-2493xe" filled="f" stroked="t" strokeweight=".193882pt" strokecolor="#000000">
                <v:path arrowok="t"/>
              </v:shape>
            </v:group>
            <v:group style="position:absolute;left:6360;top:-3210;width:1750;height:1744" coordorigin="6360,-3210" coordsize="1750,1744">
              <v:shape style="position:absolute;left:6360;top:-3210;width:1750;height:1744" coordorigin="6360,-3210" coordsize="1750,1744" path="m6360,-3210l8110,-3210,8110,-1466,6360,-1466,6360,-3210xe" filled="t" fillcolor="#E8EEF7" stroked="f">
                <v:path arrowok="t"/>
                <v:fill type="solid"/>
              </v:shape>
            </v:group>
            <v:group style="position:absolute;left:6360;top:-3210;width:1750;height:1744" coordorigin="6360,-3210" coordsize="1750,1744">
              <v:shape style="position:absolute;left:6360;top:-3210;width:1750;height:1744" coordorigin="6360,-3210" coordsize="1750,1744" path="m6360,-1466l8110,-1466,8110,-3210,6360,-3210,6360,-1466xe" filled="f" stroked="t" strokeweight=".194134pt" strokecolor="#000000">
                <v:path arrowok="t"/>
              </v:shape>
            </v:group>
            <v:group style="position:absolute;left:5893;top:-2881;width:467;height:78" coordorigin="5893,-2881" coordsize="467,78">
              <v:shape style="position:absolute;left:5893;top:-2881;width:467;height:78" coordorigin="5893,-2881" coordsize="467,78" path="m5893,-2881l6360,-2881,6360,-2803e" filled="f" stroked="t" strokeweight=".193844pt" strokecolor="#4677BF">
                <v:path arrowok="t"/>
              </v:shape>
            </v:group>
            <v:group style="position:absolute;left:8114;top:-2405;width:700;height:90" coordorigin="8114,-2405" coordsize="700,90">
              <v:shape style="position:absolute;left:8114;top:-2405;width:700;height:90" coordorigin="8114,-2405" coordsize="700,90" path="m8114,-2315l8114,-2405,8814,-2405e" filled="f" stroked="t" strokeweight=".193838pt" strokecolor="#4677BF">
                <v:path arrowok="t"/>
              </v:shape>
            </v:group>
            <v:group style="position:absolute;left:2451;top:-4835;width:1752;height:4429" coordorigin="2451,-4835" coordsize="1752,4429">
              <v:shape style="position:absolute;left:2451;top:-4835;width:1752;height:4429" coordorigin="2451,-4835" coordsize="1752,4429" path="m2451,-4835l2451,-406,4204,-406e" filled="f" stroked="t" strokeweight=".194358pt" strokecolor="#4677BF">
                <v:path arrowok="t"/>
              </v:shape>
            </v:group>
            <v:group style="position:absolute;left:6994;top:-2043;width:2695;height:1637" coordorigin="6994,-2043" coordsize="2695,1637">
              <v:shape style="position:absolute;left:6994;top:-2043;width:2695;height:1637" coordorigin="6994,-2043" coordsize="2695,1637" path="m9689,-2043l9689,-406,6994,-406e" filled="f" stroked="t" strokeweight=".193993pt" strokecolor="#4677BF">
                <v:path arrowok="t"/>
              </v:shape>
            </v:group>
            <v:group style="position:absolute;left:1576;top:-5557;width:1750;height:723" coordorigin="1576,-5557" coordsize="1750,723">
              <v:shape style="position:absolute;left:1576;top:-5557;width:1750;height:723" coordorigin="1576,-5557" coordsize="1750,723" path="m1576,-5557l3326,-5557,3326,-4835,1576,-4835,1576,-5557xe" filled="t" fillcolor="#E8EEF7" stroked="f">
                <v:path arrowok="t"/>
                <v:fill type="solid"/>
              </v:shape>
            </v:group>
            <v:group style="position:absolute;left:1576;top:-5557;width:1750;height:723" coordorigin="1576,-5557" coordsize="1750,723">
              <v:shape style="position:absolute;left:1576;top:-5557;width:1750;height:723" coordorigin="1576,-5557" coordsize="1750,723" path="m1576,-4835l3326,-4835,3326,-5557,1576,-5557,1576,-4835xe" filled="f" stroked="t" strokeweight=".193917pt" strokecolor="#000000">
                <v:path arrowok="t"/>
              </v:shape>
            </v:group>
            <v:group style="position:absolute;left:8814;top:-2766;width:1750;height:723" coordorigin="8814,-2766" coordsize="1750,723">
              <v:shape style="position:absolute;left:8814;top:-2766;width:1750;height:723" coordorigin="8814,-2766" coordsize="1750,723" path="m8814,-2766l10564,-2766,10564,-2043,8814,-2043,8814,-2766xe" filled="t" fillcolor="#E8EEF7" stroked="f">
                <v:path arrowok="t"/>
                <v:fill type="solid"/>
              </v:shape>
            </v:group>
            <v:group style="position:absolute;left:8814;top:-2766;width:1750;height:723" coordorigin="8814,-2766" coordsize="1750,723">
              <v:shape style="position:absolute;left:8814;top:-2766;width:1750;height:723" coordorigin="8814,-2766" coordsize="1750,723" path="m8814,-2043l10564,-2043,10564,-2766,8814,-2766,8814,-2043xe" filled="f" stroked="t" strokeweight=".193917pt" strokecolor="#000000">
                <v:path arrowok="t"/>
              </v:shape>
            </v:group>
            <v:group style="position:absolute;left:4204;top:-839;width:2790;height:865" coordorigin="4204,-839" coordsize="2790,865">
              <v:shape style="position:absolute;left:4204;top:-839;width:2790;height:865" coordorigin="4204,-839" coordsize="2790,865" path="m4204,-839l6994,-839,6994,27,4204,27,4204,-839xe" filled="t" fillcolor="#E8EEF7" stroked="f">
                <v:path arrowok="t"/>
                <v:fill type="solid"/>
              </v:shape>
            </v:group>
            <v:group style="position:absolute;left:4204;top:-839;width:2790;height:865" coordorigin="4204,-839" coordsize="2790,865">
              <v:shape style="position:absolute;left:4204;top:-839;width:2790;height:865" coordorigin="4204,-839" coordsize="2790,865" path="m4204,27l6994,27,6994,-839,4204,-839,4204,27xe" filled="f" stroked="t" strokeweight=".193882pt" strokecolor="#000000">
                <v:path arrowok="t"/>
              </v:shape>
            </v:group>
            <v:group style="position:absolute;left:3854;top:-3385;width:6883;height:2114" coordorigin="3854,-3385" coordsize="6883,2114">
              <v:shape style="position:absolute;left:3854;top:-3385;width:6883;height:2114" coordorigin="3854,-3385" coordsize="6883,2114" path="m3854,-1270l10737,-1270,10737,-3385,3854,-3385,3854,-1270xe" filled="f" stroked="t" strokeweight=".193881pt" strokecolor="#000000">
                <v:path arrowok="t"/>
              </v:shape>
            </v:group>
            <v:group style="position:absolute;left:4928;top:-1602;width:668;height:271" coordorigin="4928,-1602" coordsize="668,271">
              <v:shape style="position:absolute;left:4928;top:-1602;width:668;height:271" coordorigin="4928,-1602" coordsize="668,271" path="m4928,-1602l5596,-1602,5596,-1330,4928,-1330,4928,-1602xe" filled="t" fillcolor="#FFFFFF" stroked="f">
                <v:path arrowok="t"/>
                <v:fill type="solid"/>
              </v:shape>
            </v:group>
            <v:group style="position:absolute;left:1462;top:-6139;width:6883;height:2114" coordorigin="1462,-6139" coordsize="6883,2114">
              <v:shape style="position:absolute;left:1462;top:-6139;width:6883;height:2114" coordorigin="1462,-6139" coordsize="6883,2114" path="m1462,-4024l8345,-4024,8345,-6139,1462,-6139,1462,-4024xe" filled="f" stroked="t" strokeweight=".193881pt" strokecolor="#000000">
                <v:path arrowok="t"/>
              </v:shape>
            </v:group>
            <v:group style="position:absolute;left:6795;top:-4393;width:668;height:271" coordorigin="6795,-4393" coordsize="668,271">
              <v:shape style="position:absolute;left:6795;top:-4393;width:668;height:271" coordorigin="6795,-4393" coordsize="668,271" path="m6795,-4393l7463,-4393,7463,-4121,6795,-4121,6795,-4393xe" filled="t" fillcolor="#FFFFFF" stroked="f">
                <v:path arrowok="t"/>
                <v:fill type="solid"/>
              </v:shape>
            </v:group>
            <v:group style="position:absolute;left:5691;top:-4995;width:379;height:446" coordorigin="5691,-4995" coordsize="379,446">
              <v:shape style="position:absolute;left:5691;top:-4995;width:379;height:446" coordorigin="5691,-4995" coordsize="379,446" path="m5691,-4549l6070,-4549,6070,-4995e" filled="f" stroked="t" strokeweight=".194184pt" strokecolor="#4677BF">
                <v:path arrowok="t"/>
                <v:stroke dashstyle="dash"/>
              </v:shape>
            </v:group>
            <v:group style="position:absolute;left:6172;top:-4879;width:1097;height:271" coordorigin="6172,-4879" coordsize="1097,271">
              <v:shape style="position:absolute;left:6172;top:-4879;width:1097;height:271" coordorigin="6172,-4879" coordsize="1097,271" path="m6172,-4879l7269,-4879,7269,-4607,6172,-4607,6172,-4879xe" filled="t" fillcolor="#FFFFFF" stroked="f">
                <v:path arrowok="t"/>
                <v:fill type="solid"/>
              </v:shape>
            </v:group>
            <v:group style="position:absolute;left:6026;top:-2301;width:333;height:465" coordorigin="6026,-2301" coordsize="333,465">
              <v:shape style="position:absolute;left:6026;top:-2301;width:333;height:465" coordorigin="6026,-2301" coordsize="333,465" path="m6026,-1836l6026,-2301,6360,-2301e" filled="f" stroked="t" strokeweight=".194233pt" strokecolor="#4677BF">
                <v:path arrowok="t"/>
                <v:stroke dashstyle="dash"/>
              </v:shape>
            </v:group>
            <v:group style="position:absolute;left:4830;top:-2088;width:1097;height:271" coordorigin="4830,-2088" coordsize="1097,271">
              <v:shape style="position:absolute;left:4830;top:-2088;width:1097;height:271" coordorigin="4830,-2088" coordsize="1097,271" path="m4830,-2088l5927,-2088,5927,-1816,4830,-1816,4830,-2088xe" filled="t" fillcolor="#FFFFFF" stroked="f">
                <v:path arrowok="t"/>
                <v:fill type="solid"/>
              </v:shape>
            </v:group>
            <v:group style="position:absolute;left:6026;top:-1836;width:423;height:2" coordorigin="6026,-1836" coordsize="423,2">
              <v:shape style="position:absolute;left:6026;top:-1836;width:423;height:2" coordorigin="6026,-1836" coordsize="423,0" path="m6450,-1836l6026,-1836e" filled="f" stroked="t" strokeweight=".193828pt" strokecolor="#4677BF">
                <v:path arrowok="t"/>
                <v:stroke dashstyle="dash"/>
              </v:shape>
            </v:group>
            <v:group style="position:absolute;left:6450;top:-2107;width:1575;height:543" coordorigin="6450,-2107" coordsize="1575,543">
              <v:shape style="position:absolute;left:6450;top:-2107;width:1575;height:543" coordorigin="6450,-2107" coordsize="1575,543" path="m6450,-2107l8025,-2107,8025,-1564,6450,-1564,6450,-2107xe" filled="t" fillcolor="#E8EEF7" stroked="f">
                <v:path arrowok="t"/>
                <v:fill type="solid"/>
              </v:shape>
            </v:group>
            <v:group style="position:absolute;left:6450;top:-2107;width:1575;height:543" coordorigin="6450,-2107" coordsize="1575,543">
              <v:shape style="position:absolute;left:6450;top:-2107;width:1575;height:543" coordorigin="6450,-2107" coordsize="1575,543" path="m6450,-1564l8025,-1564,8025,-2107,6450,-2107,6450,-1564xe" filled="f" stroked="t" strokeweight=".193893pt" strokecolor="#000000">
                <v:path arrowok="t"/>
              </v:shape>
            </v:group>
            <v:group style="position:absolute;left:4116;top:-4821;width:1575;height:543" coordorigin="4116,-4821" coordsize="1575,543">
              <v:shape style="position:absolute;left:4116;top:-4821;width:1575;height:543" coordorigin="4116,-4821" coordsize="1575,543" path="m4116,-4821l5691,-4821,5691,-4278,4116,-4278,4116,-4821xe" filled="t" fillcolor="#E8EEF7" stroked="f">
                <v:path arrowok="t"/>
                <v:fill type="solid"/>
              </v:shape>
            </v:group>
            <v:group style="position:absolute;left:4116;top:-4821;width:1575;height:543" coordorigin="4116,-4821" coordsize="1575,543">
              <v:shape style="position:absolute;left:4116;top:-4821;width:1575;height:543" coordorigin="4116,-4821" coordsize="1575,543" path="m4116,-4278l5691,-4278,5691,-4821,4116,-4821,4116,-4278xe" filled="f" stroked="t" strokeweight=".193893pt" strokecolor="#000000">
                <v:path arrowok="t"/>
              </v:shape>
            </v:group>
            <v:group style="position:absolute;left:2279;top:-4976;width:7525;height:4884" coordorigin="2279,-4976" coordsize="7525,4884">
              <v:shape style="position:absolute;left:2279;top:-4976;width:7525;height:4884" coordorigin="2279,-4976" coordsize="7525,4884" path="m8025,-1836l8441,-1836,8441,-2185,9804,-2185,9804,-91,2279,-91,2279,-4976,3700,-4976,3700,-4549,4116,-4549e" filled="f" stroked="t" strokeweight=".19401pt" strokecolor="#4677BF">
                <v:path arrowok="t"/>
              </v:shape>
            </v:group>
            <v:group style="position:absolute;left:8025;top:-1892;width:113;height:112" coordorigin="8025,-1892" coordsize="113,112">
              <v:shape style="position:absolute;left:8025;top:-1892;width:113;height:112" coordorigin="8025,-1892" coordsize="113,112" path="m8137,-1892l8025,-1836,8137,-1780e" filled="f" stroked="t" strokeweight=".194134pt" strokecolor="#4677BF">
                <v:path arrowok="t"/>
              </v:shape>
            </v:group>
            <v:group style="position:absolute;left:4003;top:-4606;width:113;height:112" coordorigin="4003,-4606" coordsize="113,112">
              <v:shape style="position:absolute;left:4003;top:-4606;width:113;height:112" coordorigin="4003,-4606" coordsize="113,112" path="m4003,-4493l4116,-4549,4003,-4606e" filled="f" stroked="t" strokeweight=".194134pt" strokecolor="#4677BF">
                <v:path arrowok="t"/>
              </v:shape>
            </v:group>
            <w10:wrap type="none"/>
          </v:group>
        </w:pict>
      </w:r>
      <w:bookmarkStart w:name="_bookmark12" w:id="30"/>
      <w:bookmarkEnd w:id="30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Vir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5"/>
        </w:numPr>
        <w:tabs>
          <w:tab w:pos="880" w:val="left" w:leader="none"/>
        </w:tabs>
        <w:ind w:left="880" w:right="0" w:hanging="721"/>
        <w:jc w:val="left"/>
        <w:rPr>
          <w:b w:val="0"/>
          <w:bCs w:val="0"/>
        </w:rPr>
      </w:pPr>
      <w:bookmarkStart w:name="4 Recoverability Definitions" w:id="31"/>
      <w:bookmarkEnd w:id="31"/>
      <w:r>
        <w:rPr/>
      </w:r>
      <w:bookmarkStart w:name="_bookmark13" w:id="32"/>
      <w:bookmarkEnd w:id="32"/>
      <w:r>
        <w:rPr/>
      </w:r>
      <w:bookmarkStart w:name="_bookmark13" w:id="33"/>
      <w:bookmarkEnd w:id="33"/>
      <w:r>
        <w:rPr>
          <w:spacing w:val="0"/>
          <w:w w:val="100"/>
        </w:rPr>
        <w:t>Rec</w:t>
      </w:r>
      <w:r>
        <w:rPr>
          <w:spacing w:val="4"/>
          <w:w w:val="100"/>
        </w:rPr>
        <w:t>o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3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right="235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4.1 Data Durability vs. Data Availabilit" w:id="34"/>
      <w:bookmarkEnd w:id="34"/>
      <w:r>
        <w:rPr/>
      </w:r>
      <w:bookmarkStart w:name="_bookmark14" w:id="35"/>
      <w:bookmarkEnd w:id="35"/>
      <w:r>
        <w:rPr/>
      </w:r>
      <w:bookmarkStart w:name="_bookmark14" w:id="36"/>
      <w:bookmarkEnd w:id="36"/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bi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9"/>
        <w:ind w:right="20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5"/>
        </w:numPr>
        <w:tabs>
          <w:tab w:pos="879" w:val="left" w:leader="none"/>
        </w:tabs>
        <w:spacing w:line="239" w:lineRule="auto" w:before="17"/>
        <w:ind w:left="880" w:right="298" w:hanging="360"/>
        <w:jc w:val="left"/>
      </w:pP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oss.</w:t>
      </w:r>
    </w:p>
    <w:p>
      <w:pPr>
        <w:pStyle w:val="BodyText"/>
        <w:numPr>
          <w:ilvl w:val="2"/>
          <w:numId w:val="5"/>
        </w:numPr>
        <w:tabs>
          <w:tab w:pos="879" w:val="left" w:leader="none"/>
        </w:tabs>
        <w:spacing w:before="17"/>
        <w:ind w:left="880" w:right="177" w:hanging="360"/>
        <w:jc w:val="left"/>
      </w:pP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6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</w:p>
    <w:p>
      <w:pPr>
        <w:spacing w:after="0"/>
        <w:jc w:val="left"/>
        <w:sectPr>
          <w:type w:val="continuous"/>
          <w:pgSz w:w="12240" w:h="15840"/>
          <w:pgMar w:top="400" w:bottom="280" w:left="1280" w:right="1280"/>
        </w:sectPr>
      </w:pPr>
    </w:p>
    <w:p>
      <w:pPr>
        <w:pStyle w:val="BodyText"/>
        <w:spacing w:before="75"/>
        <w:ind w:right="235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hyperlink w:history="true" w:anchor="_bookmark15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6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hyperlink w:history="true" w:anchor="_bookmark10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</w:t>
        </w:r>
        <w:r>
          <w:rPr>
            <w:b w:val="0"/>
            <w:bCs w:val="0"/>
            <w:spacing w:val="-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55" w:top="640" w:bottom="1140" w:left="128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8" w:lineRule="auto"/>
        <w:ind w:left="774" w:right="0" w:hanging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Adapter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2280" w:val="left" w:leader="none"/>
        </w:tabs>
        <w:spacing w:before="77"/>
        <w:ind w:left="165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St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9"/>
        <w:ind w:left="7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3803" w:val="left" w:leader="none"/>
        </w:tabs>
        <w:spacing w:line="252" w:lineRule="exact"/>
        <w:ind w:left="17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2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-20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78" w:lineRule="exact" w:before="19"/>
        <w:ind w:left="52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178" w:lineRule="exact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2" w:equalWidth="0">
            <w:col w:w="1588" w:space="40"/>
            <w:col w:w="8052"/>
          </w:cols>
        </w:sectPr>
      </w:pPr>
    </w:p>
    <w:p>
      <w:pPr>
        <w:tabs>
          <w:tab w:pos="662" w:val="left" w:leader="none"/>
        </w:tabs>
        <w:spacing w:line="260" w:lineRule="exact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St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3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2" w:equalWidth="0">
            <w:col w:w="4074" w:space="40"/>
            <w:col w:w="556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8" w:lineRule="auto"/>
        <w:ind w:left="3066" w:right="0" w:firstLine="5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DIMMS</w:t>
      </w:r>
      <w:r>
        <w:rPr>
          <w:rFonts w:ascii="Arial" w:hAnsi="Arial" w:cs="Arial" w:eastAsia="Arial"/>
          <w:b w:val="0"/>
          <w:bCs w:val="0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NVDIMMS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2939" w:val="left" w:leader="none"/>
        </w:tabs>
        <w:spacing w:before="74"/>
        <w:ind w:left="15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CPU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12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258" w:lineRule="auto" w:before="81"/>
        <w:ind w:left="616" w:right="854" w:hanging="19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Adapter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00" w:bottom="280" w:left="1280" w:right="1280"/>
          <w:cols w:num="3" w:equalWidth="0">
            <w:col w:w="4138" w:space="40"/>
            <w:col w:w="3179" w:space="40"/>
            <w:col w:w="2283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7"/>
        <w:ind w:left="0" w:right="17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Server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7"/>
        <w:ind w:left="3852" w:right="489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Switch(s)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4"/>
        <w:ind w:left="2706" w:right="222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008453pt;margin-top:-307.031372pt;width:463.936771pt;height:309.380802pt;mso-position-horizontal-relative:page;mso-position-vertical-relative:paragraph;z-index:-2574" coordorigin="1460,-6141" coordsize="9279,6188">
            <v:group style="position:absolute;left:6437;top:-5865;width:1750;height:544" coordorigin="6437,-5865" coordsize="1750,544">
              <v:shape style="position:absolute;left:6437;top:-5865;width:1750;height:544" coordorigin="6437,-5865" coordsize="1750,544" path="m6437,-5865l8187,-5865,8187,-5321,6437,-5321,6437,-5865xe" filled="t" fillcolor="#E8EEF7" stroked="f">
                <v:path arrowok="t"/>
                <v:fill type="solid"/>
              </v:shape>
            </v:group>
            <v:group style="position:absolute;left:6437;top:-5865;width:1750;height:544" coordorigin="6437,-5865" coordsize="1750,544">
              <v:shape style="position:absolute;left:6437;top:-5865;width:1750;height:544" coordorigin="6437,-5865" coordsize="1750,544" path="m6437,-5321l8187,-5321,8187,-5865,6437,-5865,6437,-5321xe" filled="f" stroked="t" strokeweight=".194408pt" strokecolor="#000000">
                <v:path arrowok="t"/>
              </v:shape>
            </v:group>
            <v:group style="position:absolute;left:6379;top:-5535;width:1750;height:544" coordorigin="6379,-5535" coordsize="1750,544">
              <v:shape style="position:absolute;left:6379;top:-5535;width:1750;height:544" coordorigin="6379,-5535" coordsize="1750,544" path="m6379,-5535l8129,-5535,8129,-4991,6379,-4991,6379,-5535xe" filled="t" fillcolor="#E8EEF7" stroked="f">
                <v:path arrowok="t"/>
                <v:fill type="solid"/>
              </v:shape>
            </v:group>
            <v:group style="position:absolute;left:6379;top:-5535;width:1750;height:544" coordorigin="6379,-5535" coordsize="1750,544">
              <v:shape style="position:absolute;left:6379;top:-5535;width:1750;height:544" coordorigin="6379,-5535" coordsize="1750,544" path="m6379,-4991l8129,-4991,8129,-5535,6379,-5535,6379,-4991xe" filled="f" stroked="t" strokeweight=".194408pt" strokecolor="#000000">
                <v:path arrowok="t"/>
              </v:shape>
            </v:group>
            <v:group style="position:absolute;left:6321;top:-5185;width:1750;height:544" coordorigin="6321,-5185" coordsize="1750,544">
              <v:shape style="position:absolute;left:6321;top:-5185;width:1750;height:544" coordorigin="6321,-5185" coordsize="1750,544" path="m6321,-5185l8071,-5185,8071,-4641,6321,-4641,6321,-5185xe" filled="t" fillcolor="#E8EEF7" stroked="f">
                <v:path arrowok="t"/>
                <v:fill type="solid"/>
              </v:shape>
            </v:group>
            <v:group style="position:absolute;left:6321;top:-5185;width:1750;height:544" coordorigin="6321,-5185" coordsize="1750,544">
              <v:shape style="position:absolute;left:6321;top:-5185;width:1750;height:544" coordorigin="6321,-5185" coordsize="1750,544" path="m6321,-4641l8071,-4641,8071,-5185,6321,-5185,6321,-4641xe" filled="f" stroked="t" strokeweight=".194408pt" strokecolor="#000000">
                <v:path arrowok="t"/>
              </v:shape>
            </v:group>
            <v:group style="position:absolute;left:4026;top:-5943;width:1750;height:1750" coordorigin="4026,-5943" coordsize="1750,1750">
              <v:shape style="position:absolute;left:4026;top:-5943;width:1750;height:1750" coordorigin="4026,-5943" coordsize="1750,1750" path="m4026,-5943l5776,-5943,5776,-4193,4026,-4193,4026,-5943xe" filled="t" fillcolor="#E8EEF7" stroked="f">
                <v:path arrowok="t"/>
                <v:fill type="solid"/>
              </v:shape>
            </v:group>
            <v:group style="position:absolute;left:4026;top:-5943;width:1750;height:1750" coordorigin="4026,-5943" coordsize="1750,1750">
              <v:shape style="position:absolute;left:4026;top:-5943;width:1750;height:1750" coordorigin="4026,-5943" coordsize="1750,1750" path="m4026,-4193l5776,-4193,5776,-5943,4026,-5943,4026,-4193xe" filled="f" stroked="t" strokeweight=".194423pt" strokecolor="#000000">
                <v:path arrowok="t"/>
              </v:shape>
            </v:group>
            <v:group style="position:absolute;left:5776;top:-4913;width:544;height:39" coordorigin="5776,-4913" coordsize="544,39">
              <v:shape style="position:absolute;left:5776;top:-4913;width:544;height:39" coordorigin="5776,-4913" coordsize="544,39" path="m5776,-4874l5776,-4913,6321,-4913e" filled="f" stroked="t" strokeweight=".194405pt" strokecolor="#4677BF">
                <v:path arrowok="t"/>
              </v:shape>
            </v:group>
            <v:group style="position:absolute;left:3326;top:-5103;width:700;height:2" coordorigin="3326,-5103" coordsize="700,2">
              <v:shape style="position:absolute;left:3326;top:-5103;width:700;height:2" coordorigin="3326,-5103" coordsize="700,0" path="m3326,-5103l4026,-5103e" filled="f" stroked="t" strokeweight=".194405pt" strokecolor="#4677BF">
                <v:path arrowok="t"/>
              </v:shape>
            </v:group>
            <v:group style="position:absolute;left:2451;top:-4831;width:1752;height:4442" coordorigin="2451,-4831" coordsize="1752,4442">
              <v:shape style="position:absolute;left:2451;top:-4831;width:1752;height:4442" coordorigin="2451,-4831" coordsize="1752,4442" path="m2451,-4831l2451,-389,4204,-389e" filled="f" stroked="t" strokeweight=".194436pt" strokecolor="#4677BF">
                <v:path arrowok="t"/>
              </v:shape>
            </v:group>
            <v:group style="position:absolute;left:6360;top:-3202;width:1750;height:1750" coordorigin="6360,-3202" coordsize="1750,1750">
              <v:shape style="position:absolute;left:6360;top:-3202;width:1750;height:1750" coordorigin="6360,-3202" coordsize="1750,1750" path="m6360,-3202l8110,-3202,8110,-1452,6360,-1452,6360,-3202xe" filled="t" fillcolor="#E8EEF7" stroked="f">
                <v:path arrowok="t"/>
                <v:fill type="solid"/>
              </v:shape>
            </v:group>
            <v:group style="position:absolute;left:6360;top:-3202;width:1750;height:1750" coordorigin="6360,-3202" coordsize="1750,1750">
              <v:shape style="position:absolute;left:6360;top:-3202;width:1750;height:1750" coordorigin="6360,-3202" coordsize="1750,1750" path="m6360,-1452l8110,-1452,8110,-3202,6360,-3202,6360,-1452xe" filled="f" stroked="t" strokeweight=".194423pt" strokecolor="#000000">
                <v:path arrowok="t"/>
              </v:shape>
            </v:group>
            <v:group style="position:absolute;left:8114;top:-2303;width:700;height:2" coordorigin="8114,-2303" coordsize="700,2">
              <v:shape style="position:absolute;left:8114;top:-2303;width:700;height:2" coordorigin="8114,-2303" coordsize="700,0" path="m8114,-2303l8814,-2303e" filled="f" stroked="t" strokeweight=".194405pt" strokecolor="#4677BF">
                <v:path arrowok="t"/>
              </v:shape>
            </v:group>
            <v:group style="position:absolute;left:6994;top:-2031;width:2695;height:1642" coordorigin="6994,-2031" coordsize="2695,1642">
              <v:shape style="position:absolute;left:6994;top:-2031;width:2695;height:1642" coordorigin="6994,-2031" coordsize="2695,1642" path="m9689,-2031l9689,-389,6994,-389e" filled="f" stroked="t" strokeweight=".194415pt" strokecolor="#4677BF">
                <v:path arrowok="t"/>
              </v:shape>
            </v:group>
            <v:group style="position:absolute;left:1576;top:-5375;width:1750;height:544" coordorigin="1576,-5375" coordsize="1750,544">
              <v:shape style="position:absolute;left:1576;top:-5375;width:1750;height:544" coordorigin="1576,-5375" coordsize="1750,544" path="m1576,-5375l3326,-5375,3326,-4831,1576,-4831,1576,-5375xe" filled="t" fillcolor="#E8EEF7" stroked="f">
                <v:path arrowok="t"/>
                <v:fill type="solid"/>
              </v:shape>
            </v:group>
            <v:group style="position:absolute;left:1576;top:-5375;width:1750;height:544" coordorigin="1576,-5375" coordsize="1750,544">
              <v:shape style="position:absolute;left:1576;top:-5375;width:1750;height:544" coordorigin="1576,-5375" coordsize="1750,544" path="m1576,-4831l3326,-4831,3326,-5375,1576,-5375,1576,-4831xe" filled="f" stroked="t" strokeweight=".194408pt" strokecolor="#000000">
                <v:path arrowok="t"/>
              </v:shape>
            </v:group>
            <v:group style="position:absolute;left:8814;top:-2576;width:1750;height:544" coordorigin="8814,-2576" coordsize="1750,544">
              <v:shape style="position:absolute;left:8814;top:-2576;width:1750;height:544" coordorigin="8814,-2576" coordsize="1750,544" path="m8814,-2576l10564,-2576,10564,-2031,8814,-2031,8814,-2576xe" filled="t" fillcolor="#E8EEF7" stroked="f">
                <v:path arrowok="t"/>
                <v:fill type="solid"/>
              </v:shape>
            </v:group>
            <v:group style="position:absolute;left:8814;top:-2576;width:1750;height:544" coordorigin="8814,-2576" coordsize="1750,544">
              <v:shape style="position:absolute;left:8814;top:-2576;width:1750;height:544" coordorigin="8814,-2576" coordsize="1750,544" path="m8814,-2031l10564,-2031,10564,-2576,8814,-2576,8814,-2031xe" filled="f" stroked="t" strokeweight=".194408pt" strokecolor="#000000">
                <v:path arrowok="t"/>
              </v:shape>
            </v:group>
            <v:group style="position:absolute;left:4204;top:-823;width:2790;height:868" coordorigin="4204,-823" coordsize="2790,868">
              <v:shape style="position:absolute;left:4204;top:-823;width:2790;height:868" coordorigin="4204,-823" coordsize="2790,868" path="m4204,-823l6994,-823,6994,45,4204,45,4204,-823xe" filled="t" fillcolor="#E8EEF7" stroked="f">
                <v:path arrowok="t"/>
                <v:fill type="solid"/>
              </v:shape>
            </v:group>
            <v:group style="position:absolute;left:4204;top:-823;width:2790;height:868" coordorigin="4204,-823" coordsize="2790,868">
              <v:shape style="position:absolute;left:4204;top:-823;width:2790;height:868" coordorigin="4204,-823" coordsize="2790,868" path="m4204,45l6994,45,6994,-823,4204,-823,4204,45xe" filled="f" stroked="t" strokeweight=".194408pt" strokecolor="#000000">
                <v:path arrowok="t"/>
              </v:shape>
            </v:group>
            <v:group style="position:absolute;left:3854;top:-3376;width:6883;height:2121" coordorigin="3854,-3376" coordsize="6883,2121">
              <v:shape style="position:absolute;left:3854;top:-3376;width:6883;height:2121" coordorigin="3854,-3376" coordsize="6883,2121" path="m3854,-1256l10737,-1256,10737,-3376,3854,-3376,3854,-1256xe" filled="f" stroked="t" strokeweight=".194408pt" strokecolor="#000000">
                <v:path arrowok="t"/>
              </v:shape>
            </v:group>
            <v:group style="position:absolute;left:4928;top:-1588;width:668;height:272" coordorigin="4928,-1588" coordsize="668,272">
              <v:shape style="position:absolute;left:4928;top:-1588;width:668;height:272" coordorigin="4928,-1588" coordsize="668,272" path="m4928,-1588l5596,-1588,5596,-1316,4928,-1316,4928,-1588xe" filled="t" fillcolor="#FFFFFF" stroked="f">
                <v:path arrowok="t"/>
                <v:fill type="solid"/>
              </v:shape>
            </v:group>
            <v:group style="position:absolute;left:1462;top:-6139;width:6883;height:2121" coordorigin="1462,-6139" coordsize="6883,2121">
              <v:shape style="position:absolute;left:1462;top:-6139;width:6883;height:2121" coordorigin="1462,-6139" coordsize="6883,2121" path="m1462,-4018l8345,-4018,8345,-6139,1462,-6139,1462,-4018xe" filled="f" stroked="t" strokeweight=".194408pt" strokecolor="#000000">
                <v:path arrowok="t"/>
              </v:shape>
            </v:group>
            <v:group style="position:absolute;left:6795;top:-4387;width:668;height:272" coordorigin="6795,-4387" coordsize="668,272">
              <v:shape style="position:absolute;left:6795;top:-4387;width:668;height:272" coordorigin="6795,-4387" coordsize="668,272" path="m6795,-4387l7463,-4387,7463,-4115,6795,-4115,6795,-4387xe" filled="t" fillcolor="#FFFFFF" stroked="f">
                <v:path arrowok="t"/>
                <v:fill type="solid"/>
              </v:shape>
            </v:group>
            <v:group style="position:absolute;left:5115;top:-4796;width:349;height:348" coordorigin="5115,-4796" coordsize="349,348">
              <v:shape style="position:absolute;left:5115;top:-4796;width:349;height:348" coordorigin="5115,-4796" coordsize="349,348" path="m5115,-4621l5128,-4688,5164,-4742,5216,-4780,5281,-4796,5306,-4795,5371,-4775,5423,-4735,5455,-4680,5464,-4637,5463,-4612,5444,-4544,5406,-4492,5353,-4458,5311,-4448,5285,-4449,5216,-4467,5163,-4504,5128,-4556,5115,-4617,5115,-4621xe" filled="f" stroked="t" strokeweight="1.749807pt" strokecolor="#000000">
                <v:path arrowok="t"/>
              </v:shape>
            </v:group>
            <v:group style="position:absolute;left:5776;top:-5263;width:603;height:2" coordorigin="5776,-5263" coordsize="603,2">
              <v:shape style="position:absolute;left:5776;top:-5263;width:603;height:2" coordorigin="5776,-5263" coordsize="603,0" path="m5776,-5263l6379,-5263e" filled="f" stroked="t" strokeweight=".194405pt" strokecolor="#4677BF">
                <v:path arrowok="t"/>
              </v:shape>
            </v:group>
            <v:group style="position:absolute;left:5776;top:-5613;width:661;height:20" coordorigin="5776,-5613" coordsize="661,20">
              <v:shape style="position:absolute;left:5776;top:-5613;width:661;height:20" coordorigin="5776,-5613" coordsize="661,20" path="m5776,-5613l5776,-5593,6437,-5593e" filled="f" stroked="t" strokeweight=".194405pt" strokecolor="#4677BF">
                <v:path arrowok="t"/>
              </v:shape>
            </v:group>
            <v:group style="position:absolute;left:5290;top:-4913;width:928;height:117" coordorigin="5290,-4913" coordsize="928,117">
              <v:shape style="position:absolute;left:5290;top:-4913;width:928;height:117" coordorigin="5290,-4913" coordsize="928,117" path="m5290,-4796l5290,-4913,6218,-4913e" filled="f" stroked="t" strokeweight=".194405pt" strokecolor="#FF0000">
                <v:path arrowok="t"/>
              </v:shape>
            </v:group>
            <v:group style="position:absolute;left:6185;top:-4979;width:136;height:134" coordorigin="6185,-4979" coordsize="136,134">
              <v:shape style="position:absolute;left:6185;top:-4979;width:136;height:134" coordorigin="6185,-4979" coordsize="136,134" path="m6185,-4845l6192,-4863,6198,-4883,6200,-4902,6200,-4922,6198,-4941,6193,-4960,6186,-4979,6321,-4913,6185,-4845xe" filled="t" fillcolor="#FF0000" stroked="f">
                <v:path arrowok="t"/>
                <v:fill type="solid"/>
              </v:shape>
            </v:group>
            <v:group style="position:absolute;left:5251;top:-5438;width:1025;height:175" coordorigin="5251,-5438" coordsize="1025,175">
              <v:shape style="position:absolute;left:5251;top:-5438;width:1025;height:175" coordorigin="5251,-5438" coordsize="1025,175" path="m5251,-5438l5251,-5263,6276,-5263e" filled="f" stroked="t" strokeweight=".194406pt" strokecolor="#FF0000">
                <v:path arrowok="t"/>
              </v:shape>
            </v:group>
            <v:group style="position:absolute;left:6243;top:-5329;width:136;height:134" coordorigin="6243,-5329" coordsize="136,134">
              <v:shape style="position:absolute;left:6243;top:-5329;width:136;height:134" coordorigin="6243,-5329" coordsize="136,134" path="m6243,-5195l6251,-5213,6256,-5232,6259,-5252,6259,-5272,6256,-5291,6252,-5310,6244,-5329,6379,-5263,6243,-5195xe" filled="t" fillcolor="#FF0000" stroked="f">
                <v:path arrowok="t"/>
                <v:fill type="solid"/>
              </v:shape>
            </v:group>
            <v:group style="position:absolute;left:4882;top:-4621;width:130;height:2" coordorigin="4882,-4621" coordsize="130,2">
              <v:shape style="position:absolute;left:4882;top:-4621;width:130;height:2" coordorigin="4882,-4621" coordsize="130,0" path="m4882,-4621l5012,-4621e" filled="f" stroked="t" strokeweight=".194405pt" strokecolor="#FF0000">
                <v:path arrowok="t"/>
              </v:shape>
            </v:group>
            <v:group style="position:absolute;left:4979;top:-4687;width:136;height:134" coordorigin="4979,-4687" coordsize="136,134">
              <v:shape style="position:absolute;left:4979;top:-4687;width:136;height:134" coordorigin="4979,-4687" coordsize="136,134" path="m4979,-4553l4987,-4572,4992,-4591,4995,-4610,4995,-4630,4993,-4649,4988,-4669,4980,-4687,5115,-4621,4979,-4553xe" filled="t" fillcolor="#FF0000" stroked="f">
                <v:path arrowok="t"/>
                <v:fill type="solid"/>
              </v:shape>
            </v:group>
            <v:group style="position:absolute;left:5076;top:-5788;width:349;height:348" coordorigin="5076,-5788" coordsize="349,348">
              <v:shape style="position:absolute;left:5076;top:-5788;width:349;height:348" coordorigin="5076,-5788" coordsize="349,348" path="m5076,-5613l5089,-5679,5125,-5734,5178,-5772,5243,-5788,5267,-5786,5333,-5766,5384,-5726,5416,-5671,5426,-5629,5424,-5603,5405,-5536,5367,-5483,5314,-5450,5272,-5439,5246,-5440,5177,-5458,5124,-5495,5089,-5547,5076,-5609,5076,-5613xe" filled="f" stroked="t" strokeweight="1.749807pt" strokecolor="#000000">
                <v:path arrowok="t"/>
              </v:shape>
            </v:group>
            <v:group style="position:absolute;left:2607;top:-4913;width:6942;height:4316" coordorigin="2607,-4913" coordsize="6942,4316">
              <v:shape style="position:absolute;left:2607;top:-4913;width:6942;height:4316" coordorigin="2607,-4913" coordsize="6942,4316" path="m5290,-4447l5290,-4388,4299,-4388,4299,-4913,2607,-4913,2607,-597,9548,-597,9548,-2230,5879,-2230e" filled="f" stroked="t" strokeweight=".194415pt" strokecolor="#FF0000">
                <v:path arrowok="t"/>
              </v:shape>
            </v:group>
            <v:group style="position:absolute;left:5776;top:-2298;width:136;height:134" coordorigin="5776,-2298" coordsize="136,134">
              <v:shape style="position:absolute;left:5776;top:-2298;width:136;height:134" coordorigin="5776,-2298" coordsize="136,134" path="m5911,-2165l5776,-2230,5912,-2298,5905,-2280,5899,-2261,5897,-2241,5897,-2222,5899,-2202,5904,-2183,5911,-2165xe" filled="t" fillcolor="#FF0000" stroked="f">
                <v:path arrowok="t"/>
                <v:fill type="solid"/>
              </v:shape>
            </v:group>
            <v:group style="position:absolute;left:5251;top:-5788;width:1083;height:195" coordorigin="5251,-5788" coordsize="1083,195">
              <v:shape style="position:absolute;left:5251;top:-5788;width:1083;height:195" coordorigin="5251,-5788" coordsize="1083,195" path="m5251,-5788l5572,-5788,5572,-5593,6334,-5593e" filled="f" stroked="t" strokeweight=".194406pt" strokecolor="#FF0000">
                <v:path arrowok="t"/>
              </v:shape>
            </v:group>
            <v:group style="position:absolute;left:6301;top:-5658;width:136;height:134" coordorigin="6301,-5658" coordsize="136,134">
              <v:shape style="position:absolute;left:6301;top:-5658;width:136;height:134" coordorigin="6301,-5658" coordsize="136,134" path="m6301,-5525l6309,-5543,6314,-5562,6317,-5582,6317,-5601,6315,-5621,6310,-5640,6302,-5658,6437,-5593,6301,-5525xe" filled="t" fillcolor="#FF0000" stroked="f">
                <v:path arrowok="t"/>
                <v:fill type="solid"/>
              </v:shape>
            </v:group>
            <v:group style="position:absolute;left:4882;top:-5613;width:91;height:2" coordorigin="4882,-5613" coordsize="91,2">
              <v:shape style="position:absolute;left:4882;top:-5613;width:91;height:2" coordorigin="4882,-5613" coordsize="91,0" path="m4882,-5613l4973,-5613e" filled="f" stroked="t" strokeweight=".194405pt" strokecolor="#FF0000">
                <v:path arrowok="t"/>
              </v:shape>
            </v:group>
            <v:group style="position:absolute;left:4940;top:-5679;width:136;height:134" coordorigin="4940,-5679" coordsize="136,134">
              <v:shape style="position:absolute;left:4940;top:-5679;width:136;height:134" coordorigin="4940,-5679" coordsize="136,134" path="m4940,-5545l4948,-5563,4953,-5582,4956,-5602,4956,-5621,4954,-5641,4949,-5660,4941,-5679,5076,-5613,4940,-5545xe" filled="t" fillcolor="#FF0000" stroked="f">
                <v:path arrowok="t"/>
                <v:fill type="solid"/>
              </v:shape>
            </v:group>
            <v:group style="position:absolute;left:4124;top:-3076;width:1750;height:544" coordorigin="4124,-3076" coordsize="1750,544">
              <v:shape style="position:absolute;left:4124;top:-3076;width:1750;height:544" coordorigin="4124,-3076" coordsize="1750,544" path="m4124,-3076l5873,-3076,5873,-2531,4124,-2531,4124,-3076xe" filled="t" fillcolor="#E8EEF7" stroked="f">
                <v:path arrowok="t"/>
                <v:fill type="solid"/>
              </v:shape>
            </v:group>
            <v:group style="position:absolute;left:4124;top:-3076;width:1750;height:544" coordorigin="4124,-3076" coordsize="1750,544">
              <v:shape style="position:absolute;left:4124;top:-3076;width:1750;height:544" coordorigin="4124,-3076" coordsize="1750,544" path="m4124,-2531l5873,-2531,5873,-3076,4124,-3076,4124,-2531xe" filled="f" stroked="t" strokeweight=".194408pt" strokecolor="#000000">
                <v:path arrowok="t"/>
              </v:shape>
            </v:group>
            <v:group style="position:absolute;left:4065;top:-2746;width:1750;height:544" coordorigin="4065,-2746" coordsize="1750,544">
              <v:shape style="position:absolute;left:4065;top:-2746;width:1750;height:544" coordorigin="4065,-2746" coordsize="1750,544" path="m4065,-2746l5815,-2746,5815,-2202,4065,-2202,4065,-2746xe" filled="t" fillcolor="#E8EEF7" stroked="f">
                <v:path arrowok="t"/>
                <v:fill type="solid"/>
              </v:shape>
            </v:group>
            <v:group style="position:absolute;left:4065;top:-2746;width:1750;height:544" coordorigin="4065,-2746" coordsize="1750,544">
              <v:shape style="position:absolute;left:4065;top:-2746;width:1750;height:544" coordorigin="4065,-2746" coordsize="1750,544" path="m4065,-2202l5815,-2202,5815,-2746,4065,-2746,4065,-2202xe" filled="f" stroked="t" strokeweight=".194408pt" strokecolor="#000000">
                <v:path arrowok="t"/>
              </v:shape>
            </v:group>
            <v:group style="position:absolute;left:4007;top:-2396;width:1750;height:544" coordorigin="4007,-2396" coordsize="1750,544">
              <v:shape style="position:absolute;left:4007;top:-2396;width:1750;height:544" coordorigin="4007,-2396" coordsize="1750,544" path="m4007,-2396l5757,-2396,5757,-1852,4007,-1852,4007,-2396xe" filled="t" fillcolor="#E8EEF7" stroked="f">
                <v:path arrowok="t"/>
                <v:fill type="solid"/>
              </v:shape>
            </v:group>
            <v:group style="position:absolute;left:4007;top:-2396;width:1750;height:544" coordorigin="4007,-2396" coordsize="1750,544">
              <v:shape style="position:absolute;left:4007;top:-2396;width:1750;height:544" coordorigin="4007,-2396" coordsize="1750,544" path="m4007,-1852l5757,-1852,5757,-2396,4007,-2396,4007,-1852xe" filled="f" stroked="t" strokeweight=".194408pt" strokecolor="#000000">
                <v:path arrowok="t"/>
              </v:shape>
            </v:group>
            <v:group style="position:absolute;left:5757;top:-2124;width:603;height:127" coordorigin="5757,-2124" coordsize="603,127">
              <v:shape style="position:absolute;left:5757;top:-2124;width:603;height:127" coordorigin="5757,-2124" coordsize="603,127" path="m6360,-1997l6360,-2124,5757,-2124e" filled="f" stroked="t" strokeweight=".194406pt" strokecolor="#4677BF">
                <v:path arrowok="t"/>
              </v:shape>
            </v:group>
            <v:group style="position:absolute;left:5815;top:-2474;width:544;height:127" coordorigin="5815,-2474" coordsize="544,127">
              <v:shape style="position:absolute;left:5815;top:-2474;width:544;height:127" coordorigin="5815,-2474" coordsize="544,127" path="m6360,-2347l6360,-2474,5815,-2474e" filled="f" stroked="t" strokeweight=".194407pt" strokecolor="#4677BF">
                <v:path arrowok="t"/>
              </v:shape>
            </v:group>
            <v:group style="position:absolute;left:5874;top:-2814;width:486;height:10" coordorigin="5874,-2814" coordsize="486,10">
              <v:shape style="position:absolute;left:5874;top:-2814;width:486;height:10" coordorigin="5874,-2814" coordsize="486,10" path="m6360,-2814l6360,-2803,5874,-2803e" filled="f" stroked="t" strokeweight=".194405pt" strokecolor="#4677BF">
                <v:path arrowok="t"/>
              </v:shape>
            </v:group>
            <w10:wrap type="none"/>
          </v:group>
        </w:pict>
      </w:r>
      <w:bookmarkStart w:name="_bookmark15" w:id="37"/>
      <w:bookmarkEnd w:id="37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ili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1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hyperlink w:history="true" w:anchor="_bookmark15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</w:hyperlink>
      <w:r>
        <w:rPr>
          <w:b w:val="0"/>
          <w:bCs w:val="0"/>
          <w:spacing w:val="0"/>
          <w:w w:val="100"/>
        </w:rPr>
        <w:t> </w:t>
      </w:r>
      <w:hyperlink w:history="true" w:anchor="_bookmark15">
        <w:r>
          <w:rPr>
            <w:b w:val="0"/>
            <w:bCs w:val="0"/>
            <w:spacing w:val="0"/>
            <w:w w:val="100"/>
          </w:rPr>
          <w:t>6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irr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irr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98"/>
        <w:jc w:val="left"/>
      </w:pPr>
      <w:hyperlink w:history="true" w:anchor="_bookmark15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6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“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type w:val="continuous"/>
          <w:pgSz w:w="12240" w:h="15840"/>
          <w:pgMar w:top="400" w:bottom="280" w:left="1280" w:right="1280"/>
        </w:sectPr>
      </w:pPr>
    </w:p>
    <w:p>
      <w:pPr>
        <w:pStyle w:val="Heading4"/>
        <w:numPr>
          <w:ilvl w:val="1"/>
          <w:numId w:val="5"/>
        </w:numPr>
        <w:tabs>
          <w:tab w:pos="736" w:val="left" w:leader="none"/>
        </w:tabs>
        <w:spacing w:before="56"/>
        <w:ind w:left="736" w:right="0" w:hanging="577"/>
        <w:jc w:val="left"/>
        <w:rPr>
          <w:b w:val="0"/>
          <w:bCs w:val="0"/>
        </w:rPr>
      </w:pPr>
      <w:bookmarkStart w:name="4.2 Consistency Points" w:id="38"/>
      <w:bookmarkEnd w:id="38"/>
      <w:r>
        <w:rPr/>
      </w:r>
      <w:bookmarkStart w:name="_bookmark16" w:id="39"/>
      <w:bookmarkEnd w:id="39"/>
      <w:r>
        <w:rPr/>
      </w:r>
      <w:bookmarkStart w:name="_bookmark16" w:id="40"/>
      <w:bookmarkEnd w:id="40"/>
      <w:r>
        <w:rPr>
          <w:spacing w:val="-2"/>
          <w:w w:val="100"/>
        </w:rPr>
        <w:t>Con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right="1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0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nap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VSS™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snap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4.3 Crash Consistency in Disk Based Syst" w:id="41"/>
      <w:bookmarkEnd w:id="41"/>
      <w:r>
        <w:rPr/>
      </w:r>
      <w:bookmarkStart w:name="_bookmark17" w:id="42"/>
      <w:bookmarkEnd w:id="42"/>
      <w:r>
        <w:rPr/>
      </w:r>
      <w:bookmarkStart w:name="_bookmark17" w:id="43"/>
      <w:bookmarkEnd w:id="43"/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Con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ase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49"/>
        <w:ind w:right="63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2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left"/>
        <w:sectPr>
          <w:pgSz w:w="12240" w:h="15840"/>
          <w:pgMar w:header="0" w:footer="955" w:top="660" w:bottom="1140" w:left="1280" w:right="1280"/>
        </w:sectPr>
      </w:pPr>
    </w:p>
    <w:p>
      <w:pPr>
        <w:pStyle w:val="BodyText"/>
        <w:spacing w:before="75"/>
        <w:ind w:right="188"/>
        <w:jc w:val="left"/>
      </w:pP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3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ash.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4.4 Crash Consistency in PM Systems" w:id="44"/>
      <w:bookmarkEnd w:id="44"/>
      <w:r>
        <w:rPr/>
      </w:r>
      <w:bookmarkStart w:name="_bookmark18" w:id="45"/>
      <w:bookmarkEnd w:id="45"/>
      <w:r>
        <w:rPr/>
      </w:r>
      <w:bookmarkStart w:name="_bookmark18" w:id="46"/>
      <w:bookmarkEnd w:id="46"/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Con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0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49"/>
        <w:ind w:right="20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cache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4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hyperlink w:history="true" w:anchor="_bookmark36">
        <w:r>
          <w:rPr>
            <w:b w:val="0"/>
            <w:bCs w:val="0"/>
            <w:spacing w:val="0"/>
            <w:w w:val="100"/>
          </w:rPr>
          <w:t>6.5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</w:p>
    <w:p>
      <w:pPr>
        <w:spacing w:after="0"/>
        <w:jc w:val="left"/>
        <w:sectPr>
          <w:pgSz w:w="12240" w:h="15840"/>
          <w:pgMar w:header="0" w:footer="955" w:top="640" w:bottom="1140" w:left="1280" w:right="1280"/>
        </w:sectPr>
      </w:pPr>
    </w:p>
    <w:p>
      <w:pPr>
        <w:pStyle w:val="BodyText"/>
        <w:spacing w:before="75"/>
        <w:ind w:left="120" w:right="48"/>
        <w:jc w:val="left"/>
      </w:pP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stack.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696" w:val="left" w:leader="none"/>
        </w:tabs>
        <w:ind w:left="696" w:right="0" w:hanging="577"/>
        <w:jc w:val="left"/>
        <w:rPr>
          <w:b w:val="0"/>
          <w:bCs w:val="0"/>
        </w:rPr>
      </w:pPr>
      <w:bookmarkStart w:name="4.5 Recovery Point Objective" w:id="47"/>
      <w:bookmarkEnd w:id="47"/>
      <w:r>
        <w:rPr/>
      </w:r>
      <w:bookmarkStart w:name="_bookmark19" w:id="48"/>
      <w:bookmarkEnd w:id="48"/>
      <w:r>
        <w:rPr/>
      </w:r>
      <w:bookmarkStart w:name="_bookmark19" w:id="49"/>
      <w:bookmarkEnd w:id="49"/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49"/>
        <w:ind w:left="120" w:right="225"/>
        <w:jc w:val="left"/>
      </w:pP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8"/>
        <w:jc w:val="left"/>
      </w:pP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saster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1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5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batc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74"/>
        <w:jc w:val="left"/>
      </w:pPr>
      <w:r>
        <w:rPr/>
        <w:pict>
          <v:group style="position:absolute;margin-left:70.559998pt;margin-top:128.855865pt;width:470.88pt;height:.1pt;mso-position-horizontal-relative:page;mso-position-vertical-relative:paragraph;z-index:-2573" coordorigin="1411,2577" coordsize="9418,2">
            <v:shape style="position:absolute;left:1411;top:2577;width:9418;height:2" coordorigin="1411,2577" coordsize="9418,0" path="m1411,2577l10829,2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sh”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5" w:top="640" w:bottom="1140" w:left="1320" w:right="1340"/>
        </w:sectPr>
      </w:pPr>
    </w:p>
    <w:p>
      <w:pPr>
        <w:pStyle w:val="BodyText"/>
        <w:spacing w:before="71"/>
        <w:ind w:left="100" w:right="331"/>
        <w:jc w:val="left"/>
      </w:pPr>
      <w:r>
        <w:rPr/>
        <w:pict>
          <v:group style="position:absolute;margin-left:70.559998pt;margin-top:731.280029pt;width:470.88pt;height:.1pt;mso-position-horizontal-relative:page;mso-position-vertical-relative:page;z-index:-2572" coordorigin="1411,14626" coordsize="9418,2">
            <v:shape style="position:absolute;left:1411;top:14626;width:9418;height:2" coordorigin="1411,14626" coordsize="9418,0" path="m1411,14626l10829,1462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hyperlink w:history="true" w:anchor="_bookmark17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4.3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7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5"/>
        </w:numPr>
        <w:tabs>
          <w:tab w:pos="676" w:val="left" w:leader="none"/>
        </w:tabs>
        <w:ind w:left="676" w:right="0" w:hanging="577"/>
        <w:jc w:val="left"/>
        <w:rPr>
          <w:b w:val="0"/>
          <w:bCs w:val="0"/>
        </w:rPr>
      </w:pPr>
      <w:bookmarkStart w:name="4.6 Recovery Scenarios" w:id="50"/>
      <w:bookmarkEnd w:id="50"/>
      <w:r>
        <w:rPr/>
      </w:r>
      <w:bookmarkStart w:name="_bookmark20" w:id="51"/>
      <w:bookmarkEnd w:id="51"/>
      <w:r>
        <w:rPr/>
      </w:r>
      <w:bookmarkStart w:name="_bookmark20" w:id="52"/>
      <w:bookmarkEnd w:id="52"/>
      <w:r>
        <w:rPr>
          <w:spacing w:val="-2"/>
          <w:w w:val="100"/>
        </w:rPr>
        <w:t>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ce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left="10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before="17"/>
        <w:ind w:left="820" w:right="399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t?</w:t>
      </w: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line="274" w:lineRule="exact" w:before="22"/>
        <w:ind w:left="820" w:right="1117" w:hanging="36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ns?</w:t>
      </w: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before="13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?</w:t>
      </w:r>
    </w:p>
    <w:p>
      <w:pPr>
        <w:spacing w:after="0"/>
        <w:jc w:val="left"/>
        <w:sectPr>
          <w:pgSz w:w="12240" w:h="15840"/>
          <w:pgMar w:header="0" w:footer="955" w:top="920" w:bottom="1140" w:left="1340" w:right="1340"/>
        </w:sectPr>
      </w:pPr>
    </w:p>
    <w:p>
      <w:pPr>
        <w:pStyle w:val="BodyText"/>
        <w:spacing w:before="75"/>
        <w:ind w:right="0"/>
        <w:jc w:val="left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00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Scena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4.6.1 In line recovery" w:id="53"/>
            <w:bookmarkEnd w:id="53"/>
            <w:r>
              <w:rPr/>
            </w:r>
            <w:bookmarkStart w:name="_bookmark21" w:id="54"/>
            <w:bookmarkEnd w:id="54"/>
            <w:r>
              <w:rPr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dancy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ness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Except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6" w:lineRule="auto"/>
              <w:ind w:left="114" w:right="3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ackt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thout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62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Better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conta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ned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Backt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stency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conta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ned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Local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stency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stency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6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3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ent)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276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line="274" w:lineRule="exact" w:before="22"/>
        <w:ind w:left="880" w:right="487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3"/>
        <w:ind w:left="88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314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line="274" w:lineRule="exact" w:before="22"/>
        <w:ind w:left="880" w:right="327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before="8"/>
        <w:ind w:left="8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:=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1;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2"/>
        <w:ind w:left="880" w:right="6286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20"/>
          <w:szCs w:val="20"/>
        </w:rPr>
        <w:t>OptimizedFlush(…&amp;A…);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:=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2;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8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B:=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8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&lt;processor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automatically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flushes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3"/>
          <w:w w:val="100"/>
          <w:sz w:val="20"/>
          <w:szCs w:val="20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&gt;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before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sync&gt;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87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C:=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87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&lt;failure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read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from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PM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causes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interrupt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during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C:=A;&gt;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87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&lt;NVM.PM.FILE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implementation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restores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value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4"/>
          <w:w w:val="100"/>
          <w:sz w:val="20"/>
          <w:szCs w:val="20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&gt;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based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latest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sync&gt;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2"/>
        <w:ind w:left="879" w:right="3520" w:hanging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&lt;processor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repeats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C:=A,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assigns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value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Courier New" w:hAnsi="Courier New" w:cs="Courier New" w:eastAsia="Courier New"/>
          <w:b w:val="0"/>
          <w:bCs w:val="0"/>
          <w:spacing w:val="3"/>
          <w:w w:val="100"/>
          <w:sz w:val="20"/>
          <w:szCs w:val="20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&gt;C;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  <w:t>OptimizedFlush(…&amp;A,&amp;B,&amp;C…);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0" w:footer="955" w:top="640" w:bottom="1140" w:left="1280" w:right="1280"/>
        </w:sectPr>
      </w:pPr>
    </w:p>
    <w:p>
      <w:pPr>
        <w:pStyle w:val="BodyText"/>
        <w:spacing w:before="75"/>
        <w:ind w:right="213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2">
        <w:r>
          <w:rPr>
            <w:b w:val="0"/>
            <w:bCs w:val="0"/>
            <w:spacing w:val="-2"/>
            <w:w w:val="100"/>
          </w:rPr>
          <w:t>4</w:t>
        </w:r>
        <w:r>
          <w:rPr>
            <w:b w:val="0"/>
            <w:bCs w:val="0"/>
            <w:spacing w:val="0"/>
            <w:w w:val="100"/>
          </w:rPr>
          <w:t>.6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6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4.6.2 Backtracking recovery" w:id="55"/>
      <w:bookmarkEnd w:id="55"/>
      <w:r>
        <w:rPr/>
      </w:r>
      <w:bookmarkStart w:name="_bookmark22" w:id="56"/>
      <w:bookmarkEnd w:id="56"/>
      <w:r>
        <w:rPr/>
      </w:r>
      <w:bookmarkStart w:name="_bookmark22" w:id="57"/>
      <w:bookmarkEnd w:id="57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ents.</w:t>
      </w:r>
    </w:p>
    <w:p>
      <w:pPr>
        <w:pStyle w:val="BodyText"/>
        <w:ind w:left="227" w:right="27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309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line="274" w:lineRule="exact" w:before="22"/>
        <w:ind w:left="880" w:right="487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3"/>
        <w:ind w:left="880" w:right="179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324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line="239" w:lineRule="auto" w:before="17"/>
        <w:ind w:left="880" w:right="165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5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/>
        <w:jc w:val="left"/>
        <w:sectPr>
          <w:pgSz w:w="12240" w:h="15840"/>
          <w:pgMar w:header="0" w:footer="955" w:top="640" w:bottom="1140" w:left="1280" w:right="1280"/>
        </w:sectPr>
      </w:pPr>
    </w:p>
    <w:p>
      <w:pPr>
        <w:pStyle w:val="BodyText"/>
        <w:spacing w:before="71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6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4.6.3 Local Application Restart" w:id="58"/>
      <w:bookmarkEnd w:id="58"/>
      <w:r>
        <w:rPr/>
      </w:r>
      <w:bookmarkStart w:name="_bookmark23" w:id="59"/>
      <w:bookmarkEnd w:id="59"/>
      <w:r>
        <w:rPr/>
      </w:r>
      <w:bookmarkStart w:name="_bookmark23" w:id="60"/>
      <w:bookmarkEnd w:id="60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Loc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pp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7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419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line="239" w:lineRule="auto" w:before="17"/>
        <w:ind w:left="880" w:right="29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_E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_I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backup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231" w:hanging="36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7"/>
        <w:ind w:left="880" w:right="62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6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4.6.4 Application Failover" w:id="61"/>
      <w:bookmarkEnd w:id="61"/>
      <w:r>
        <w:rPr/>
      </w:r>
      <w:bookmarkStart w:name="_bookmark24" w:id="62"/>
      <w:bookmarkEnd w:id="62"/>
      <w:r>
        <w:rPr/>
      </w:r>
      <w:bookmarkStart w:name="_bookmark24" w:id="63"/>
      <w:bookmarkEnd w:id="63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pp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4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line="274" w:lineRule="exact" w:before="22"/>
        <w:ind w:left="880" w:right="283" w:hanging="36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879" w:val="left" w:leader="none"/>
        </w:tabs>
        <w:spacing w:before="13"/>
        <w:ind w:left="880" w:right="17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facts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after="0"/>
        <w:jc w:val="left"/>
        <w:sectPr>
          <w:pgSz w:w="12240" w:h="15840"/>
          <w:pgMar w:header="0" w:footer="955" w:top="920" w:bottom="1140" w:left="1280" w:right="1280"/>
        </w:sectPr>
      </w:pP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before="72"/>
        <w:ind w:left="820" w:right="132" w:hanging="360"/>
        <w:jc w:val="left"/>
      </w:pPr>
      <w:r>
        <w:rPr/>
        <w:pict>
          <v:group style="position:absolute;margin-left:70.559998pt;margin-top:731.280029pt;width:470.88pt;height:.1pt;mso-position-horizontal-relative:page;mso-position-vertical-relative:page;z-index:-2571" coordorigin="1411,14626" coordsize="9418,2">
            <v:shape style="position:absolute;left:1411;top:14626;width:9418;height:2" coordorigin="1411,14626" coordsize="9418,0" path="m1411,14626l10829,1462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line="239" w:lineRule="auto" w:before="17"/>
        <w:ind w:left="820" w:right="336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tbe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before="17"/>
        <w:ind w:left="820" w:right="145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ata.</w:t>
      </w: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before="17"/>
        <w:ind w:left="820" w:right="452" w:hanging="36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before="17"/>
        <w:ind w:left="820" w:right="134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hyperlink w:history="true" w:anchor="_bookmark23">
        <w:r>
          <w:rPr>
            <w:b w:val="0"/>
            <w:bCs w:val="0"/>
            <w:spacing w:val="-2"/>
            <w:w w:val="100"/>
          </w:rPr>
          <w:t>4</w:t>
        </w:r>
        <w:r>
          <w:rPr>
            <w:b w:val="0"/>
            <w:bCs w:val="0"/>
            <w:spacing w:val="0"/>
            <w:w w:val="100"/>
          </w:rPr>
          <w:t>.5</w:t>
        </w:r>
        <w:r>
          <w:rPr>
            <w:b w:val="0"/>
            <w:bCs w:val="0"/>
            <w:spacing w:val="-2"/>
            <w:w w:val="100"/>
          </w:rPr>
          <w:t>.3</w:t>
        </w:r>
      </w:hyperlink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PO.</w:t>
      </w: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line="274" w:lineRule="exact" w:before="22"/>
        <w:ind w:left="820" w:right="544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pose.</w:t>
      </w:r>
    </w:p>
    <w:p>
      <w:pPr>
        <w:pStyle w:val="BodyText"/>
        <w:numPr>
          <w:ilvl w:val="3"/>
          <w:numId w:val="6"/>
        </w:numPr>
        <w:tabs>
          <w:tab w:pos="819" w:val="left" w:leader="none"/>
        </w:tabs>
        <w:spacing w:before="13"/>
        <w:ind w:left="820" w:right="386" w:hanging="36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34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5"/>
        </w:numPr>
        <w:tabs>
          <w:tab w:pos="820" w:val="left" w:leader="none"/>
        </w:tabs>
        <w:ind w:left="820" w:right="0" w:hanging="721"/>
        <w:jc w:val="left"/>
        <w:rPr>
          <w:b w:val="0"/>
          <w:bCs w:val="0"/>
        </w:rPr>
      </w:pPr>
      <w:bookmarkStart w:name="5 HA Extensions to NVM.PM.FILE" w:id="64"/>
      <w:bookmarkEnd w:id="64"/>
      <w:r>
        <w:rPr/>
      </w:r>
      <w:bookmarkStart w:name="_bookmark25" w:id="65"/>
      <w:bookmarkEnd w:id="65"/>
      <w:r>
        <w:rPr/>
      </w:r>
      <w:bookmarkStart w:name="_bookmark25" w:id="66"/>
      <w:bookmarkEnd w:id="66"/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NVM.PM.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100" w:right="0"/>
        <w:jc w:val="left"/>
      </w:pPr>
      <w:hyperlink w:history="true" w:anchor="_bookmark26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7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eatu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7"/>
        </w:numPr>
        <w:tabs>
          <w:tab w:pos="819" w:val="left" w:leader="none"/>
        </w:tabs>
        <w:spacing w:before="17"/>
        <w:ind w:left="820" w:right="988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7"/>
        </w:numPr>
        <w:tabs>
          <w:tab w:pos="819" w:val="left" w:leader="none"/>
        </w:tabs>
        <w:spacing w:before="17"/>
        <w:ind w:left="820" w:right="999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7"/>
        </w:numPr>
        <w:tabs>
          <w:tab w:pos="819" w:val="left" w:leader="none"/>
        </w:tabs>
        <w:spacing w:line="239" w:lineRule="auto" w:before="17"/>
        <w:ind w:left="820" w:right="332" w:hanging="360"/>
        <w:jc w:val="both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7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0" w:footer="955" w:top="660" w:bottom="1140" w:left="1340" w:right="1340"/>
        </w:sectPr>
      </w:pPr>
    </w:p>
    <w:p>
      <w:pPr>
        <w:spacing w:before="58"/>
        <w:ind w:left="1938" w:right="3393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0" w:footer="955" w:top="1120" w:bottom="1140" w:left="1340" w:right="134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color w:val="FF0000"/>
          <w:spacing w:val="3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  <w:sz w:val="14"/>
          <w:szCs w:val="14"/>
        </w:rPr>
        <w:t>V</w:t>
      </w:r>
      <w:r>
        <w:rPr>
          <w:rFonts w:ascii="Calibri" w:hAnsi="Calibri" w:cs="Calibri" w:eastAsia="Calibri"/>
          <w:b w:val="0"/>
          <w:bCs w:val="0"/>
          <w:color w:val="FF0000"/>
          <w:spacing w:val="-6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4"/>
          <w:szCs w:val="14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0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4"/>
          <w:szCs w:val="14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sz w:val="14"/>
          <w:szCs w:val="14"/>
        </w:rPr>
        <w:t>F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-7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4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0"/>
          <w:sz w:val="14"/>
          <w:szCs w:val="14"/>
        </w:rPr>
        <w:t>d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3"/>
        <w:ind w:left="0" w:right="0" w:firstLine="0"/>
        <w:jc w:val="right"/>
        <w:rPr>
          <w:rFonts w:ascii="Calibri" w:hAnsi="Calibri" w:cs="Calibri" w:eastAsia="Calibri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51" w:lineRule="exact"/>
        <w:ind w:left="0" w:right="0" w:firstLine="0"/>
        <w:jc w:val="righ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spacing w:val="-5"/>
          <w:w w:val="9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7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spacing w:val="-5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3"/>
          <w:szCs w:val="13"/>
        </w:rPr>
        <w:t>_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before="91"/>
        <w:ind w:left="47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3"/>
          <w:szCs w:val="13"/>
        </w:rPr>
        <w:t>/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400" w:bottom="280" w:left="1340" w:right="1340"/>
          <w:cols w:num="4" w:equalWidth="0">
            <w:col w:w="1618" w:space="40"/>
            <w:col w:w="930" w:space="710"/>
            <w:col w:w="971" w:space="130"/>
            <w:col w:w="5161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997" w:val="left" w:leader="none"/>
        </w:tabs>
        <w:spacing w:before="60"/>
        <w:ind w:left="250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before="84"/>
        <w:ind w:left="0" w:right="0" w:firstLine="0"/>
        <w:jc w:val="righ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spacing w:val="4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4"/>
          <w:szCs w:val="14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c</w:t>
      </w:r>
    </w:p>
    <w:p>
      <w:pPr>
        <w:spacing w:before="84"/>
        <w:ind w:left="119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4"/>
          <w:szCs w:val="14"/>
        </w:rPr>
        <w:t>o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_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4"/>
          <w:szCs w:val="14"/>
        </w:rPr>
        <w:t>f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h</w:t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400" w:bottom="280" w:left="1340" w:right="1340"/>
          <w:cols w:num="2" w:equalWidth="0">
            <w:col w:w="2825" w:space="40"/>
            <w:col w:w="669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89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spacing w:val="-9"/>
          <w:w w:val="100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-8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2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8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q</w:t>
      </w:r>
      <w:r>
        <w:rPr>
          <w:rFonts w:ascii="Calibri" w:hAnsi="Calibri" w:cs="Calibri" w:eastAsia="Calibri"/>
          <w:b/>
          <w:bCs/>
          <w:spacing w:val="-12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20" w:lineRule="auto"/>
        <w:ind w:left="1535" w:right="7371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color w:val="FF0000"/>
          <w:spacing w:val="-5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FF0000"/>
          <w:spacing w:val="-7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color w:val="FF0000"/>
          <w:spacing w:val="-6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8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FF0000"/>
          <w:spacing w:val="-11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color w:val="FF0000"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color w:val="FF0000"/>
          <w:spacing w:val="4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99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3"/>
          <w:w w:val="100"/>
          <w:sz w:val="13"/>
          <w:szCs w:val="13"/>
        </w:rPr>
        <w:t>K</w:t>
      </w:r>
      <w:r>
        <w:rPr>
          <w:rFonts w:ascii="Calibri" w:hAnsi="Calibri" w:cs="Calibri" w:eastAsia="Calibri"/>
          <w:b w:val="0"/>
          <w:bCs w:val="0"/>
          <w:color w:val="FF0000"/>
          <w:spacing w:val="-7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color w:val="FF0000"/>
          <w:spacing w:val="-11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color w:val="FF0000"/>
          <w:spacing w:val="-7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8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FF0000"/>
          <w:spacing w:val="-11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color w:val="FF0000"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color w:val="FF0000"/>
          <w:spacing w:val="4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30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-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7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736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 w:val="0"/>
          <w:bCs w:val="0"/>
          <w:spacing w:val="-4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4"/>
          <w:szCs w:val="14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4"/>
          <w:szCs w:val="14"/>
        </w:rPr>
        <w:t>p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4"/>
          <w:szCs w:val="1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4"/>
          <w:szCs w:val="14"/>
        </w:rPr>
        <w:t>s</w:t>
      </w:r>
    </w:p>
    <w:p>
      <w:pPr>
        <w:spacing w:line="226" w:lineRule="exact" w:before="60"/>
        <w:ind w:left="1243" w:right="1633" w:hanging="553"/>
        <w:jc w:val="left"/>
        <w:rPr>
          <w:rFonts w:ascii="Calibri" w:hAnsi="Calibri" w:cs="Calibri" w:eastAsia="Calibri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26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400" w:bottom="280" w:left="1340" w:right="1340"/>
          <w:cols w:num="3" w:equalWidth="0">
            <w:col w:w="3966" w:space="40"/>
            <w:col w:w="1663" w:space="40"/>
            <w:col w:w="3851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/>
        <w:pict>
          <v:group style="position:absolute;margin-left:-15672.912109pt;margin-top:-15748.595703pt;width:31845.31815pt;height:31718.288024pt;mso-position-horizontal-relative:page;mso-position-vertical-relative:page;z-index:-2569" coordorigin="-313458,-314972" coordsize="636906,634366">
            <v:shape style="position:absolute;left:1512;top:755;width:9228;height:5223" type="#_x0000_t75">
              <v:imagedata r:id="rId9" o:title=""/>
            </v:shape>
            <v:group style="position:absolute;left:1518;top:738;width:9222;height:5241" coordorigin="1518,738" coordsize="9222,5241">
              <v:shape style="position:absolute;left:1518;top:738;width:9222;height:5241" coordorigin="1518,738" coordsize="9222,5241" path="m1518,738l10740,738,10740,5978,1518,5978,1518,738xe" filled="t" fillcolor="#FFFFFF" stroked="f">
                <v:path arrowok="t"/>
                <v:fill type="solid"/>
              </v:shape>
            </v:group>
            <v:group style="position:absolute;left:3424;top:1020;width:3941;height:565" coordorigin="3424,1020" coordsize="3941,565">
              <v:shape style="position:absolute;left:3424;top:1020;width:3941;height:565" coordorigin="3424,1020" coordsize="3941,565" path="m7231,1585l3558,1585,3535,1583,3475,1557,3433,1508,3424,1117,3433,1096,3475,1047,3536,1022,3558,1020,7253,1022,7314,1047,7356,1096,7365,1117,7356,1508,7314,1557,7253,1583,7231,1585xe" filled="t" fillcolor="#FEFEA4" stroked="f">
                <v:path arrowok="t"/>
                <v:fill type="solid"/>
              </v:shape>
            </v:group>
            <v:group style="position:absolute;left:3417;top:1020;width:3955;height:565" coordorigin="3417,1020" coordsize="3955,565">
              <v:shape style="position:absolute;left:3417;top:1020;width:3955;height:565" coordorigin="3417,1020" coordsize="3955,565" path="m3558,1585l7231,1585,7254,1583,7314,1557,7356,1508,7372,1161,7370,1138,7344,1078,7295,1036,3558,1020,3535,1022,3474,1047,3432,1097,3417,1443,3419,1466,3444,1527,3493,1569,3558,1585xe" filled="f" stroked="t" strokeweight=".790472pt" strokecolor="#000000">
                <v:path arrowok="t"/>
              </v:shape>
            </v:group>
            <v:group style="position:absolute;left:6603;top:1031;width:424;height:542" coordorigin="6603,1031" coordsize="424,542">
              <v:shape style="position:absolute;left:6603;top:1031;width:424;height:542" coordorigin="6603,1031" coordsize="424,542" path="m6603,1031l7026,1031,7026,1573,6603,1573,6603,1031xe" filled="t" fillcolor="#B6B5A5" stroked="f">
                <v:path arrowok="t"/>
                <v:fill type="solid"/>
              </v:shape>
            </v:group>
            <v:group style="position:absolute;left:6603;top:1032;width:424;height:541" coordorigin="6603,1032" coordsize="424,541">
              <v:shape style="position:absolute;left:6603;top:1032;width:424;height:541" coordorigin="6603,1032" coordsize="424,541" path="m6603,1032l7027,1032,7027,1573,6603,1573,6603,1032xe" filled="f" stroked="t" strokeweight=".588972pt" strokecolor="#000000">
                <v:path arrowok="t"/>
              </v:shape>
            </v:group>
            <v:group style="position:absolute;left:5061;top:1779;width:549;height:157" coordorigin="5061,1779" coordsize="549,157">
              <v:shape style="position:absolute;left:5061;top:1779;width:549;height:157" coordorigin="5061,1779" coordsize="549,157" path="m5061,1779l5611,1779,5611,1936,5061,1936,5061,1779xe" filled="t" fillcolor="#FFFFFF" stroked="f">
                <v:path arrowok="t"/>
                <v:fill type="solid"/>
              </v:shape>
            </v:group>
            <v:group style="position:absolute;left:5109;top:1782;width:503;height:151" coordorigin="5109,1782" coordsize="503,151">
              <v:shape style="position:absolute;left:5109;top:1782;width:503;height:151" coordorigin="5109,1782" coordsize="503,151" path="m5109,1782l5612,1782,5612,1934,5109,1934,5109,1782xe" filled="t" fillcolor="#FFFFFF" stroked="f">
                <v:path arrowok="t"/>
                <v:fill type="solid"/>
              </v:shape>
            </v:group>
            <v:group style="position:absolute;left:3248;top:1745;width:675;height:313" coordorigin="3248,1745" coordsize="675,313">
              <v:shape style="position:absolute;left:3248;top:1745;width:675;height:313" coordorigin="3248,1745" coordsize="675,313" path="m3248,1745l3922,1745,3922,2058,3248,2058,3248,1745xe" filled="t" fillcolor="#FFFFFF" stroked="f">
                <v:path arrowok="t"/>
                <v:fill type="solid"/>
              </v:shape>
            </v:group>
            <v:group style="position:absolute;left:3403;top:1751;width:519;height:300" coordorigin="3403,1751" coordsize="519,300">
              <v:shape style="position:absolute;left:3403;top:1751;width:519;height:300" coordorigin="3403,1751" coordsize="519,300" path="m3403,1751l3921,1751,3921,2051,3403,2051,3403,1751xe" filled="t" fillcolor="#FFFFFF" stroked="f">
                <v:path arrowok="t"/>
                <v:fill type="solid"/>
              </v:shape>
            </v:group>
            <v:group style="position:absolute;left:3429;top:2432;width:1108;height:282" coordorigin="3429,2432" coordsize="1108,282">
              <v:shape style="position:absolute;left:3429;top:2432;width:1108;height:282" coordorigin="3429,2432" coordsize="1108,282" path="m3558,2714l3493,2698,3444,2656,3429,2528,3437,2508,3483,2454,3540,2433,3558,2432,4406,2432,4471,2447,4520,2489,4537,2521,4526,2637,4481,2691,4424,2713,3558,2714xe" filled="t" fillcolor="#E5EFF4" stroked="f">
                <v:path arrowok="t"/>
                <v:fill type="solid"/>
              </v:shape>
            </v:group>
            <v:group style="position:absolute;left:3419;top:2432;width:1126;height:282" coordorigin="3419,2432" coordsize="1126,282">
              <v:shape style="position:absolute;left:3419;top:2432;width:1126;height:282" coordorigin="3419,2432" coordsize="1126,282" path="m3558,2432l4406,2432,4428,2433,4489,2459,4531,2508,4545,2550,4544,2577,4523,2645,4481,2691,4424,2713,3558,2714,3535,2712,3474,2687,3432,2637,3419,2595,3420,2568,3440,2501,3483,2454,3540,2433,3558,2432xe" filled="f" stroked="t" strokeweight=".790493pt" strokecolor="#000000">
                <v:path arrowok="t"/>
              </v:shape>
            </v:group>
            <v:group style="position:absolute;left:5124;top:2432;width:1108;height:282" coordorigin="5124,2432" coordsize="1108,282">
              <v:shape style="position:absolute;left:5124;top:2432;width:1108;height:282" coordorigin="5124,2432" coordsize="1108,282" path="m5253,2714l5188,2698,5139,2656,5124,2528,5132,2508,5178,2454,5235,2433,5253,2432,6101,2432,6166,2447,6215,2489,6232,2521,6222,2637,6176,2691,6119,2713,5253,2714xe" filled="t" fillcolor="#E5EFF4" stroked="f">
                <v:path arrowok="t"/>
                <v:fill type="solid"/>
              </v:shape>
            </v:group>
            <v:group style="position:absolute;left:5114;top:2432;width:1126;height:282" coordorigin="5114,2432" coordsize="1126,282">
              <v:shape style="position:absolute;left:5114;top:2432;width:1126;height:282" coordorigin="5114,2432" coordsize="1126,282" path="m5253,2432l6101,2432,6123,2433,6184,2459,6226,2508,6240,2550,6239,2577,6218,2645,6176,2691,6119,2713,5253,2714,5230,2712,5170,2687,5127,2637,5114,2595,5115,2568,5136,2501,5178,2454,5235,2433,5253,2432xe" filled="f" stroked="t" strokeweight=".790493pt" strokecolor="#000000">
                <v:path arrowok="t"/>
              </v:shape>
            </v:group>
            <v:group style="position:absolute;left:6170;top:1765;width:596;height:157" coordorigin="6170,1765" coordsize="596,157">
              <v:shape style="position:absolute;left:6170;top:1765;width:596;height:157" coordorigin="6170,1765" coordsize="596,157" path="m6170,1765l6765,1765,6765,1922,6170,1922,6170,1765xe" filled="t" fillcolor="#FFFFFF" stroked="f">
                <v:path arrowok="t"/>
                <v:fill type="solid"/>
              </v:shape>
            </v:group>
            <v:group style="position:absolute;left:6209;top:1769;width:557;height:150" coordorigin="6209,1769" coordsize="557,150">
              <v:shape style="position:absolute;left:6209;top:1769;width:557;height:150" coordorigin="6209,1769" coordsize="557,150" path="m6209,1769l6767,1769,6767,1919,6209,1919,6209,1769xe" filled="t" fillcolor="#FFFFFF" stroked="f">
                <v:path arrowok="t"/>
                <v:fill type="solid"/>
              </v:shape>
            </v:group>
            <v:group style="position:absolute;left:2992;top:2008;width:354;height:115" coordorigin="2992,2008" coordsize="354,115">
              <v:shape style="position:absolute;left:2992;top:2008;width:354;height:115" coordorigin="2992,2008" coordsize="354,115" path="m3346,2124l2992,2008e" filled="f" stroked="t" strokeweight=".790514pt" strokecolor="#FF0000">
                <v:path arrowok="t"/>
              </v:shape>
            </v:group>
            <v:group style="position:absolute;left:2962;top:1886;width:2;height:219" coordorigin="2962,1886" coordsize="2,219">
              <v:shape style="position:absolute;left:2962;top:1886;width:2;height:219" coordorigin="2962,1886" coordsize="0,219" path="m2962,2105l2962,1886e" filled="f" stroked="t" strokeweight="3.264072pt" strokecolor="#FFFFFF">
                <v:path arrowok="t"/>
              </v:shape>
            </v:group>
            <v:group style="position:absolute;left:2852;top:3529;width:5085;height:2" coordorigin="2852,3529" coordsize="5085,2">
              <v:shape style="position:absolute;left:2852;top:3529;width:5085;height:2" coordorigin="2852,3529" coordsize="5085,0" path="m7937,3529l2852,3529e" filled="f" stroked="t" strokeweight=".784187pt" strokecolor="#FF0000">
                <v:path arrowok="t"/>
              </v:shape>
            </v:group>
            <v:group style="position:absolute;left:5684;top:4125;width:1398;height:565" coordorigin="5684,4125" coordsize="1398,565">
              <v:shape style="position:absolute;left:5684;top:4125;width:1398;height:565" coordorigin="5684,4125" coordsize="1398,565" path="m6948,4690l5818,4690,5795,4688,5735,4663,5693,4614,5684,4222,5693,4202,5735,4152,5796,4127,5818,4125,6971,4127,7032,4153,7073,4202,7082,4222,7073,4614,7031,4663,6970,4688,6948,4690xe" filled="t" fillcolor="#FFFFFF" stroked="f">
                <v:path arrowok="t"/>
                <v:fill type="solid"/>
              </v:shape>
            </v:group>
            <v:group style="position:absolute;left:5677;top:4125;width:1413;height:565" coordorigin="5677,4125" coordsize="1413,565">
              <v:shape style="position:absolute;left:5677;top:4125;width:1413;height:565" coordorigin="5677,4125" coordsize="1413,565" path="m5818,4690l6948,4690,6971,4688,7032,4663,7074,4613,7089,4267,7087,4244,7062,4183,7013,4141,5818,4125,5795,4127,5735,4153,5692,4202,5677,4549,5679,4572,5704,4632,5753,4674,5818,4690xe" filled="f" stroked="t" strokeweight=".790537pt" strokecolor="#000000">
                <v:path arrowok="t"/>
              </v:shape>
            </v:group>
            <v:group style="position:absolute;left:3000;top:4125;width:2952;height:565" coordorigin="3000,4125" coordsize="2952,565">
              <v:shape style="position:absolute;left:3000;top:4125;width:2952;height:565" coordorigin="3000,4125" coordsize="2952,565" path="m5818,4690l3134,4690,3111,4688,3051,4663,3009,4614,3000,4222,3009,4202,3051,4152,3112,4127,3134,4125,5841,4127,5902,4153,5943,4202,5952,4222,5943,4614,5901,4663,5840,4688,5818,4690xe" filled="t" fillcolor="#E5EFF4" stroked="f">
                <v:path arrowok="t"/>
                <v:fill type="solid"/>
              </v:shape>
            </v:group>
            <v:group style="position:absolute;left:2993;top:4125;width:2966;height:565" coordorigin="2993,4125" coordsize="2966,565">
              <v:shape style="position:absolute;left:2993;top:4125;width:2966;height:565" coordorigin="2993,4125" coordsize="2966,565" path="m3134,4690l5818,4690,5841,4688,5902,4663,5944,4613,5959,4267,5957,4244,5932,4183,5883,4141,3134,4125,3111,4127,3051,4153,3009,4202,2993,4549,2995,4572,3020,4632,3070,4674,3134,4690xe" filled="f" stroked="t" strokeweight=".79048pt" strokecolor="#000000">
                <v:path arrowok="t"/>
              </v:shape>
            </v:group>
            <v:group style="position:absolute;left:3976;top:3080;width:6;height:962" coordorigin="3976,3080" coordsize="6,962">
              <v:shape style="position:absolute;left:3976;top:3080;width:6;height:962" coordorigin="3976,3080" coordsize="6,962" path="m3981,3080l3976,4042e" filled="f" stroked="t" strokeweight=".791018pt" strokecolor="#000000">
                <v:path arrowok="t"/>
              </v:shape>
            </v:group>
            <v:group style="position:absolute;left:3940;top:2996;width:96;height:111" coordorigin="3940,2996" coordsize="96,111">
              <v:shape style="position:absolute;left:3940;top:2996;width:96;height:111" coordorigin="3940,2996" coordsize="96,111" path="m3940,3100l3982,2996,4029,3094,3959,3095,3940,3100xe" filled="t" fillcolor="#000000" stroked="f">
                <v:path arrowok="t"/>
                <v:fill type="solid"/>
              </v:shape>
              <v:shape style="position:absolute;left:3940;top:2996;width:96;height:111" coordorigin="3940,2996" coordsize="96,111" path="m4036,3107l4018,3099,3998,3095,3979,3094,4029,3094,4036,3107xe" filled="t" fillcolor="#000000" stroked="f">
                <v:path arrowok="t"/>
                <v:fill type="solid"/>
              </v:shape>
            </v:group>
            <v:group style="position:absolute;left:3920;top:4015;width:96;height:111" coordorigin="3920,4015" coordsize="96,111">
              <v:shape style="position:absolute;left:3920;top:4015;width:96;height:111" coordorigin="3920,4015" coordsize="96,111" path="m3975,4125l3920,4015,3939,4022,3958,4027,3978,4028,4014,4028,3975,4125xe" filled="t" fillcolor="#000000" stroked="f">
                <v:path arrowok="t"/>
                <v:fill type="solid"/>
              </v:shape>
              <v:shape style="position:absolute;left:3920;top:4015;width:96;height:111" coordorigin="3920,4015" coordsize="96,111" path="m4014,4028l3978,4028,3997,4026,4016,4022,4014,4028xe" filled="t" fillcolor="#000000" stroked="f">
                <v:path arrowok="t"/>
                <v:fill type="solid"/>
              </v:shape>
              <v:shape style="position:absolute;left:3407;top:2096;width:4120;height:165" type="#_x0000_t75">
                <v:imagedata r:id="rId10" o:title=""/>
              </v:shape>
            </v:group>
            <v:group style="position:absolute;left:5399;top:4787;width:2;height:372" coordorigin="5399,4787" coordsize="2,372">
              <v:shape style="position:absolute;left:5399;top:4787;width:2;height:372" coordorigin="5399,4787" coordsize="2,372" path="m5399,4787l5401,5158e" filled="f" stroked="t" strokeweight=".791018pt" strokecolor="#000000">
                <v:path arrowok="t"/>
              </v:shape>
            </v:group>
            <v:group style="position:absolute;left:5343;top:4690;width:111;height:111" coordorigin="5343,4690" coordsize="111,111">
              <v:shape style="position:absolute;left:5343;top:4690;width:111;height:111" coordorigin="5343,4690" coordsize="111,111" path="m5343,4801l5398,4690,5454,4800,5343,4801xe" filled="t" fillcolor="#000000" stroked="f">
                <v:path arrowok="t"/>
                <v:fill type="solid"/>
              </v:shape>
            </v:group>
            <v:group style="position:absolute;left:5345;top:5143;width:111;height:111" coordorigin="5345,5143" coordsize="111,111">
              <v:shape style="position:absolute;left:5345;top:5143;width:111;height:111" coordorigin="5345,5143" coordsize="111,111" path="m5401,5254l5345,5144,5456,5143,5401,5254xe" filled="t" fillcolor="#000000" stroked="f">
                <v:path arrowok="t"/>
                <v:fill type="solid"/>
              </v:shape>
            </v:group>
            <v:group style="position:absolute;left:7520;top:4125;width:1963;height:565" coordorigin="7520,4125" coordsize="1963,565">
              <v:shape style="position:absolute;left:7520;top:4125;width:1963;height:565" coordorigin="7520,4125" coordsize="1963,565" path="m9349,4690l7654,4690,7632,4688,7571,4663,7529,4614,7520,4222,7529,4202,7571,4152,7632,4127,7654,4125,9372,4127,9433,4153,9475,4202,9483,4222,9475,4614,9433,4663,9372,4688,9349,4690xe" filled="t" fillcolor="#E5EFF4" stroked="f">
                <v:path arrowok="t"/>
                <v:fill type="solid"/>
              </v:shape>
            </v:group>
            <v:group style="position:absolute;left:7513;top:4125;width:1978;height:565" coordorigin="7513,4125" coordsize="1978,565">
              <v:shape style="position:absolute;left:7513;top:4125;width:1978;height:565" coordorigin="7513,4125" coordsize="1978,565" path="m7654,4690l9349,4690,9372,4688,9433,4663,9475,4613,9491,4267,9489,4244,9463,4183,9414,4141,7654,4125,7631,4127,7571,4153,7529,4202,7513,4549,7515,4572,7540,4632,7590,4674,7654,4690xe" filled="f" stroked="t" strokeweight=".790503pt" strokecolor="#000000">
                <v:path arrowok="t"/>
              </v:shape>
            </v:group>
            <v:group style="position:absolute;left:5124;top:2714;width:1108;height:282" coordorigin="5124,2714" coordsize="1108,282">
              <v:shape style="position:absolute;left:5124;top:2714;width:1108;height:282" coordorigin="5124,2714" coordsize="1108,282" path="m5253,2996l5188,2980,5139,2938,5124,2811,5132,2790,5178,2737,5235,2715,5253,2714,6101,2714,6166,2730,6215,2772,6232,2803,6222,2920,6176,2973,6119,2995,5253,2996xe" filled="t" fillcolor="#E5EFF4" stroked="f">
                <v:path arrowok="t"/>
                <v:fill type="solid"/>
              </v:shape>
            </v:group>
            <v:group style="position:absolute;left:5114;top:2714;width:1126;height:282" coordorigin="5114,2714" coordsize="1126,282">
              <v:shape style="position:absolute;left:5114;top:2714;width:1126;height:282" coordorigin="5114,2714" coordsize="1126,282" path="m5253,2714l6101,2714,6123,2716,6184,2741,6226,2790,6240,2832,6239,2859,6218,2927,6176,2973,6119,2995,5253,2996,5230,2994,5170,2969,5127,2920,5114,2878,5115,2851,5136,2783,5178,2737,5235,2715,5253,2714xe" filled="f" stroked="t" strokeweight=".790493pt" strokecolor="#000000">
                <v:path arrowok="t"/>
              </v:shape>
            </v:group>
            <v:group style="position:absolute;left:3429;top:2714;width:1108;height:282" coordorigin="3429,2714" coordsize="1108,282">
              <v:shape style="position:absolute;left:3429;top:2714;width:1108;height:282" coordorigin="3429,2714" coordsize="1108,282" path="m3558,2996l3493,2980,3444,2938,3429,2811,3437,2790,3483,2737,3540,2715,3558,2714,4406,2714,4471,2730,4520,2772,4537,2803,4526,2920,4481,2973,4424,2995,3558,2996xe" filled="t" fillcolor="#E5EFF4" stroked="f">
                <v:path arrowok="t"/>
                <v:fill type="solid"/>
              </v:shape>
            </v:group>
            <v:group style="position:absolute;left:3419;top:2714;width:1126;height:282" coordorigin="3419,2714" coordsize="1126,282">
              <v:shape style="position:absolute;left:3419;top:2714;width:1126;height:282" coordorigin="3419,2714" coordsize="1126,282" path="m3558,2714l4406,2714,4428,2716,4489,2741,4531,2790,4545,2832,4544,2859,4523,2927,4481,2973,4424,2995,3558,2996,3535,2994,3474,2969,3432,2920,3419,2878,3420,2851,3440,2783,3483,2737,3540,2715,3558,2714xe" filled="f" stroked="t" strokeweight=".790493pt" strokecolor="#000000">
                <v:path arrowok="t"/>
              </v:shape>
            </v:group>
            <v:group style="position:absolute;left:8361;top:5255;width:2260;height:565" coordorigin="8361,5255" coordsize="2260,565">
              <v:shape style="position:absolute;left:8361;top:5255;width:2260;height:565" coordorigin="8361,5255" coordsize="2260,565" path="m8361,5255l10621,5255,10621,5819,8361,5819,8361,5255xe" filled="t" fillcolor="#FDD5BE" stroked="f">
                <v:path arrowok="t"/>
                <v:fill type="solid"/>
              </v:shape>
            </v:group>
            <v:group style="position:absolute;left:8361;top:5255;width:2260;height:565" coordorigin="8361,5255" coordsize="2260,565">
              <v:shape style="position:absolute;left:8361;top:5255;width:2260;height:565" coordorigin="8361,5255" coordsize="2260,565" path="m8361,5255l10621,5255,10621,5819,8361,5819,8361,5255xe" filled="f" stroked="t" strokeweight=".790493pt" strokecolor="#000000">
                <v:path arrowok="t"/>
              </v:shape>
            </v:group>
            <v:group style="position:absolute;left:8863;top:4787;width:2;height:372" coordorigin="8863,4787" coordsize="2,372">
              <v:shape style="position:absolute;left:8863;top:4787;width:2;height:372" coordorigin="8863,4787" coordsize="2,372" path="m8863,4787l8866,5158e" filled="f" stroked="t" strokeweight=".791018pt" strokecolor="#000000">
                <v:path arrowok="t"/>
              </v:shape>
            </v:group>
            <v:group style="position:absolute;left:8808;top:4690;width:110;height:111" coordorigin="8808,4690" coordsize="110,111">
              <v:shape style="position:absolute;left:8808;top:4690;width:110;height:111" coordorigin="8808,4690" coordsize="110,111" path="m8808,4801l8862,4690,8918,4800,8808,4801xe" filled="t" fillcolor="#000000" stroked="f">
                <v:path arrowok="t"/>
                <v:fill type="solid"/>
              </v:shape>
            </v:group>
            <v:group style="position:absolute;left:8810;top:5143;width:110;height:111" coordorigin="8810,5143" coordsize="110,111">
              <v:shape style="position:absolute;left:8810;top:5143;width:110;height:111" coordorigin="8810,5143" coordsize="110,111" path="m8866,5254l8810,5144,8920,5143,8866,5254xe" filled="t" fillcolor="#000000" stroked="f">
                <v:path arrowok="t"/>
                <v:fill type="solid"/>
              </v:shape>
            </v:group>
            <v:group style="position:absolute;left:7932;top:3059;width:2;height:189" coordorigin="7932,3059" coordsize="2,189">
              <v:shape style="position:absolute;left:7932;top:3059;width:2;height:189" coordorigin="7932,3059" coordsize="0,189" path="m7932,3248l7932,3059e" filled="f" stroked="t" strokeweight="1.682036pt" strokecolor="#FFFFFF">
                <v:path arrowok="t"/>
              </v:shape>
            </v:group>
            <v:group style="position:absolute;left:5677;top:3093;width:4379;height:2065" coordorigin="5677,3093" coordsize="4379,2065">
              <v:shape style="position:absolute;left:5677;top:3093;width:4379;height:2065" coordorigin="5677,3093" coordsize="4379,2065" path="m5677,3093l5677,3278,10056,3278,10056,5158e" filled="f" stroked="t" strokeweight=".784292pt" strokecolor="#000000">
                <v:path arrowok="t"/>
                <v:stroke dashstyle="longDash"/>
              </v:shape>
            </v:group>
            <v:group style="position:absolute;left:5621;top:2996;width:111;height:111" coordorigin="5621,2996" coordsize="111,111">
              <v:shape style="position:absolute;left:5621;top:2996;width:111;height:111" coordorigin="5621,2996" coordsize="111,111" path="m5732,3107l5621,3107,5676,2996,5732,3107xe" filled="t" fillcolor="#000000" stroked="f">
                <v:path arrowok="t"/>
                <v:fill type="solid"/>
              </v:shape>
            </v:group>
            <v:group style="position:absolute;left:10000;top:5144;width:111;height:110" coordorigin="10000,5144" coordsize="111,110">
              <v:shape style="position:absolute;left:10000;top:5144;width:111;height:110" coordorigin="10000,5144" coordsize="111,110" path="m10056,5254l10000,5144,10111,5144,10056,5254xe" filled="t" fillcolor="#000000" stroked="f">
                <v:path arrowok="t"/>
                <v:fill type="solid"/>
              </v:shape>
            </v:group>
            <v:group style="position:absolute;left:4264;top:3093;width:1413;height:186" coordorigin="4264,3093" coordsize="1413,186">
              <v:shape style="position:absolute;left:4264;top:3093;width:1413;height:186" coordorigin="4264,3093" coordsize="1413,186" path="m5677,3278l4264,3278,4264,3093e" filled="f" stroked="t" strokeweight=".7842pt" strokecolor="#000000">
                <v:path arrowok="t"/>
              </v:shape>
            </v:group>
            <v:group style="position:absolute;left:4209;top:2996;width:110;height:111" coordorigin="4209,2996" coordsize="110,111">
              <v:shape style="position:absolute;left:4209;top:2996;width:110;height:111" coordorigin="4209,2996" coordsize="110,111" path="m4319,3107l4209,3107,4265,2996,4319,3107xe" filled="t" fillcolor="#000000" stroked="f">
                <v:path arrowok="t"/>
                <v:fill type="solid"/>
              </v:shape>
            </v:group>
            <v:group style="position:absolute;left:6807;top:1681;width:4;height:3477" coordorigin="6807,1681" coordsize="4,3477">
              <v:shape style="position:absolute;left:6807;top:1681;width:4;height:3477" coordorigin="6807,1681" coordsize="4,3477" path="m6811,1681l6807,5158e" filled="f" stroked="t" strokeweight=".784748pt" strokecolor="#548BD4">
                <v:path arrowok="t"/>
              </v:shape>
            </v:group>
            <v:group style="position:absolute;left:6755;top:1584;width:111;height:111" coordorigin="6755,1584" coordsize="111,111">
              <v:shape style="position:absolute;left:6755;top:1584;width:111;height:111" coordorigin="6755,1584" coordsize="111,111" path="m6866,1695l6755,1695,6810,1584,6866,1695xe" filled="t" fillcolor="#548BD4" stroked="f">
                <v:path arrowok="t"/>
                <v:fill type="solid"/>
              </v:shape>
            </v:group>
            <v:group style="position:absolute;left:6752;top:5144;width:110;height:110" coordorigin="6752,5144" coordsize="110,110">
              <v:shape style="position:absolute;left:6752;top:5144;width:110;height:110" coordorigin="6752,5144" coordsize="110,110" path="m6807,5254l6752,5144,6862,5144,6807,5254xe" filled="t" fillcolor="#548BD4" stroked="f">
                <v:path arrowok="t"/>
                <v:fill type="solid"/>
              </v:shape>
            </v:group>
            <v:group style="position:absolute;left:3982;top:1681;width:2;height:654" coordorigin="3982,1681" coordsize="2,654">
              <v:shape style="position:absolute;left:3982;top:1681;width:2;height:654" coordorigin="3982,1681" coordsize="0,654" path="m3982,1681l3982,2335e" filled="f" stroked="t" strokeweight=".791018pt" strokecolor="#000000">
                <v:path arrowok="t"/>
              </v:shape>
            </v:group>
            <v:group style="position:absolute;left:3927;top:1584;width:110;height:111" coordorigin="3927,1584" coordsize="110,111">
              <v:shape style="position:absolute;left:3927;top:1584;width:110;height:111" coordorigin="3927,1584" coordsize="110,111" path="m4036,1695l3927,1695,3982,1584,4036,1695xe" filled="t" fillcolor="#000000" stroked="f">
                <v:path arrowok="t"/>
                <v:fill type="solid"/>
              </v:shape>
            </v:group>
            <v:group style="position:absolute;left:3927;top:2321;width:110;height:111" coordorigin="3927,2321" coordsize="110,111">
              <v:shape style="position:absolute;left:3927;top:2321;width:110;height:111" coordorigin="3927,2321" coordsize="110,111" path="m3982,2432l3927,2321,4036,2321,3982,2432xe" filled="t" fillcolor="#000000" stroked="f">
                <v:path arrowok="t"/>
                <v:fill type="solid"/>
              </v:shape>
            </v:group>
            <v:group style="position:absolute;left:5667;top:1681;width:8;height:654" coordorigin="5667,1681" coordsize="8,654">
              <v:shape style="position:absolute;left:5667;top:1681;width:8;height:654" coordorigin="5667,1681" coordsize="8,654" path="m5667,1681l5675,2335e" filled="f" stroked="t" strokeweight=".791018pt" strokecolor="#000000">
                <v:path arrowok="t"/>
              </v:shape>
            </v:group>
            <v:group style="position:absolute;left:5612;top:1584;width:111;height:112" coordorigin="5612,1584" coordsize="111,112">
              <v:shape style="position:absolute;left:5612;top:1584;width:111;height:112" coordorigin="5612,1584" coordsize="111,112" path="m5612,1696l5666,1584,5722,1694,5612,1696xe" filled="t" fillcolor="#000000" stroked="f">
                <v:path arrowok="t"/>
                <v:fill type="solid"/>
              </v:shape>
            </v:group>
            <v:group style="position:absolute;left:5620;top:2320;width:111;height:112" coordorigin="5620,2320" coordsize="111,112">
              <v:shape style="position:absolute;left:5620;top:2320;width:111;height:112" coordorigin="5620,2320" coordsize="111,112" path="m5677,2432l5620,2322,5731,2320,5677,243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0" w:right="122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255.216537pt;margin-top:-5.286225pt;width:114.188296pt;height:29.021225pt;mso-position-horizontal-relative:page;mso-position-vertical-relative:paragraph;z-index:-25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65" w:hRule="exact"/>
                    </w:trPr>
                    <w:tc>
                      <w:tcPr>
                        <w:tcW w:w="15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ashed" w:sz="5" w:space="0" w:color="000000"/>
                        </w:tcBorders>
                        <w:shd w:val="clear" w:color="auto" w:fill="FDD5BE"/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72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dashed" w:sz="5" w:space="0" w:color="000000"/>
                          <w:bottom w:val="single" w:sz="6" w:space="0" w:color="000000"/>
                          <w:right w:val="dashed" w:sz="5" w:space="0" w:color="000000"/>
                        </w:tcBorders>
                        <w:shd w:val="clear" w:color="auto" w:fill="B6B5A5"/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dashed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DD5BE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2"/>
          <w:w w:val="9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4"/>
        <w:ind w:left="2833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26" w:id="67"/>
      <w:bookmarkEnd w:id="67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4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d/sto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13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9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_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5"/>
        </w:numPr>
        <w:tabs>
          <w:tab w:pos="820" w:val="left" w:leader="none"/>
        </w:tabs>
        <w:ind w:left="820" w:right="0" w:hanging="721"/>
        <w:jc w:val="left"/>
        <w:rPr>
          <w:b w:val="0"/>
          <w:bCs w:val="0"/>
        </w:rPr>
      </w:pPr>
      <w:bookmarkStart w:name="6 RDMA for HA" w:id="68"/>
      <w:bookmarkEnd w:id="68"/>
      <w:r>
        <w:rPr/>
      </w:r>
      <w:bookmarkStart w:name="_bookmark27" w:id="69"/>
      <w:bookmarkEnd w:id="69"/>
      <w:r>
        <w:rPr/>
      </w:r>
      <w:bookmarkStart w:name="_bookmark27" w:id="70"/>
      <w:bookmarkEnd w:id="70"/>
      <w:r>
        <w:rPr>
          <w:spacing w:val="0"/>
          <w:w w:val="100"/>
        </w:rPr>
        <w:t>RD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100" w:right="336"/>
        <w:jc w:val="left"/>
      </w:pPr>
      <w:r>
        <w:rPr/>
        <w:pict>
          <v:group style="position:absolute;margin-left:70.559998pt;margin-top:88.885864pt;width:470.88pt;height:.1pt;mso-position-horizontal-relative:page;mso-position-vertical-relative:paragraph;z-index:-2570" coordorigin="1411,1778" coordsize="9418,2">
            <v:shape style="position:absolute;left:1411;top:1778;width:9418;height:2" coordorigin="1411,1778" coordsize="9418,0" path="m1411,1778l10829,177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hyperlink w:history="true" w:anchor="_bookmark25">
        <w:r>
          <w:rPr>
            <w:b w:val="0"/>
            <w:bCs w:val="0"/>
            <w:spacing w:val="-2"/>
            <w:w w:val="100"/>
          </w:rPr>
          <w:t>5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400" w:bottom="280" w:left="1340" w:right="1340"/>
        </w:sectPr>
      </w:pPr>
    </w:p>
    <w:p>
      <w:pPr>
        <w:pStyle w:val="Heading4"/>
        <w:numPr>
          <w:ilvl w:val="1"/>
          <w:numId w:val="5"/>
        </w:numPr>
        <w:tabs>
          <w:tab w:pos="676" w:val="left" w:leader="none"/>
        </w:tabs>
        <w:spacing w:before="56"/>
        <w:ind w:left="676" w:right="0" w:hanging="577"/>
        <w:jc w:val="left"/>
        <w:rPr>
          <w:b w:val="0"/>
          <w:bCs w:val="0"/>
        </w:rPr>
      </w:pPr>
      <w:r>
        <w:rPr/>
        <w:pict>
          <v:group style="position:absolute;margin-left:70.559998pt;margin-top:731.280029pt;width:470.88pt;height:.1pt;mso-position-horizontal-relative:page;mso-position-vertical-relative:page;z-index:-2567" coordorigin="1411,14626" coordsize="9418,2">
            <v:shape style="position:absolute;left:1411;top:14626;width:9418;height:2" coordorigin="1411,14626" coordsize="9418,0" path="m1411,14626l10829,14626e" filled="f" stroked="t" strokeweight="1.54pt" strokecolor="#000000">
              <v:path arrowok="t"/>
            </v:shape>
            <w10:wrap type="none"/>
          </v:group>
        </w:pict>
      </w:r>
      <w:bookmarkStart w:name="6.1 Peer to Peer Deployment Model" w:id="71"/>
      <w:bookmarkEnd w:id="71"/>
      <w:r>
        <w:rPr/>
      </w:r>
      <w:bookmarkStart w:name="_bookmark28" w:id="72"/>
      <w:bookmarkEnd w:id="72"/>
      <w:r>
        <w:rPr/>
      </w:r>
      <w:bookmarkStart w:name="_bookmark28" w:id="73"/>
      <w:bookmarkEnd w:id="73"/>
      <w:r>
        <w:rPr>
          <w:spacing w:val="-1"/>
          <w:w w:val="100"/>
        </w:rPr>
        <w:t>Pee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pl</w:t>
      </w:r>
      <w:r>
        <w:rPr>
          <w:spacing w:val="3"/>
          <w:w w:val="100"/>
        </w:rPr>
        <w:t>o</w:t>
      </w:r>
      <w:r>
        <w:rPr>
          <w:spacing w:val="-8"/>
          <w:w w:val="100"/>
        </w:rPr>
        <w:t>y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od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left="100" w:right="0"/>
        <w:jc w:val="left"/>
      </w:pPr>
      <w:r>
        <w:rPr/>
        <w:pict>
          <v:group style="position:absolute;margin-left:72.963257pt;margin-top:44.87701pt;width:466.139354pt;height:278.191545pt;mso-position-horizontal-relative:page;mso-position-vertical-relative:paragraph;z-index:-2566" coordorigin="1459,898" coordsize="9323,5564">
            <v:shape style="position:absolute;left:1459;top:898;width:9323;height:5564" type="#_x0000_t75">
              <v:imagedata r:id="rId11" o:title=""/>
            </v:shape>
            <v:group style="position:absolute;left:4679;top:3738;width:451;height:390" coordorigin="4679,3738" coordsize="451,390">
              <v:shape style="position:absolute;left:4679;top:3738;width:451;height:390" coordorigin="4679,3738" coordsize="451,390" path="m4679,3738l5130,3738,5130,4128,4679,4128,4679,3738xe" filled="t" fillcolor="#FFFFFF" stroked="f">
                <v:path arrowok="t"/>
                <v:fill type="solid"/>
              </v:shape>
              <v:shape style="position:absolute;left:4570;top:3517;width:549;height:1027" type="#_x0000_t75">
                <v:imagedata r:id="rId12" o:title=""/>
              </v:shape>
              <v:shape style="position:absolute;left:4475;top:3851;width:657;height:140" type="#_x0000_t75">
                <v:imagedata r:id="rId13" o:title=""/>
              </v:shape>
              <v:shape style="position:absolute;left:4783;top:3792;width:443;height:289" type="#_x0000_t75">
                <v:imagedata r:id="rId14" o:title=""/>
              </v:shape>
              <v:shape style="position:absolute;left:4700;top:4214;width:210;height:126" type="#_x0000_t75">
                <v:imagedata r:id="rId15" o:title=""/>
              </v:shape>
            </v:group>
            <v:group style="position:absolute;left:7110;top:3662;width:479;height:390" coordorigin="7110,3662" coordsize="479,390">
              <v:shape style="position:absolute;left:7110;top:3662;width:479;height:390" coordorigin="7110,3662" coordsize="479,390" path="m7110,3662l7589,3662,7589,4052,7110,4052,7110,3662xe" filled="t" fillcolor="#FFFFFF" stroked="f">
                <v:path arrowok="t"/>
                <v:fill type="solid"/>
              </v:shape>
              <v:shape style="position:absolute;left:7307;top:3344;width:549;height:991" type="#_x0000_t75">
                <v:imagedata r:id="rId16" o:title=""/>
              </v:shape>
              <v:shape style="position:absolute;left:7108;top:4287;width:657;height:140" type="#_x0000_t75">
                <v:imagedata r:id="rId17" o:title=""/>
              </v:shape>
              <v:shape style="position:absolute;left:7253;top:3778;width:474;height:117" type="#_x0000_t75">
                <v:imagedata r:id="rId18" o:title=""/>
              </v:shape>
              <v:shape style="position:absolute;left:6990;top:3736;width:443;height:289" type="#_x0000_t75">
                <v:imagedata r:id="rId19" o:title=""/>
              </v:shape>
            </v:group>
            <v:group style="position:absolute;left:7589;top:3648;width:172;height:932" coordorigin="7589,3648" coordsize="172,932">
              <v:shape style="position:absolute;left:7589;top:3648;width:172;height:932" coordorigin="7589,3648" coordsize="172,932" path="m7589,3648l7761,3648,7761,4581,7589,4581,7589,3648xe" filled="t" fillcolor="#FFFFFF" stroked="f">
                <v:path arrowok="t"/>
                <v:fill type="solid"/>
              </v:shape>
            </v:group>
            <v:group style="position:absolute;left:7589;top:3648;width:172;height:932" coordorigin="7589,3648" coordsize="172,932">
              <v:shape style="position:absolute;left:7589;top:3648;width:172;height:932" coordorigin="7589,3648" coordsize="172,932" path="m7589,4581l7761,4581,7761,3648,7589,3648,7589,4581xe" filled="f" stroked="t" strokeweight="1.120808pt" strokecolor="#000000">
                <v:path arrowok="t"/>
              </v:shape>
            </v:group>
            <v:group style="position:absolute;left:4507;top:3645;width:172;height:932" coordorigin="4507,3645" coordsize="172,932">
              <v:shape style="position:absolute;left:4507;top:3645;width:172;height:932" coordorigin="4507,3645" coordsize="172,932" path="m4507,3645l4679,3645,4679,4577,4507,4577,4507,3645xe" filled="t" fillcolor="#FFFFFF" stroked="f">
                <v:path arrowok="t"/>
                <v:fill type="solid"/>
              </v:shape>
            </v:group>
            <v:group style="position:absolute;left:4507;top:3645;width:172;height:932" coordorigin="4507,3645" coordsize="172,932">
              <v:shape style="position:absolute;left:4507;top:3645;width:172;height:932" coordorigin="4507,3645" coordsize="172,932" path="m4507,4577l4679,4577,4679,3645,4507,3645,4507,4577xe" filled="f" stroked="t" strokeweight="1.12080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01" w:right="20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25.454849pt;margin-top:-126.755165pt;width:8.3244pt;height:17.725053pt;mso-position-horizontal-relative:page;mso-position-vertical-relative:paragraph;z-index:-2565" type="#_x0000_t202" filled="f" stroked="f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75043pt;margin-top:-126.560966pt;width:8.3244pt;height:17.725053pt;mso-position-horizontal-relative:page;mso-position-vertical-relative:paragraph;z-index:-2564" type="#_x0000_t202" filled="f" stroked="f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bookmarkStart w:name="_bookmark29" w:id="74"/>
      <w:bookmarkEnd w:id="74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Pee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95"/>
        <w:jc w:val="left"/>
      </w:pP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/se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6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7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1"/>
          <w:numId w:val="5"/>
        </w:numPr>
        <w:tabs>
          <w:tab w:pos="676" w:val="left" w:leader="none"/>
        </w:tabs>
        <w:ind w:left="676" w:right="0" w:hanging="577"/>
        <w:jc w:val="left"/>
        <w:rPr>
          <w:b w:val="0"/>
          <w:bCs w:val="0"/>
        </w:rPr>
      </w:pPr>
      <w:bookmarkStart w:name="6.2 Address Spaces" w:id="75"/>
      <w:bookmarkEnd w:id="75"/>
      <w:r>
        <w:rPr/>
      </w:r>
      <w:bookmarkStart w:name="_bookmark30" w:id="76"/>
      <w:bookmarkEnd w:id="76"/>
      <w:r>
        <w:rPr/>
      </w:r>
      <w:bookmarkStart w:name="_bookmark30" w:id="77"/>
      <w:bookmarkEnd w:id="77"/>
      <w:r>
        <w:rPr>
          <w:spacing w:val="-4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left="100" w:right="12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hyperlink w:history="true" w:anchor="_bookmark3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9</w:t>
        </w:r>
      </w:hyperlink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76" w:lineRule="exact"/>
        <w:jc w:val="left"/>
        <w:sectPr>
          <w:pgSz w:w="12240" w:h="15840"/>
          <w:pgMar w:header="0" w:footer="955" w:top="660" w:bottom="1140" w:left="134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0" w:footer="955" w:top="1480" w:bottom="1140" w:left="128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spacing w:line="251" w:lineRule="auto"/>
        <w:ind w:left="537" w:right="0"/>
        <w:jc w:val="left"/>
      </w:pPr>
      <w:r>
        <w:rPr/>
        <w:pict>
          <v:group style="position:absolute;margin-left:74.526337pt;margin-top:-12.710591pt;width:127.786321pt;height:12.769845pt;mso-position-horizontal-relative:page;mso-position-vertical-relative:paragraph;z-index:-2562" coordorigin="1491,-254" coordsize="2556,255">
            <v:shape style="position:absolute;left:1491;top:-254;width:2556;height:255" coordorigin="1491,-254" coordsize="2556,255" path="m1491,-254l1491,1,4046,1,4046,-227e" filled="f" stroked="t" strokeweight=".6721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8"/>
          <w:w w:val="100"/>
        </w:rPr>
        <w:t>ap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ed</w:t>
      </w:r>
      <w:r>
        <w:rPr>
          <w:b w:val="0"/>
          <w:bCs w:val="0"/>
          <w:spacing w:val="-8"/>
          <w:w w:val="102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-8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pe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before="71"/>
        <w:ind w:left="32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ap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/>
        <w:ind w:left="421" w:right="790" w:hanging="44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387.266541pt;margin-top:-12.710591pt;width:137.874715pt;height:12.769845pt;mso-position-horizontal-relative:page;mso-position-vertical-relative:paragraph;z-index:-2561" coordorigin="7745,-254" coordsize="2757,255">
            <v:shape style="position:absolute;left:7745;top:-254;width:2757;height:255" coordorigin="7745,-254" coordsize="2757,255" path="m7745,-254l7745,1,10503,1,10503,-227e" filled="f" stroked="t" strokeweight=".6721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ap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ed</w:t>
      </w:r>
      <w:r>
        <w:rPr>
          <w:rFonts w:ascii="Arial" w:hAnsi="Arial" w:cs="Arial" w:eastAsia="Arial"/>
          <w:b w:val="0"/>
          <w:bCs w:val="0"/>
          <w:spacing w:val="-8"/>
          <w:w w:val="10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spacing w:val="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51" w:lineRule="auto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400" w:bottom="280" w:left="1280" w:right="1280"/>
          <w:cols w:num="3" w:equalWidth="0">
            <w:col w:w="2636" w:space="40"/>
            <w:col w:w="3599" w:space="40"/>
            <w:col w:w="3365"/>
          </w:cols>
        </w:sectPr>
      </w:pPr>
    </w:p>
    <w:p>
      <w:pPr>
        <w:spacing w:before="19"/>
        <w:ind w:left="22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387161pt;margin-top:37.386528pt;width:465.204509pt;height:288.823135pt;mso-position-horizontal-relative:page;mso-position-vertical-relative:page;z-index:-2563" coordorigin="1468,748" coordsize="9304,5776">
            <v:shape style="position:absolute;left:1468;top:748;width:9304;height:5708" type="#_x0000_t75">
              <v:imagedata r:id="rId20" o:title=""/>
            </v:shape>
            <v:group style="position:absolute;left:3710;top:6262;width:4372;height:255" coordorigin="3710,6262" coordsize="4372,255">
              <v:shape style="position:absolute;left:3710;top:6262;width:4372;height:255" coordorigin="3710,6262" coordsize="4372,255" path="m3710,6262l3710,6517,8082,6517,8082,6289e" filled="f" stroked="t" strokeweight=".672099pt" strokecolor="#000000">
                <v:path arrowok="t"/>
              </v:shape>
            </v:group>
            <w10:wrap type="none"/>
          </v:group>
        </w:pict>
      </w:r>
      <w:bookmarkStart w:name="_bookmark31" w:id="78"/>
      <w:bookmarkEnd w:id="78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0"/>
        <w:jc w:val="left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ILE.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hyperlink w:history="true" w:anchor="_bookmark31"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9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8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_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6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7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type w:val="continuous"/>
          <w:pgSz w:w="12240" w:h="15840"/>
          <w:pgMar w:top="400" w:bottom="280" w:left="1280" w:right="1280"/>
        </w:sectPr>
      </w:pPr>
    </w:p>
    <w:p>
      <w:pPr>
        <w:pStyle w:val="BodyText"/>
        <w:spacing w:before="75"/>
        <w:ind w:left="100" w:right="203"/>
        <w:jc w:val="left"/>
      </w:pPr>
      <w:r>
        <w:rPr/>
        <w:pict>
          <v:group style="position:absolute;margin-left:70.559998pt;margin-top:731.280029pt;width:470.88pt;height:.1pt;mso-position-horizontal-relative:page;mso-position-vertical-relative:page;z-index:-2560" coordorigin="1411,14626" coordsize="9418,2">
            <v:shape style="position:absolute;left:1411;top:14626;width:9418;height:2" coordorigin="1411,14626" coordsize="9418,0" path="m1411,14626l10829,1462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9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31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9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9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1"/>
          <w:numId w:val="5"/>
        </w:numPr>
        <w:tabs>
          <w:tab w:pos="676" w:val="left" w:leader="none"/>
        </w:tabs>
        <w:ind w:left="676" w:right="0" w:hanging="577"/>
        <w:jc w:val="left"/>
        <w:rPr>
          <w:b w:val="0"/>
          <w:bCs w:val="0"/>
        </w:rPr>
      </w:pPr>
      <w:bookmarkStart w:name="6.3 Assurance of Remote Durability" w:id="79"/>
      <w:bookmarkEnd w:id="79"/>
      <w:r>
        <w:rPr/>
      </w:r>
      <w:bookmarkStart w:name="_bookmark32" w:id="80"/>
      <w:bookmarkEnd w:id="80"/>
      <w:r>
        <w:rPr/>
      </w:r>
      <w:bookmarkStart w:name="_bookmark32" w:id="81"/>
      <w:bookmarkEnd w:id="81"/>
      <w:r>
        <w:rPr>
          <w:spacing w:val="-6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bi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left="100" w:right="106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apter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10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I/O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caches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caches.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7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676" w:val="left" w:leader="none"/>
        </w:tabs>
        <w:ind w:left="676" w:right="0" w:hanging="577"/>
        <w:jc w:val="left"/>
        <w:rPr>
          <w:b w:val="0"/>
          <w:bCs w:val="0"/>
        </w:rPr>
      </w:pPr>
      <w:bookmarkStart w:name="6.4 Client initiated RDMA Protocol Flow" w:id="82"/>
      <w:bookmarkEnd w:id="82"/>
      <w:r>
        <w:rPr/>
      </w:r>
      <w:bookmarkStart w:name="_bookmark33" w:id="83"/>
      <w:bookmarkEnd w:id="83"/>
      <w:r>
        <w:rPr/>
      </w:r>
      <w:bookmarkStart w:name="_bookmark33" w:id="84"/>
      <w:bookmarkEnd w:id="84"/>
      <w:r>
        <w:rPr>
          <w:spacing w:val="-2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RD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ow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6"/>
        <w:ind w:left="100" w:right="0"/>
        <w:jc w:val="left"/>
      </w:pP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10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hyperlink w:history="true" w:anchor="_bookmark10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4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hyperlink w:history="true" w:anchor="_bookmark29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8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5" w:top="640" w:bottom="1140" w:left="1340" w:right="134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898" w:val="left" w:leader="none"/>
        </w:tabs>
        <w:spacing w:line="175" w:lineRule="auto"/>
        <w:ind w:left="1806" w:right="0" w:hanging="14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5"/>
          <w:w w:val="105"/>
          <w:position w:val="-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2"/>
          <w:w w:val="105"/>
          <w:position w:val="-1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4"/>
          <w:w w:val="105"/>
          <w:position w:val="-1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5"/>
          <w:position w:val="-1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2"/>
          <w:w w:val="105"/>
          <w:position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5"/>
          <w:position w:val="-1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position w:val="-1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5"/>
          <w:position w:val="-10"/>
          <w:sz w:val="20"/>
          <w:szCs w:val="20"/>
        </w:rPr>
        <w:tab/>
        <w:tab/>
      </w:r>
      <w:r>
        <w:rPr>
          <w:rFonts w:ascii="Arial" w:hAnsi="Arial" w:cs="Arial" w:eastAsia="Arial"/>
          <w:b/>
          <w:bCs/>
          <w:spacing w:val="4"/>
          <w:w w:val="105"/>
          <w:position w:val="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3"/>
          <w:w w:val="105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0"/>
          <w:w w:val="105"/>
          <w:position w:val="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5"/>
          <w:w w:val="105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3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5"/>
          <w:position w:val="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2"/>
          <w:w w:val="105"/>
          <w:position w:val="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5"/>
          <w:position w:val="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5"/>
          <w:position w:val="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59" w:lineRule="auto" w:before="71"/>
        <w:ind w:left="607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7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59" w:lineRule="auto" w:before="87"/>
        <w:ind w:left="607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7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59" w:lineRule="auto" w:before="87"/>
        <w:ind w:left="330" w:right="0" w:firstLine="91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spacing w:val="4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0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5"/>
          <w:w w:val="105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5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9" w:lineRule="auto"/>
        <w:ind w:left="693" w:right="786" w:hanging="36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4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0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0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4"/>
          <w:w w:val="105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59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1"/>
          <w:pgSz w:w="12240" w:h="15840"/>
          <w:pgMar w:footer="0" w:header="0" w:top="720" w:bottom="280" w:left="1340" w:right="1340"/>
          <w:cols w:num="5" w:equalWidth="0">
            <w:col w:w="2663" w:space="269"/>
            <w:col w:w="1356" w:space="126"/>
            <w:col w:w="1356" w:space="213"/>
            <w:col w:w="1188" w:space="234"/>
            <w:col w:w="2155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  <w:cols w:num="2" w:equalWidth="0">
            <w:col w:w="1735" w:space="40"/>
            <w:col w:w="7785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259" w:lineRule="auto"/>
        <w:ind w:left="503" w:right="3175" w:firstLine="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5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  <w:cols w:num="2" w:equalWidth="0">
            <w:col w:w="5082" w:space="40"/>
            <w:col w:w="443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1" w:lineRule="auto" w:before="80"/>
        <w:ind w:left="1250" w:right="7766" w:firstLine="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85"/>
        <w:ind w:left="12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line="229" w:lineRule="exact" w:before="80"/>
        <w:ind w:left="9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327" w:val="left" w:leader="none"/>
        </w:tabs>
        <w:spacing w:line="249" w:lineRule="exact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2"/>
          <w:w w:val="105"/>
          <w:position w:val="-3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position w:val="-3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5"/>
          <w:position w:val="-3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-3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-3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30"/>
        <w:ind w:left="0" w:right="9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648" w:lineRule="auto"/>
        <w:ind w:left="2517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8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  <w:cols w:num="3" w:equalWidth="0">
            <w:col w:w="3617" w:space="40"/>
            <w:col w:w="1501" w:space="455"/>
            <w:col w:w="3947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  <w:cols w:num="3" w:equalWidth="0">
            <w:col w:w="3272" w:space="40"/>
            <w:col w:w="1840" w:space="40"/>
            <w:col w:w="4368"/>
          </w:cols>
        </w:sectPr>
      </w:pP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before="80"/>
        <w:ind w:left="0" w:right="17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71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3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  <w:cols w:num="3" w:equalWidth="0">
            <w:col w:w="4984" w:space="40"/>
            <w:col w:w="1269" w:space="40"/>
            <w:col w:w="3227"/>
          </w:cols>
        </w:sectPr>
      </w:pP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0"/>
        <w:ind w:left="0" w:right="209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45"/>
        <w:ind w:left="0" w:right="146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spacing w:before="80"/>
        <w:ind w:left="12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1208" w:right="3050" w:hanging="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5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5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  <w:cols w:num="3" w:equalWidth="0">
            <w:col w:w="1925" w:space="40"/>
            <w:col w:w="2459" w:space="40"/>
            <w:col w:w="509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1008.573914pt;margin-top:-1047.022705pt;width:2609.907731pt;height:2201.363573pt;mso-position-horizontal-relative:page;mso-position-vertical-relative:page;z-index:-2558" coordorigin="-20171,-20940" coordsize="52198,44027">
            <v:group style="position:absolute;left:1636;top:823;width:933;height:435" coordorigin="1636,823" coordsize="933,435">
              <v:shape style="position:absolute;left:1636;top:823;width:933;height:435" coordorigin="1636,823" coordsize="933,435" path="m1636,1258l2569,1258,2569,823,1636,823,1636,1258xe" filled="f" stroked="t" strokeweight=".621793pt" strokecolor="#000000">
                <v:path arrowok="t"/>
              </v:shape>
            </v:group>
            <v:group style="position:absolute;left:2103;top:1259;width:2;height:311" coordorigin="2103,1259" coordsize="2,311">
              <v:shape style="position:absolute;left:2103;top:1259;width:2;height:311" coordorigin="2103,1259" coordsize="0,311" path="m2103,1259l2103,1569e" filled="f" stroked="t" strokeweight=".648377pt" strokecolor="#000000">
                <v:path arrowok="t"/>
                <v:stroke dashstyle="longDash"/>
              </v:shape>
            </v:group>
            <v:group style="position:absolute;left:1466;top:824;width:1273;height:434" coordorigin="1466,824" coordsize="1273,434">
              <v:shape style="position:absolute;left:1466;top:824;width:1273;height:434" coordorigin="1466,824" coordsize="1273,434" path="m1466,824l2739,824,2739,1258,1466,1258,1466,824xe" filled="t" fillcolor="#FFFFFF" stroked="f">
                <v:path arrowok="t"/>
                <v:fill type="solid"/>
              </v:shape>
            </v:group>
            <v:group style="position:absolute;left:1466;top:823;width:1273;height:435" coordorigin="1466,823" coordsize="1273,435">
              <v:shape style="position:absolute;left:1466;top:823;width:1273;height:435" coordorigin="1466,823" coordsize="1273,435" path="m1466,1258l2739,1258,2739,823,1466,823,1466,1258xe" filled="f" stroked="t" strokeweight=".621801pt" strokecolor="#000000">
                <v:path arrowok="t"/>
              </v:shape>
            </v:group>
            <v:group style="position:absolute;left:3106;top:839;width:933;height:435" coordorigin="3106,839" coordsize="933,435">
              <v:shape style="position:absolute;left:3106;top:839;width:933;height:435" coordorigin="3106,839" coordsize="933,435" path="m3106,1275l4039,1275,4039,839,3106,839,3106,1275xe" filled="f" stroked="t" strokeweight=".621793pt" strokecolor="#000000">
                <v:path arrowok="t"/>
              </v:shape>
            </v:group>
            <v:group style="position:absolute;left:3572;top:1275;width:2;height:372" coordorigin="3572,1275" coordsize="2,372">
              <v:shape style="position:absolute;left:3572;top:1275;width:2;height:372" coordorigin="3572,1275" coordsize="0,372" path="m3572,1275l3572,1647e" filled="f" stroked="t" strokeweight=".648369pt" strokecolor="#000000">
                <v:path arrowok="t"/>
                <v:stroke dashstyle="longDash"/>
              </v:shape>
            </v:group>
            <v:group style="position:absolute;left:3572;top:3614;width:2;height:1702" coordorigin="3572,3614" coordsize="2,1702">
              <v:shape style="position:absolute;left:3572;top:3614;width:2;height:1702" coordorigin="3572,3614" coordsize="0,1702" path="m3572,3614l3572,5316e" filled="f" stroked="t" strokeweight=".648369pt" strokecolor="#000000">
                <v:path arrowok="t"/>
                <v:stroke dashstyle="longDash"/>
              </v:shape>
            </v:group>
            <v:group style="position:absolute;left:3572;top:10291;width:2;height:582" coordorigin="3572,10291" coordsize="2,582">
              <v:shape style="position:absolute;left:3572;top:10291;width:2;height:582" coordorigin="3572,10291" coordsize="0,582" path="m3572,10291l3572,10873e" filled="f" stroked="t" strokeweight=".648369pt" strokecolor="#000000">
                <v:path arrowok="t"/>
                <v:stroke dashstyle="longDash"/>
              </v:shape>
            </v:group>
            <v:group style="position:absolute;left:3572;top:12427;width:2;height:998" coordorigin="3572,12427" coordsize="2,998">
              <v:shape style="position:absolute;left:3572;top:12427;width:2;height:998" coordorigin="3572,12427" coordsize="0,998" path="m3572,12427l3572,13426e" filled="f" stroked="t" strokeweight=".648369pt" strokecolor="#000000">
                <v:path arrowok="t"/>
                <v:stroke dashstyle="longDash"/>
              </v:shape>
            </v:group>
            <v:group style="position:absolute;left:2936;top:839;width:1273;height:435" coordorigin="2936,839" coordsize="1273,435">
              <v:shape style="position:absolute;left:2936;top:839;width:1273;height:435" coordorigin="2936,839" coordsize="1273,435" path="m2936,839l4209,839,4209,1275,2936,1275,2936,839xe" filled="t" fillcolor="#FFFFFF" stroked="f">
                <v:path arrowok="t"/>
                <v:fill type="solid"/>
              </v:shape>
            </v:group>
            <v:group style="position:absolute;left:2936;top:839;width:1273;height:435" coordorigin="2936,839" coordsize="1273,435">
              <v:shape style="position:absolute;left:2936;top:839;width:1273;height:435" coordorigin="2936,839" coordsize="1273,435" path="m2936,1275l4209,1275,4209,839,2936,839,2936,1275xe" filled="f" stroked="t" strokeweight=".621801pt" strokecolor="#000000">
                <v:path arrowok="t"/>
              </v:shape>
            </v:group>
            <v:group style="position:absolute;left:4649;top:823;width:933;height:435" coordorigin="4649,823" coordsize="933,435">
              <v:shape style="position:absolute;left:4649;top:823;width:933;height:435" coordorigin="4649,823" coordsize="933,435" path="m4649,1258l5582,1258,5582,823,4649,823,4649,1258xe" filled="f" stroked="t" strokeweight=".621793pt" strokecolor="#000000">
                <v:path arrowok="t"/>
              </v:shape>
            </v:group>
            <v:group style="position:absolute;left:5115;top:1259;width:2;height:685" coordorigin="5115,1259" coordsize="2,685">
              <v:shape style="position:absolute;left:5115;top:1259;width:2;height:685" coordorigin="5115,1259" coordsize="0,685" path="m5115,1259l5115,1944e" filled="f" stroked="t" strokeweight=".648369pt" strokecolor="#000000">
                <v:path arrowok="t"/>
                <v:stroke dashstyle="longDash"/>
              </v:shape>
            </v:group>
            <v:group style="position:absolute;left:5115;top:2253;width:2;height:3317" coordorigin="5115,2253" coordsize="2,3317">
              <v:shape style="position:absolute;left:5115;top:2253;width:2;height:3317" coordorigin="5115,2253" coordsize="0,3317" path="m5115,2253l5115,5570e" filled="f" stroked="t" strokeweight=".648369pt" strokecolor="#000000">
                <v:path arrowok="t"/>
                <v:stroke dashstyle="longDash"/>
              </v:shape>
            </v:group>
            <v:group style="position:absolute;left:5115;top:8368;width:2;height:2617" coordorigin="5115,8368" coordsize="2,2617">
              <v:shape style="position:absolute;left:5115;top:8368;width:2;height:2617" coordorigin="5115,8368" coordsize="0,2617" path="m5115,8368l5115,10985e" filled="f" stroked="t" strokeweight=".648369pt" strokecolor="#000000">
                <v:path arrowok="t"/>
                <v:stroke dashstyle="longDash"/>
              </v:shape>
            </v:group>
            <v:group style="position:absolute;left:5115;top:11234;width:2;height:2167" coordorigin="5115,11234" coordsize="2,2167">
              <v:shape style="position:absolute;left:5115;top:11234;width:2;height:2167" coordorigin="5115,11234" coordsize="0,2167" path="m5115,11234l5115,13401e" filled="f" stroked="t" strokeweight=".648369pt" strokecolor="#000000">
                <v:path arrowok="t"/>
                <v:stroke dashstyle="longDash"/>
              </v:shape>
            </v:group>
            <v:group style="position:absolute;left:4479;top:824;width:1273;height:434" coordorigin="4479,824" coordsize="1273,434">
              <v:shape style="position:absolute;left:4479;top:824;width:1273;height:434" coordorigin="4479,824" coordsize="1273,434" path="m4479,824l5752,824,5752,1258,4479,1258,4479,824xe" filled="t" fillcolor="#FFFFFF" stroked="f">
                <v:path arrowok="t"/>
                <v:fill type="solid"/>
              </v:shape>
            </v:group>
            <v:group style="position:absolute;left:4479;top:823;width:1273;height:435" coordorigin="4479,823" coordsize="1273,435">
              <v:shape style="position:absolute;left:4479;top:823;width:1273;height:435" coordorigin="4479,823" coordsize="1273,435" path="m4479,1258l5752,1258,5752,823,4479,823,4479,1258xe" filled="f" stroked="t" strokeweight=".621801pt" strokecolor="#000000">
                <v:path arrowok="t"/>
              </v:shape>
            </v:group>
            <v:group style="position:absolute;left:6131;top:839;width:933;height:435" coordorigin="6131,839" coordsize="933,435">
              <v:shape style="position:absolute;left:6131;top:839;width:933;height:435" coordorigin="6131,839" coordsize="933,435" path="m6131,1275l7064,1275,7064,839,6131,839,6131,1275xe" filled="f" stroked="t" strokeweight=".621793pt" strokecolor="#000000">
                <v:path arrowok="t"/>
              </v:shape>
            </v:group>
            <v:group style="position:absolute;left:6598;top:1275;width:2;height:1617" coordorigin="6598,1275" coordsize="2,1617">
              <v:shape style="position:absolute;left:6598;top:1275;width:2;height:1617" coordorigin="6598,1275" coordsize="0,1617" path="m6598,1275l6598,2891e" filled="f" stroked="t" strokeweight=".648369pt" strokecolor="#000000">
                <v:path arrowok="t"/>
                <v:stroke dashstyle="longDash"/>
              </v:shape>
            </v:group>
            <v:group style="position:absolute;left:6598;top:3202;width:2;height:2859" coordorigin="6598,3202" coordsize="2,2859">
              <v:shape style="position:absolute;left:6598;top:3202;width:2;height:2859" coordorigin="6598,3202" coordsize="0,2859" path="m6598,3202l6598,6061e" filled="f" stroked="t" strokeweight=".648369pt" strokecolor="#000000">
                <v:path arrowok="t"/>
                <v:stroke dashstyle="longDash"/>
              </v:shape>
            </v:group>
            <v:group style="position:absolute;left:6598;top:9008;width:2;height:2176" coordorigin="6598,9008" coordsize="2,2176">
              <v:shape style="position:absolute;left:6598;top:9008;width:2;height:2176" coordorigin="6598,9008" coordsize="0,2176" path="m6598,9008l6598,11184e" filled="f" stroked="t" strokeweight=".648369pt" strokecolor="#000000">
                <v:path arrowok="t"/>
                <v:stroke dashstyle="longDash"/>
              </v:shape>
            </v:group>
            <v:group style="position:absolute;left:6598;top:12117;width:2;height:1284" coordorigin="6598,12117" coordsize="2,1284">
              <v:shape style="position:absolute;left:6598;top:12117;width:2;height:1284" coordorigin="6598,12117" coordsize="0,1284" path="m6598,12117l6598,13401e" filled="f" stroked="t" strokeweight=".648369pt" strokecolor="#000000">
                <v:path arrowok="t"/>
                <v:stroke dashstyle="longDash"/>
              </v:shape>
            </v:group>
            <v:group style="position:absolute;left:5961;top:839;width:1273;height:435" coordorigin="5961,839" coordsize="1273,435">
              <v:shape style="position:absolute;left:5961;top:839;width:1273;height:435" coordorigin="5961,839" coordsize="1273,435" path="m5961,839l7234,839,7234,1275,5961,1275,5961,839xe" filled="t" fillcolor="#FFFFFF" stroked="f">
                <v:path arrowok="t"/>
                <v:fill type="solid"/>
              </v:shape>
            </v:group>
            <v:group style="position:absolute;left:5961;top:839;width:1273;height:435" coordorigin="5961,839" coordsize="1273,435">
              <v:shape style="position:absolute;left:5961;top:839;width:1273;height:435" coordorigin="5961,839" coordsize="1273,435" path="m5961,1275l7234,1275,7234,839,5961,839,5961,1275xe" filled="f" stroked="t" strokeweight=".621801pt" strokecolor="#000000">
                <v:path arrowok="t"/>
              </v:shape>
            </v:group>
            <v:group style="position:absolute;left:9129;top:856;width:933;height:435" coordorigin="9129,856" coordsize="933,435">
              <v:shape style="position:absolute;left:9129;top:856;width:933;height:435" coordorigin="9129,856" coordsize="933,435" path="m9129,1291l10062,1291,10062,856,9129,856,9129,1291xe" filled="f" stroked="t" strokeweight=".621793pt" strokecolor="#000000">
                <v:path arrowok="t"/>
              </v:shape>
            </v:group>
            <v:group style="position:absolute;left:9595;top:1291;width:2;height:12085" coordorigin="9595,1291" coordsize="2,12085">
              <v:shape style="position:absolute;left:9595;top:1291;width:2;height:12085" coordorigin="9595,1291" coordsize="0,12085" path="m9595,1291l9595,13376e" filled="f" stroked="t" strokeweight=".648361pt" strokecolor="#000000">
                <v:path arrowok="t"/>
                <v:stroke dashstyle="longDash"/>
              </v:shape>
            </v:group>
            <v:group style="position:absolute;left:8957;top:856;width:1273;height:435" coordorigin="8957,856" coordsize="1273,435">
              <v:shape style="position:absolute;left:8957;top:856;width:1273;height:435" coordorigin="8957,856" coordsize="1273,435" path="m8957,856l10231,856,10231,1291,8957,1291,8957,856xe" filled="t" fillcolor="#FFFFFF" stroked="f">
                <v:path arrowok="t"/>
                <v:fill type="solid"/>
              </v:shape>
            </v:group>
            <v:group style="position:absolute;left:8959;top:856;width:1273;height:435" coordorigin="8959,856" coordsize="1273,435">
              <v:shape style="position:absolute;left:8959;top:856;width:1273;height:435" coordorigin="8959,856" coordsize="1273,435" path="m8959,1291l10232,1291,10232,856,8959,856,8959,1291xe" filled="f" stroked="t" strokeweight=".621801pt" strokecolor="#000000">
                <v:path arrowok="t"/>
              </v:shape>
            </v:group>
            <v:group style="position:absolute;left:7615;top:839;width:933;height:435" coordorigin="7615,839" coordsize="933,435">
              <v:shape style="position:absolute;left:7615;top:839;width:933;height:435" coordorigin="7615,839" coordsize="933,435" path="m7615,1275l8547,1275,8547,839,7615,839,7615,1275xe" filled="f" stroked="t" strokeweight=".621793pt" strokecolor="#000000">
                <v:path arrowok="t"/>
              </v:shape>
            </v:group>
            <v:group style="position:absolute;left:8080;top:1275;width:2;height:1306" coordorigin="8080,1275" coordsize="2,1306">
              <v:shape style="position:absolute;left:8080;top:1275;width:2;height:1306" coordorigin="8080,1275" coordsize="0,1306" path="m8080,1275l8080,2580e" filled="f" stroked="t" strokeweight=".648369pt" strokecolor="#000000">
                <v:path arrowok="t"/>
                <v:stroke dashstyle="longDash"/>
              </v:shape>
            </v:group>
            <v:group style="position:absolute;left:8080;top:3451;width:2;height:3033" coordorigin="8080,3451" coordsize="2,3033">
              <v:shape style="position:absolute;left:8080;top:3451;width:2;height:3033" coordorigin="8080,3451" coordsize="0,3033" path="m8080,3451l8080,6484e" filled="f" stroked="t" strokeweight=".648369pt" strokecolor="#000000">
                <v:path arrowok="t"/>
                <v:stroke dashstyle="longDash"/>
              </v:shape>
            </v:group>
            <v:group style="position:absolute;left:8080;top:6734;width:2;height:994" coordorigin="8080,6734" coordsize="2,994">
              <v:shape style="position:absolute;left:8080;top:6734;width:2;height:994" coordorigin="8080,6734" coordsize="0,994" path="m8080,6734l8080,7728e" filled="f" stroked="t" strokeweight=".648369pt" strokecolor="#000000">
                <v:path arrowok="t"/>
                <v:stroke dashstyle="longDash"/>
              </v:shape>
            </v:group>
            <v:group style="position:absolute;left:8080;top:7978;width:2;height:683" coordorigin="8080,7978" coordsize="2,683">
              <v:shape style="position:absolute;left:8080;top:7978;width:2;height:683" coordorigin="8080,7978" coordsize="0,683" path="m8080,7978l8080,8661e" filled="f" stroked="t" strokeweight=".648369pt" strokecolor="#000000">
                <v:path arrowok="t"/>
                <v:stroke dashstyle="longDash"/>
              </v:shape>
            </v:group>
            <v:group style="position:absolute;left:8080;top:8909;width:2;height:97" coordorigin="8080,8909" coordsize="2,97">
              <v:shape style="position:absolute;left:8080;top:8909;width:2;height:97" coordorigin="8080,8909" coordsize="0,97" path="m8080,8909l8080,9006e" filled="f" stroked="t" strokeweight=".648369pt" strokecolor="#000000">
                <v:path arrowok="t"/>
                <v:stroke dashstyle="longDash"/>
              </v:shape>
            </v:group>
            <v:group style="position:absolute;left:8080;top:9939;width:2;height:1555" coordorigin="8080,9939" coordsize="2,1555">
              <v:shape style="position:absolute;left:8080;top:9939;width:2;height:1555" coordorigin="8080,9939" coordsize="0,1555" path="m8080,9939l8080,11494e" filled="f" stroked="t" strokeweight=".648369pt" strokecolor="#000000">
                <v:path arrowok="t"/>
                <v:stroke dashstyle="longDash"/>
              </v:shape>
            </v:group>
            <v:group style="position:absolute;left:8080;top:11804;width:2;height:1597" coordorigin="8080,11804" coordsize="2,1597">
              <v:shape style="position:absolute;left:8080;top:11804;width:2;height:1597" coordorigin="8080,11804" coordsize="0,1597" path="m8080,11804l8080,13401e" filled="f" stroked="t" strokeweight=".648369pt" strokecolor="#000000">
                <v:path arrowok="t"/>
                <v:stroke dashstyle="longDash"/>
              </v:shape>
            </v:group>
            <v:group style="position:absolute;left:7444;top:839;width:1273;height:435" coordorigin="7444,839" coordsize="1273,435">
              <v:shape style="position:absolute;left:7444;top:839;width:1273;height:435" coordorigin="7444,839" coordsize="1273,435" path="m7444,839l8717,839,8717,1275,7444,1275,7444,839xe" filled="t" fillcolor="#FFFFFF" stroked="f">
                <v:path arrowok="t"/>
                <v:fill type="solid"/>
              </v:shape>
            </v:group>
            <v:group style="position:absolute;left:7444;top:839;width:1273;height:435" coordorigin="7444,839" coordsize="1273,435">
              <v:shape style="position:absolute;left:7444;top:839;width:1273;height:435" coordorigin="7444,839" coordsize="1273,435" path="m7444,1275l8717,1275,8717,839,7444,839,7444,1275xe" filled="f" stroked="t" strokeweight=".621801pt" strokecolor="#000000">
                <v:path arrowok="t"/>
              </v:shape>
            </v:group>
            <v:group style="position:absolute;left:2103;top:13136;width:2;height:302" coordorigin="2103,13136" coordsize="2,302">
              <v:shape style="position:absolute;left:2103;top:13136;width:2;height:302" coordorigin="2103,13136" coordsize="0,302" path="m2103,13136l2103,13438e" filled="f" stroked="t" strokeweight=".648377pt" strokecolor="#000000">
                <v:path arrowok="t"/>
                <v:stroke dashstyle="longDash"/>
              </v:shape>
            </v:group>
            <v:group style="position:absolute;left:2024;top:1569;width:155;height:11566" coordorigin="2024,1569" coordsize="155,11566">
              <v:shape style="position:absolute;left:2024;top:1569;width:155;height:11566" coordorigin="2024,1569" coordsize="155,11566" path="m2180,13135l2180,1569,2024,1569,2024,13135,2180,13135xe" filled="f" stroked="t" strokeweight=".621813pt" strokecolor="#000000">
                <v:path arrowok="t"/>
              </v:shape>
            </v:group>
            <v:group style="position:absolute;left:2180;top:1632;width:1287;height:15" coordorigin="2180,1632" coordsize="1287,15">
              <v:shape style="position:absolute;left:2180;top:1632;width:1287;height:15" coordorigin="2180,1632" coordsize="1287,15" path="m2180,1632l3467,1647e" filled="f" stroked="t" strokeweight=".621813pt" strokecolor="#4677BF">
                <v:path arrowok="t"/>
              </v:shape>
            </v:group>
            <v:group style="position:absolute;left:3451;top:1586;width:121;height:119" coordorigin="3451,1586" coordsize="121,119">
              <v:shape style="position:absolute;left:3451;top:1586;width:121;height:119" coordorigin="3451,1586" coordsize="121,119" path="m3451,1706l3453,1586,3572,1647,3451,1706xe" filled="t" fillcolor="#4677BF" stroked="f">
                <v:path arrowok="t"/>
                <v:fill type="solid"/>
              </v:shape>
            </v:group>
            <v:group style="position:absolute;left:2675;top:1516;width:403;height:249" coordorigin="2675,1516" coordsize="403,249">
              <v:shape style="position:absolute;left:2675;top:1516;width:403;height:249" coordorigin="2675,1516" coordsize="403,249" path="m2675,1516l3077,1516,3077,1765,2675,1765,2675,1516xe" filled="t" fillcolor="#FFFFFF" stroked="f">
                <v:path arrowok="t"/>
                <v:fill type="solid"/>
              </v:shape>
            </v:group>
            <v:group style="position:absolute;left:3484;top:1647;width:166;height:1967" coordorigin="3484,1647" coordsize="166,1967">
              <v:shape style="position:absolute;left:3484;top:1647;width:166;height:1967" coordorigin="3484,1647" coordsize="166,1967" path="m3484,3613l3494,1647,3650,1648,3639,3614,3484,3613xe" filled="t" fillcolor="#FFFFFF" stroked="f">
                <v:path arrowok="t"/>
                <v:fill type="solid"/>
              </v:shape>
            </v:group>
            <v:group style="position:absolute;left:3484;top:1647;width:166;height:1967" coordorigin="3484,1647" coordsize="166,1967">
              <v:shape style="position:absolute;left:3484;top:1647;width:166;height:1967" coordorigin="3484,1647" coordsize="166,1967" path="m3639,3614l3650,1648,3494,1647,3484,3613,3639,3614xe" filled="f" stroked="t" strokeweight=".621812pt" strokecolor="#000000">
                <v:path arrowok="t"/>
              </v:shape>
            </v:group>
            <v:group style="position:absolute;left:3648;top:1944;width:1284;height:15" coordorigin="3648,1944" coordsize="1284,15">
              <v:shape style="position:absolute;left:3648;top:1944;width:1284;height:15" coordorigin="3648,1944" coordsize="1284,15" path="m3648,1959l4933,1944e" filled="f" stroked="t" strokeweight=".621813pt" strokecolor="#4677BF">
                <v:path arrowok="t"/>
              </v:shape>
            </v:group>
            <v:group style="position:absolute;left:4917;top:1884;width:121;height:121" coordorigin="4917,1884" coordsize="121,121">
              <v:shape style="position:absolute;left:4917;top:1884;width:121;height:121" coordorigin="4917,1884" coordsize="121,121" path="m4918,2005l4917,1884,5038,1944,4918,2005xe" filled="t" fillcolor="#4677BF" stroked="f">
                <v:path arrowok="t"/>
                <v:fill type="solid"/>
              </v:shape>
            </v:group>
            <v:group style="position:absolute;left:3785;top:1827;width:1117;height:249" coordorigin="3785,1827" coordsize="1117,249">
              <v:shape style="position:absolute;left:3785;top:1827;width:1117;height:249" coordorigin="3785,1827" coordsize="1117,249" path="m3785,1827l4901,1827,4901,2076,3785,2076,3785,1827xe" filled="t" fillcolor="#FFFFFF" stroked="f">
                <v:path arrowok="t"/>
                <v:fill type="solid"/>
              </v:shape>
            </v:group>
            <v:group style="position:absolute;left:5038;top:1942;width:155;height:311" coordorigin="5038,1942" coordsize="155,311">
              <v:shape style="position:absolute;left:5038;top:1942;width:155;height:311" coordorigin="5038,1942" coordsize="155,311" path="m5194,2253l5194,1942,5038,1942,5038,2253,5194,2253xe" filled="f" stroked="t" strokeweight=".621790pt" strokecolor="#000000">
                <v:path arrowok="t"/>
              </v:shape>
            </v:group>
            <v:group style="position:absolute;left:3647;top:2254;width:1391;height:16" coordorigin="3647,2254" coordsize="1391,16">
              <v:shape style="position:absolute;left:3647;top:2254;width:1391;height:16" coordorigin="3647,2254" coordsize="1391,16" path="m5038,2254l3647,2270e" filled="f" stroked="t" strokeweight=".648378pt" strokecolor="#4677BF">
                <v:path arrowok="t"/>
              </v:shape>
            </v:group>
            <v:group style="position:absolute;left:3647;top:2208;width:121;height:121" coordorigin="3647,2208" coordsize="121,121">
              <v:shape style="position:absolute;left:3647;top:2208;width:121;height:121" coordorigin="3647,2208" coordsize="121,121" path="m3766,2208l3647,2269,3767,2329e" filled="f" stroked="t" strokeweight=".621756pt" strokecolor="#4677BF">
                <v:path arrowok="t"/>
              </v:shape>
            </v:group>
            <v:group style="position:absolute;left:6417;top:2581;width:1480;height:2" coordorigin="6417,2581" coordsize="1480,2">
              <v:shape style="position:absolute;left:6417;top:2581;width:1480;height:2" coordorigin="6417,2581" coordsize="1480,0" path="m6417,2581l7897,2581e" filled="f" stroked="t" strokeweight=".621813pt" strokecolor="#4677BF">
                <v:path arrowok="t"/>
              </v:shape>
            </v:group>
            <v:group style="position:absolute;left:3645;top:2581;width:1586;height:2" coordorigin="3645,2581" coordsize="1586,2">
              <v:shape style="position:absolute;left:3645;top:2581;width:1586;height:2" coordorigin="3645,2581" coordsize="1586,0" path="m3645,2581l5231,2581e" filled="f" stroked="t" strokeweight=".621813pt" strokecolor="#4677BF">
                <v:path arrowok="t"/>
              </v:shape>
            </v:group>
            <v:group style="position:absolute;left:7883;top:2521;width:119;height:119" coordorigin="7883,2521" coordsize="119,119">
              <v:shape style="position:absolute;left:7883;top:2521;width:119;height:119" coordorigin="7883,2521" coordsize="119,119" path="m7883,2640l7883,2521,8002,2580,7883,2640xe" filled="t" fillcolor="#4677BF" stroked="f">
                <v:path arrowok="t"/>
                <v:fill type="solid"/>
              </v:shape>
            </v:group>
            <v:group style="position:absolute;left:8003;top:2580;width:155;height:871" coordorigin="8003,2580" coordsize="155,871">
              <v:shape style="position:absolute;left:8003;top:2580;width:155;height:871" coordorigin="8003,2580" coordsize="155,871" path="m8158,3451l8158,2580,8003,2580,8003,3451,8158,3451xe" filled="f" stroked="t" strokeweight=".62181pt" strokecolor="#000000">
                <v:path arrowok="t"/>
              </v:shape>
            </v:group>
            <v:group style="position:absolute;left:3640;top:3451;width:4441;height:63" coordorigin="3640,3451" coordsize="4441,63">
              <v:shape style="position:absolute;left:3640;top:3451;width:4441;height:63" coordorigin="3640,3451" coordsize="4441,63" path="m8080,3451l3640,3514e" filled="f" stroked="t" strokeweight=".648365pt" strokecolor="#4677BF">
                <v:path arrowok="t"/>
              </v:shape>
            </v:group>
            <v:group style="position:absolute;left:3640;top:3452;width:121;height:121" coordorigin="3640,3452" coordsize="121,121">
              <v:shape style="position:absolute;left:3640;top:3452;width:121;height:121" coordorigin="3640,3452" coordsize="121,121" path="m3759,3452l3640,3514,3760,3572e" filled="f" stroked="t" strokeweight=".621756pt" strokecolor="#4677BF">
                <v:path arrowok="t"/>
              </v:shape>
            </v:group>
            <v:group style="position:absolute;left:7714;top:2891;width:289;height:2" coordorigin="7714,2891" coordsize="289,2">
              <v:shape style="position:absolute;left:7714;top:2891;width:289;height:2" coordorigin="7714,2891" coordsize="289,0" path="m7714,2891l8003,2891e" filled="f" stroked="t" strokeweight=".648381pt" strokecolor="#4677BF">
                <v:path arrowok="t"/>
              </v:shape>
            </v:group>
            <v:group style="position:absolute;left:6676;top:2891;width:290;height:2" coordorigin="6676,2891" coordsize="290,2">
              <v:shape style="position:absolute;left:6676;top:2891;width:290;height:2" coordorigin="6676,2891" coordsize="290,0" path="m6676,2891l6966,2891e" filled="f" stroked="t" strokeweight=".648381pt" strokecolor="#4677BF">
                <v:path arrowok="t"/>
              </v:shape>
            </v:group>
            <v:group style="position:absolute;left:6675;top:2831;width:121;height:121" coordorigin="6675,2831" coordsize="121,121">
              <v:shape style="position:absolute;left:6675;top:2831;width:121;height:121" coordorigin="6675,2831" coordsize="121,121" path="m6796,2831l6675,2891,6796,2952e" filled="f" stroked="t" strokeweight=".621756pt" strokecolor="#4677BF">
                <v:path arrowok="t"/>
              </v:shape>
            </v:group>
            <v:group style="position:absolute;left:6520;top:2891;width:155;height:311" coordorigin="6520,2891" coordsize="155,311">
              <v:shape style="position:absolute;left:6520;top:2891;width:155;height:311" coordorigin="6520,2891" coordsize="155,311" path="m6676,3202l6676,2891,6520,2891,6520,3202,6676,3202xe" filled="f" stroked="t" strokeweight=".621790pt" strokecolor="#000000">
                <v:path arrowok="t"/>
              </v:shape>
            </v:group>
            <v:group style="position:absolute;left:6520;top:3202;width:1378;height:2" coordorigin="6520,3202" coordsize="1378,2">
              <v:shape style="position:absolute;left:6520;top:3202;width:1378;height:2" coordorigin="6520,3202" coordsize="1378,0" path="m6520,3202l7898,3202e" filled="f" stroked="t" strokeweight=".621813pt" strokecolor="#4677BF">
                <v:path arrowok="t"/>
              </v:shape>
            </v:group>
            <v:group style="position:absolute;left:7883;top:3142;width:119;height:121" coordorigin="7883,3142" coordsize="119,121">
              <v:shape style="position:absolute;left:7883;top:3142;width:119;height:121" coordorigin="7883,3142" coordsize="119,121" path="m7883,3263l7883,3142,8002,3203,7883,3263xe" filled="t" fillcolor="#4677BF" stroked="f">
                <v:path arrowok="t"/>
                <v:fill type="solid"/>
              </v:shape>
            </v:group>
            <v:group style="position:absolute;left:2180;top:3513;width:1304;height:233" coordorigin="2180,3513" coordsize="1304,233">
              <v:shape style="position:absolute;left:2180;top:3513;width:1304;height:233" coordorigin="2180,3513" coordsize="1304,233" path="m3484,3513l2180,3746e" filled="f" stroked="t" strokeweight=".648377pt" strokecolor="#4677BF">
                <v:path arrowok="t"/>
              </v:shape>
            </v:group>
            <v:group style="position:absolute;left:2180;top:3666;width:129;height:118" coordorigin="2180,3666" coordsize="129,118">
              <v:shape style="position:absolute;left:2180;top:3666;width:129;height:118" coordorigin="2180,3666" coordsize="129,118" path="m2288,3666l2180,3746,2309,3784e" filled="f" stroked="t" strokeweight=".621761pt" strokecolor="#4677BF">
                <v:path arrowok="t"/>
              </v:shape>
            </v:group>
            <v:group style="position:absolute;left:2180;top:5301;width:1210;height:15" coordorigin="2180,5301" coordsize="1210,15">
              <v:shape style="position:absolute;left:2180;top:5301;width:1210;height:15" coordorigin="2180,5301" coordsize="1210,15" path="m2180,5301l3390,5315e" filled="f" stroked="t" strokeweight=".621813pt" strokecolor="#4677BF">
                <v:path arrowok="t"/>
              </v:shape>
            </v:group>
            <v:group style="position:absolute;left:3374;top:5255;width:121;height:119" coordorigin="3374,5255" coordsize="121,119">
              <v:shape style="position:absolute;left:3374;top:5255;width:121;height:119" coordorigin="3374,5255" coordsize="121,119" path="m3374,5375l3375,5255,3494,5316,3374,5375xe" filled="t" fillcolor="#4677BF" stroked="f">
                <v:path arrowok="t"/>
                <v:fill type="solid"/>
              </v:shape>
            </v:group>
            <v:group style="position:absolute;left:2316;top:5268;width:934;height:497" coordorigin="2316,5268" coordsize="934,497">
              <v:shape style="position:absolute;left:2316;top:5268;width:934;height:497" coordorigin="2316,5268" coordsize="934,497" path="m2316,5268l3250,5268,3250,5765,2316,5765,2316,5268xe" filled="t" fillcolor="#FFFFFF" stroked="f">
                <v:path arrowok="t"/>
                <v:fill type="solid"/>
              </v:shape>
            </v:group>
            <v:group style="position:absolute;left:3495;top:5316;width:155;height:4975" coordorigin="3495,5316" coordsize="155,4975">
              <v:shape style="position:absolute;left:3495;top:5316;width:155;height:4975" coordorigin="3495,5316" coordsize="155,4975" path="m3651,10291l3651,5316,3495,5316,3495,10291,3651,10291xe" filled="f" stroked="t" strokeweight=".621813pt" strokecolor="#000000">
                <v:path arrowok="t"/>
              </v:shape>
            </v:group>
            <v:group style="position:absolute;left:3650;top:5575;width:1403;height:52" coordorigin="3650,5575" coordsize="1403,52">
              <v:shape style="position:absolute;left:3650;top:5575;width:1403;height:52" coordorigin="3650,5575" coordsize="1403,52" path="m3650,5627l5053,5575e" filled="f" stroked="t" strokeweight=".621813pt" strokecolor="#4677BF">
                <v:path arrowok="t"/>
              </v:shape>
            </v:group>
            <v:group style="position:absolute;left:5036;top:5516;width:122;height:119" coordorigin="5036,5516" coordsize="122,119">
              <v:shape style="position:absolute;left:5036;top:5516;width:122;height:119" coordorigin="5036,5516" coordsize="122,119" path="m5041,5635l5036,5516,5158,5571,5041,5635xe" filled="t" fillcolor="#4677BF" stroked="f">
                <v:path arrowok="t"/>
                <v:fill type="solid"/>
              </v:shape>
            </v:group>
            <v:group style="position:absolute;left:3857;top:5474;width:1093;height:250" coordorigin="3857,5474" coordsize="1093,250">
              <v:shape style="position:absolute;left:3857;top:5474;width:1093;height:250" coordorigin="3857,5474" coordsize="1093,250" path="m3857,5474l4950,5474,4950,5724,3857,5724,3857,5474xe" filled="t" fillcolor="#FFFFFF" stroked="f">
                <v:path arrowok="t"/>
                <v:fill type="solid"/>
              </v:shape>
            </v:group>
            <v:group style="position:absolute;left:5081;top:5570;width:155;height:2798" coordorigin="5081,5570" coordsize="155,2798">
              <v:shape style="position:absolute;left:5081;top:5570;width:155;height:2798" coordorigin="5081,5570" coordsize="155,2798" path="m5081,8368l5081,5570,5236,5570,5236,8368,5081,8368xe" filled="t" fillcolor="#FFFFFF" stroked="f">
                <v:path arrowok="t"/>
                <v:fill type="solid"/>
              </v:shape>
            </v:group>
            <v:group style="position:absolute;left:5081;top:5571;width:155;height:2798" coordorigin="5081,5571" coordsize="155,2798">
              <v:shape style="position:absolute;left:5081;top:5571;width:155;height:2798" coordorigin="5081,5571" coordsize="155,2798" path="m5236,8370l5236,5571,5081,5571,5081,8370,5236,8370xe" filled="f" stroked="t" strokeweight=".621813pt" strokecolor="#000000">
                <v:path arrowok="t"/>
              </v:shape>
            </v:group>
            <v:group style="position:absolute;left:5236;top:5882;width:1207;height:164" coordorigin="5236,5882" coordsize="1207,164">
              <v:shape style="position:absolute;left:5236;top:5882;width:1207;height:164" coordorigin="5236,5882" coordsize="1207,164" path="m5236,5882l6443,6046e" filled="f" stroked="t" strokeweight=".621811pt" strokecolor="#4677BF">
                <v:path arrowok="t"/>
              </v:shape>
            </v:group>
            <v:group style="position:absolute;left:6421;top:5985;width:127;height:119" coordorigin="6421,5985" coordsize="127,119">
              <v:shape style="position:absolute;left:6421;top:5985;width:127;height:119" coordorigin="6421,5985" coordsize="127,119" path="m6421,6104l6437,5985,6547,6061,6421,6104xe" filled="t" fillcolor="#4677BF" stroked="f">
                <v:path arrowok="t"/>
                <v:fill type="solid"/>
              </v:shape>
            </v:group>
            <v:group style="position:absolute;left:5344;top:5847;width:1094;height:249" coordorigin="5344,5847" coordsize="1094,249">
              <v:shape style="position:absolute;left:5344;top:5847;width:1094;height:249" coordorigin="5344,5847" coordsize="1094,249" path="m5344,5847l6438,5847,6438,6096,5344,6096,5344,5847xe" filled="t" fillcolor="#FFFFFF" stroked="f">
                <v:path arrowok="t"/>
                <v:fill type="solid"/>
              </v:shape>
            </v:group>
            <v:group style="position:absolute;left:6548;top:6061;width:170;height:2947" coordorigin="6548,6061" coordsize="170,2947">
              <v:shape style="position:absolute;left:6548;top:6061;width:170;height:2947" coordorigin="6548,6061" coordsize="170,2947" path="m6718,9007l6703,6061,6548,6062,6563,9008,6718,9007xe" filled="f" stroked="t" strokeweight=".621813pt" strokecolor="#000000">
                <v:path arrowok="t"/>
              </v:shape>
            </v:group>
            <v:group style="position:absolute;left:6705;top:6371;width:2829;height:459" coordorigin="6705,6371" coordsize="2829,459">
              <v:shape style="position:absolute;left:6705;top:6371;width:2829;height:459" coordorigin="6705,6371" coordsize="2829,459" path="m6705,6371l9534,6830e" filled="f" stroked="t" strokeweight=".62181pt" strokecolor="#4677BF">
                <v:path arrowok="t"/>
              </v:shape>
            </v:group>
            <v:group style="position:absolute;left:9510;top:6768;width:127;height:118" coordorigin="9510,6768" coordsize="127,118">
              <v:shape style="position:absolute;left:9510;top:6768;width:127;height:118" coordorigin="9510,6768" coordsize="127,118" path="m9510,6887l9529,6768,9637,6847,9510,6887xe" filled="t" fillcolor="#4677BF" stroked="f">
                <v:path arrowok="t"/>
                <v:fill type="solid"/>
              </v:shape>
            </v:group>
            <v:group style="position:absolute;left:7929;top:6484;width:484;height:250" coordorigin="7929,6484" coordsize="484,250">
              <v:shape style="position:absolute;left:7929;top:6484;width:484;height:250" coordorigin="7929,6484" coordsize="484,250" path="m7929,6484l8413,6484,8413,6734,7929,6734,7929,6484xe" filled="t" fillcolor="#FFFFFF" stroked="f">
                <v:path arrowok="t"/>
                <v:fill type="solid"/>
              </v:shape>
            </v:group>
            <v:group style="position:absolute;left:3650;top:6197;width:1403;height:52" coordorigin="3650,6197" coordsize="1403,52">
              <v:shape style="position:absolute;left:3650;top:6197;width:1403;height:52" coordorigin="3650,6197" coordsize="1403,52" path="m3650,6249l5053,6197e" filled="f" stroked="t" strokeweight=".621813pt" strokecolor="#4677BF">
                <v:path arrowok="t"/>
              </v:shape>
            </v:group>
            <v:group style="position:absolute;left:5036;top:6137;width:122;height:121" coordorigin="5036,6137" coordsize="122,121">
              <v:shape style="position:absolute;left:5036;top:6137;width:122;height:121" coordorigin="5036,6137" coordsize="122,121" path="m5041,6258l5036,6137,5158,6193,5041,6258xe" filled="t" fillcolor="#4677BF" stroked="f">
                <v:path arrowok="t"/>
                <v:fill type="solid"/>
              </v:shape>
            </v:group>
            <v:group style="position:absolute;left:3857;top:6096;width:1093;height:249" coordorigin="3857,6096" coordsize="1093,249">
              <v:shape style="position:absolute;left:3857;top:6096;width:1093;height:249" coordorigin="3857,6096" coordsize="1093,249" path="m3857,6096l4950,6096,4950,6345,3857,6345,3857,6096xe" filled="t" fillcolor="#FFFFFF" stroked="f">
                <v:path arrowok="t"/>
                <v:fill type="solid"/>
              </v:shape>
            </v:group>
            <v:group style="position:absolute;left:6711;top:7615;width:2823;height:459" coordorigin="6711,7615" coordsize="2823,459">
              <v:shape style="position:absolute;left:6711;top:7615;width:2823;height:459" coordorigin="6711,7615" coordsize="2823,459" path="m6711,7615l9534,8074e" filled="f" stroked="t" strokeweight=".62181pt" strokecolor="#4677BF">
                <v:path arrowok="t"/>
              </v:shape>
            </v:group>
            <v:group style="position:absolute;left:9510;top:8012;width:127;height:118" coordorigin="9510,8012" coordsize="127,118">
              <v:shape style="position:absolute;left:9510;top:8012;width:127;height:118" coordorigin="9510,8012" coordsize="127,118" path="m9510,8130l9529,8012,9637,8090,9510,8130xe" filled="t" fillcolor="#4677BF" stroked="f">
                <v:path arrowok="t"/>
                <v:fill type="solid"/>
              </v:shape>
            </v:group>
            <v:group style="position:absolute;left:7933;top:7728;width:484;height:250" coordorigin="7933,7728" coordsize="484,250">
              <v:shape style="position:absolute;left:7933;top:7728;width:484;height:250" coordorigin="7933,7728" coordsize="484,250" path="m7933,7728l8417,7728,8417,7978,7933,7978,7933,7728xe" filled="t" fillcolor="#FFFFFF" stroked="f">
                <v:path arrowok="t"/>
                <v:fill type="solid"/>
              </v:shape>
            </v:group>
            <v:group style="position:absolute;left:3650;top:6819;width:1403;height:52" coordorigin="3650,6819" coordsize="1403,52">
              <v:shape style="position:absolute;left:3650;top:6819;width:1403;height:52" coordorigin="3650,6819" coordsize="1403,52" path="m3650,6871l5053,6819e" filled="f" stroked="t" strokeweight=".621813pt" strokecolor="#4677BF">
                <v:path arrowok="t"/>
              </v:shape>
            </v:group>
            <v:group style="position:absolute;left:5036;top:6759;width:122;height:119" coordorigin="5036,6759" coordsize="122,119">
              <v:shape style="position:absolute;left:5036;top:6759;width:122;height:119" coordorigin="5036,6759" coordsize="122,119" path="m5041,6879l5036,6759,5158,6814,5041,6879xe" filled="t" fillcolor="#4677BF" stroked="f">
                <v:path arrowok="t"/>
                <v:fill type="solid"/>
              </v:shape>
            </v:group>
            <v:group style="position:absolute;left:3857;top:6718;width:1093;height:250" coordorigin="3857,6718" coordsize="1093,250">
              <v:shape style="position:absolute;left:3857;top:6718;width:1093;height:250" coordorigin="3857,6718" coordsize="1093,250" path="m3857,6718l4950,6718,4950,6968,3857,6968,3857,6718xe" filled="t" fillcolor="#FFFFFF" stroked="f">
                <v:path arrowok="t"/>
                <v:fill type="solid"/>
              </v:shape>
            </v:group>
            <v:group style="position:absolute;left:8046;top:9008;width:155;height:933" coordorigin="8046,9008" coordsize="155,933">
              <v:shape style="position:absolute;left:8046;top:9008;width:155;height:933" coordorigin="8046,9008" coordsize="155,933" path="m8201,9940l8201,9008,8046,9008,8046,9940,8201,9940xe" filled="f" stroked="t" strokeweight=".62181pt" strokecolor="#000000">
                <v:path arrowok="t"/>
              </v:shape>
            </v:group>
            <v:group style="position:absolute;left:5236;top:8369;width:1221;height:165" coordorigin="5236,8369" coordsize="1221,165">
              <v:shape style="position:absolute;left:5236;top:8369;width:1221;height:165" coordorigin="5236,8369" coordsize="1221,165" path="m5236,8369l6457,8535e" filled="f" stroked="t" strokeweight=".621811pt" strokecolor="#4677BF">
                <v:path arrowok="t"/>
              </v:shape>
            </v:group>
            <v:group style="position:absolute;left:6433;top:8473;width:128;height:118" coordorigin="6433,8473" coordsize="128,118">
              <v:shape style="position:absolute;left:6433;top:8473;width:128;height:118" coordorigin="6433,8473" coordsize="128,118" path="m6433,8591l6449,8473,6561,8548,6433,8591xe" filled="t" fillcolor="#4677BF" stroked="f">
                <v:path arrowok="t"/>
                <v:fill type="solid"/>
              </v:shape>
            </v:group>
            <v:group style="position:absolute;left:5645;top:8335;width:507;height:249" coordorigin="5645,8335" coordsize="507,249">
              <v:shape style="position:absolute;left:5645;top:8335;width:507;height:249" coordorigin="5645,8335" coordsize="507,249" path="m5645,8335l6152,8335,6152,8583,5645,8583,5645,8335xe" filled="t" fillcolor="#FFFFFF" stroked="f">
                <v:path arrowok="t"/>
                <v:fill type="solid"/>
              </v:shape>
            </v:group>
            <v:group style="position:absolute;left:6718;top:8858;width:1224;height:137" coordorigin="6718,8858" coordsize="1224,137">
              <v:shape style="position:absolute;left:6718;top:8858;width:1224;height:137" coordorigin="6718,8858" coordsize="1224,137" path="m6718,8858l7941,8995e" filled="f" stroked="t" strokeweight=".621812pt" strokecolor="#4677BF">
                <v:path arrowok="t"/>
              </v:shape>
            </v:group>
            <v:group style="position:absolute;left:7919;top:8934;width:127;height:119" coordorigin="7919,8934" coordsize="127,119">
              <v:shape style="position:absolute;left:7919;top:8934;width:127;height:119" coordorigin="7919,8934" coordsize="127,119" path="m7919,9054l7933,8934,8046,9006,7919,9054xe" filled="t" fillcolor="#4677BF" stroked="f">
                <v:path arrowok="t"/>
                <v:fill type="solid"/>
              </v:shape>
            </v:group>
            <v:group style="position:absolute;left:7128;top:8809;width:507;height:249" coordorigin="7128,8809" coordsize="507,249">
              <v:shape style="position:absolute;left:7128;top:8809;width:507;height:249" coordorigin="7128,8809" coordsize="507,249" path="m7128,8809l7636,8809,7636,9057,7128,9057,7128,8809xe" filled="t" fillcolor="#FFFFFF" stroked="f">
                <v:path arrowok="t"/>
                <v:fill type="solid"/>
              </v:shape>
            </v:group>
            <v:group style="position:absolute;left:8201;top:9318;width:311;height:311" coordorigin="8201,9318" coordsize="311,311">
              <v:shape style="position:absolute;left:8201;top:9318;width:311;height:311" coordorigin="8201,9318" coordsize="311,311" path="m8201,9318l8512,9318,8512,9629,8307,9629e" filled="f" stroked="t" strokeweight=".621756pt" strokecolor="#4677BF">
                <v:path arrowok="t"/>
              </v:shape>
            </v:group>
            <v:group style="position:absolute;left:8200;top:9568;width:121;height:121" coordorigin="8200,9568" coordsize="121,121">
              <v:shape style="position:absolute;left:8200;top:9568;width:121;height:121" coordorigin="8200,9568" coordsize="121,121" path="m8321,9689l8200,9629,8321,9568,8321,9689xe" filled="t" fillcolor="#4677BF" stroked="f">
                <v:path arrowok="t"/>
                <v:fill type="solid"/>
              </v:shape>
            </v:group>
            <v:group style="position:absolute;left:8300;top:9381;width:506;height:250" coordorigin="8300,9381" coordsize="506,250">
              <v:shape style="position:absolute;left:8300;top:9381;width:506;height:250" coordorigin="8300,9381" coordsize="506,250" path="m8300,9381l8806,9381,8806,9631,8300,9631,8300,9381xe" filled="t" fillcolor="#FFFFFF" stroked="f">
                <v:path arrowok="t"/>
                <v:fill type="solid"/>
              </v:shape>
            </v:group>
            <v:group style="position:absolute;left:2145;top:10251;width:1470;height:295" coordorigin="2145,10251" coordsize="1470,295">
              <v:shape style="position:absolute;left:2145;top:10251;width:1470;height:295" coordorigin="2145,10251" coordsize="1470,295" path="m3615,10251l2145,10546e" filled="f" stroked="t" strokeweight=".648371pt" strokecolor="#4677BF">
                <v:path arrowok="t"/>
              </v:shape>
            </v:group>
            <v:group style="position:absolute;left:2146;top:10463;width:129;height:118" coordorigin="2146,10463" coordsize="129,118">
              <v:shape style="position:absolute;left:2146;top:10463;width:129;height:118" coordorigin="2146,10463" coordsize="129,118" path="m2251,10463l2146,10545,2275,10581e" filled="f" stroked="t" strokeweight=".621761pt" strokecolor="#4677BF">
                <v:path arrowok="t"/>
              </v:shape>
            </v:group>
            <v:group style="position:absolute;left:2237;top:10724;width:1274;height:137" coordorigin="2237,10724" coordsize="1274,137">
              <v:shape style="position:absolute;left:2237;top:10724;width:1274;height:137" coordorigin="2237,10724" coordsize="1274,137" path="m2237,10724l3511,10861e" filled="f" stroked="t" strokeweight=".621812pt" strokecolor="#4677BF">
                <v:path arrowok="t"/>
              </v:shape>
            </v:group>
            <v:group style="position:absolute;left:3489;top:10800;width:127;height:119" coordorigin="3489,10800" coordsize="127,119">
              <v:shape style="position:absolute;left:3489;top:10800;width:127;height:119" coordorigin="3489,10800" coordsize="127,119" path="m3489,10919l3503,10800,3616,10873,3489,10919xe" filled="t" fillcolor="#4677BF" stroked="f">
                <v:path arrowok="t"/>
                <v:fill type="solid"/>
              </v:shape>
            </v:group>
            <v:group style="position:absolute;left:2591;top:10674;width:668;height:250" coordorigin="2591,10674" coordsize="668,250">
              <v:shape style="position:absolute;left:2591;top:10674;width:668;height:250" coordorigin="2591,10674" coordsize="668,250" path="m2591,10674l3259,10674,3259,10924,2591,10924,2591,10674xe" filled="t" fillcolor="#FFFFFF" stroked="f">
                <v:path arrowok="t"/>
                <v:fill type="solid"/>
              </v:shape>
            </v:group>
            <v:group style="position:absolute;left:3537;top:10873;width:155;height:1555" coordorigin="3537,10873" coordsize="155,1555">
              <v:shape style="position:absolute;left:3537;top:10873;width:155;height:1555" coordorigin="3537,10873" coordsize="155,1555" path="m3693,10873l3693,12427,3537,12427,3537,10873,3693,10873xe" filled="t" fillcolor="#FFFFFF" stroked="f">
                <v:path arrowok="t"/>
                <v:fill type="solid"/>
              </v:shape>
            </v:group>
            <v:group style="position:absolute;left:3537;top:10873;width:155;height:1555" coordorigin="3537,10873" coordsize="155,1555">
              <v:shape style="position:absolute;left:3537;top:10873;width:155;height:1555" coordorigin="3537,10873" coordsize="155,1555" path="m3537,10873l3537,12427,3693,12427,3693,10873,3537,10873xe" filled="f" stroked="t" strokeweight=".621812pt" strokecolor="#000000">
                <v:path arrowok="t"/>
              </v:shape>
            </v:group>
            <v:group style="position:absolute;left:3679;top:11035;width:2779;height:143" coordorigin="3679,11035" coordsize="2779,143">
              <v:shape style="position:absolute;left:3679;top:11035;width:2779;height:143" coordorigin="3679,11035" coordsize="2779,143" path="m3679,11035l6458,11178e" filled="f" stroked="t" strokeweight=".621813pt" strokecolor="#4677BF">
                <v:path arrowok="t"/>
              </v:shape>
            </v:group>
            <v:group style="position:absolute;left:6440;top:11117;width:123;height:121" coordorigin="6440,11117" coordsize="123,121">
              <v:shape style="position:absolute;left:6440;top:11117;width:123;height:121" coordorigin="6440,11117" coordsize="123,121" path="m6440,11237l6446,11117,6563,11184,6440,11237xe" filled="t" fillcolor="#4677BF" stroked="f">
                <v:path arrowok="t"/>
                <v:fill type="solid"/>
              </v:shape>
            </v:group>
            <v:group style="position:absolute;left:4482;top:10985;width:1278;height:249" coordorigin="4482,10985" coordsize="1278,249">
              <v:shape style="position:absolute;left:4482;top:10985;width:1278;height:249" coordorigin="4482,10985" coordsize="1278,249" path="m4482,10985l5761,10985,5761,11234,4482,11234,4482,10985xe" filled="t" fillcolor="#FFFFFF" stroked="f">
                <v:path arrowok="t"/>
                <v:fill type="solid"/>
              </v:shape>
            </v:group>
            <v:group style="position:absolute;left:6563;top:11184;width:155;height:933" coordorigin="6563,11184" coordsize="155,933">
              <v:shape style="position:absolute;left:6563;top:11184;width:155;height:933" coordorigin="6563,11184" coordsize="155,933" path="m6718,12117l6718,11184,6563,11184,6563,12117,6718,12117xe" filled="f" stroked="t" strokeweight=".62181pt" strokecolor="#000000">
                <v:path arrowok="t"/>
              </v:shape>
            </v:group>
            <v:group style="position:absolute;left:3679;top:12116;width:2962;height:163" coordorigin="3679,12116" coordsize="2962,163">
              <v:shape style="position:absolute;left:3679;top:12116;width:2962;height:163" coordorigin="3679,12116" coordsize="2962,163" path="m6641,12116l3679,12279e" filled="f" stroked="t" strokeweight=".648374pt" strokecolor="#4677BF">
                <v:path arrowok="t"/>
              </v:shape>
            </v:group>
            <v:group style="position:absolute;left:3679;top:12212;width:123;height:121" coordorigin="3679,12212" coordsize="123,121">
              <v:shape style="position:absolute;left:3679;top:12212;width:123;height:121" coordorigin="3679,12212" coordsize="123,121" path="m3796,12212l3679,12279,3802,12333e" filled="f" stroked="t" strokeweight=".621757pt" strokecolor="#4677BF">
                <v:path arrowok="t"/>
              </v:shape>
            </v:group>
            <v:group style="position:absolute;left:6725;top:11321;width:1216;height:159" coordorigin="6725,11321" coordsize="1216,159">
              <v:shape style="position:absolute;left:6725;top:11321;width:1216;height:159" coordorigin="6725,11321" coordsize="1216,159" path="m6725,11321l7941,11480e" filled="f" stroked="t" strokeweight=".621811pt" strokecolor="#4677BF">
                <v:path arrowok="t"/>
              </v:shape>
            </v:group>
            <v:group style="position:absolute;left:7918;top:11419;width:128;height:119" coordorigin="7918,11419" coordsize="128,119">
              <v:shape style="position:absolute;left:7918;top:11419;width:128;height:119" coordorigin="7918,11419" coordsize="128,119" path="m7918,11538l7934,11419,8046,11494,7918,11538xe" filled="t" fillcolor="#4677BF" stroked="f">
                <v:path arrowok="t"/>
                <v:fill type="solid"/>
              </v:shape>
            </v:group>
            <v:group style="position:absolute;left:6924;top:11159;width:921;height:497" coordorigin="6924,11159" coordsize="921,497">
              <v:shape style="position:absolute;left:6924;top:11159;width:921;height:497" coordorigin="6924,11159" coordsize="921,497" path="m6924,11159l7846,11159,7846,11656,6924,11656,6924,11159xe" filled="t" fillcolor="#FFFFFF" stroked="f">
                <v:path arrowok="t"/>
                <v:fill type="solid"/>
              </v:shape>
            </v:group>
            <v:group style="position:absolute;left:8046;top:11495;width:155;height:311" coordorigin="8046,11495" coordsize="155,311">
              <v:shape style="position:absolute;left:8046;top:11495;width:155;height:311" coordorigin="8046,11495" coordsize="155,311" path="m8201,11806l8201,11495,8046,11495,8046,11806,8201,11806xe" filled="f" stroked="t" strokeweight=".621790pt" strokecolor="#000000">
                <v:path arrowok="t"/>
              </v:shape>
            </v:group>
            <v:group style="position:absolute;left:6763;top:11805;width:1361;height:163" coordorigin="6763,11805" coordsize="1361,163">
              <v:shape style="position:absolute;left:6763;top:11805;width:1361;height:163" coordorigin="6763,11805" coordsize="1361,163" path="m8123,11805l6763,11968e" filled="f" stroked="t" strokeweight=".648376pt" strokecolor="#4677BF">
                <v:path arrowok="t"/>
              </v:shape>
            </v:group>
            <v:group style="position:absolute;left:6763;top:11894;width:126;height:119" coordorigin="6763,11894" coordsize="126,119">
              <v:shape style="position:absolute;left:6763;top:11894;width:126;height:119" coordorigin="6763,11894" coordsize="126,119" path="m6875,11894l6763,11967,6888,12013e" filled="f" stroked="t" strokeweight=".621759pt" strokecolor="#4677BF">
                <v:path arrowok="t"/>
              </v:shape>
            </v:group>
            <v:group style="position:absolute;left:2237;top:12427;width:1379;height:113" coordorigin="2237,12427" coordsize="1379,113">
              <v:shape style="position:absolute;left:2237;top:12427;width:1379;height:113" coordorigin="2237,12427" coordsize="1379,113" path="m3615,12427l2237,12540e" filled="f" stroked="t" strokeweight=".648377pt" strokecolor="#4677BF">
                <v:path arrowok="t"/>
              </v:shape>
            </v:group>
            <v:group style="position:absolute;left:2237;top:12470;width:124;height:119" coordorigin="2237,12470" coordsize="124,119">
              <v:shape style="position:absolute;left:2237;top:12470;width:124;height:119" coordorigin="2237,12470" coordsize="124,119" path="m2351,12470l2237,12540,2361,12590e" filled="f" stroked="t" strokeweight=".621758pt" strokecolor="#4677BF">
                <v:path arrowok="t"/>
              </v:shape>
            </v:group>
            <v:group style="position:absolute;left:9224;top:6719;width:271;height:2428" coordorigin="9224,6719" coordsize="271,2428">
              <v:shape style="position:absolute;left:9224;top:6719;width:271;height:2428" coordorigin="9224,6719" coordsize="271,2428" path="m9224,7933l9224,7834,9226,7736,9228,7642,9231,7550,9234,7461,9239,7375,9244,7294,9250,7216,9256,7143,9264,7075,9271,7012,9288,6901,9307,6815,9327,6755,9359,6719,9382,6735,9412,6815,9431,6901,9448,7012,9456,7075,9463,7143,9469,7216,9475,7294,9480,7375,9484,7461,9488,7550,9491,7642,9493,7736,9494,7834,9495,7933,9494,8033,9493,8130,9491,8225,9488,8317,9484,8406,9480,8491,9475,8573,9469,8650,9463,8723,9456,8792,9448,8855,9431,8965,9412,9052,9392,9112,9359,9147,9337,9131,9307,9052,9288,8965,9271,8855,9264,8792,9256,8723,9250,8650,9244,8573,9239,8491,9234,8406,9231,8317,9228,8225,9226,8130,9224,8033,9224,7933xe" filled="f" stroked="t" strokeweight=".6217pt" strokecolor="#548BD4">
                <v:path arrowok="t"/>
              </v:shape>
            </v:group>
            <v:group style="position:absolute;left:8897;top:9132;width:464;height:388" coordorigin="8897,9132" coordsize="464,388">
              <v:shape style="position:absolute;left:8897;top:9132;width:464;height:388" coordorigin="8897,9132" coordsize="464,388" path="m9361,9132l9361,9520,8897,9520e" filled="f" stroked="t" strokeweight=".621766pt" strokecolor="#548BD4">
                <v:path arrowok="t"/>
              </v:shape>
            </v:group>
            <v:group style="position:absolute;left:8839;top:9447;width:72;height:146" coordorigin="8839,9447" coordsize="72,146">
              <v:shape style="position:absolute;left:8839;top:9447;width:72;height:146" coordorigin="8839,9447" coordsize="72,146" path="m8912,9593l8839,9520,8912,9447,8912,9593xe" filled="t" fillcolor="#548BD4" stroked="f">
                <v:path arrowok="t"/>
                <v:fill type="solid"/>
              </v:shape>
            </v:group>
            <v:group style="position:absolute;left:4635;top:5700;width:353;height:364" coordorigin="4635,5700" coordsize="353,364">
              <v:shape style="position:absolute;left:4635;top:5700;width:353;height:364" coordorigin="4635,5700" coordsize="353,364" path="m4823,6064l4732,6044,4665,5989,4635,5836,4647,5805,4696,5741,4769,5704,4791,5700,4842,5705,4910,5731,4967,5787,4988,5836,4977,5952,4921,6027,4844,6062,4823,6064xe" filled="t" fillcolor="#FFFFFF" stroked="f">
                <v:path arrowok="t"/>
                <v:fill type="solid"/>
              </v:shape>
            </v:group>
            <v:group style="position:absolute;left:4630;top:5700;width:364;height:364" coordorigin="4630,5700" coordsize="364,364">
              <v:shape style="position:absolute;left:4630;top:5700;width:364;height:364" coordorigin="4630,5700" coordsize="364,364" path="m4630,5882l4642,5815,4676,5760,4728,5720,4791,5700,4817,5701,4887,5719,4941,5755,4977,5805,4993,5866,4992,5892,4974,5960,4937,6013,4885,6049,4823,6064,4798,6063,4732,6044,4679,6005,4644,5952,4630,5888xe" filled="f" stroked="t" strokeweight=".621756pt" strokecolor="#000000">
                <v:path arrowok="t"/>
              </v:shape>
            </v:group>
            <v:group style="position:absolute;left:3650;top:5571;width:1430;height:367" coordorigin="3650,5571" coordsize="1430,367">
              <v:shape style="position:absolute;left:3650;top:5571;width:1430;height:367" coordorigin="3650,5571" coordsize="1430,367" path="m5080,5571l3650,5938e" filled="f" stroked="t" strokeweight=".648368pt" strokecolor="#4677BF">
                <v:path arrowok="t"/>
              </v:shape>
            </v:group>
            <v:group style="position:absolute;left:3650;top:5850;width:132;height:117" coordorigin="3650,5850" coordsize="132,117">
              <v:shape style="position:absolute;left:3650;top:5850;width:132;height:117" coordorigin="3650,5850" coordsize="132,117" path="m3752,5850l3650,5938,3781,5967e" filled="f" stroked="t" strokeweight=".621763pt" strokecolor="#4677BF">
                <v:path arrowok="t"/>
              </v:shape>
            </v:group>
            <v:group style="position:absolute;left:3650;top:6193;width:1430;height:367" coordorigin="3650,6193" coordsize="1430,367">
              <v:shape style="position:absolute;left:3650;top:6193;width:1430;height:367" coordorigin="3650,6193" coordsize="1430,367" path="m5080,6193l3650,6560e" filled="f" stroked="t" strokeweight=".648368pt" strokecolor="#4677BF">
                <v:path arrowok="t"/>
              </v:shape>
            </v:group>
            <v:group style="position:absolute;left:3650;top:6472;width:132;height:117" coordorigin="3650,6472" coordsize="132,117">
              <v:shape style="position:absolute;left:3650;top:6472;width:132;height:117" coordorigin="3650,6472" coordsize="132,117" path="m3752,6472l3650,6560,3781,6589e" filled="f" stroked="t" strokeweight=".621763pt" strokecolor="#4677BF">
                <v:path arrowok="t"/>
              </v:shape>
            </v:group>
            <v:group style="position:absolute;left:3650;top:6815;width:1430;height:367" coordorigin="3650,6815" coordsize="1430,367">
              <v:shape style="position:absolute;left:3650;top:6815;width:1430;height:367" coordorigin="3650,6815" coordsize="1430,367" path="m5080,6815l3650,7182e" filled="f" stroked="t" strokeweight=".648368pt" strokecolor="#4677BF">
                <v:path arrowok="t"/>
              </v:shape>
            </v:group>
            <v:group style="position:absolute;left:3650;top:7094;width:132;height:117" coordorigin="3650,7094" coordsize="132,117">
              <v:shape style="position:absolute;left:3650;top:7094;width:132;height:117" coordorigin="3650,7094" coordsize="132,117" path="m3752,7094l3650,7182,3781,7211e" filled="f" stroked="t" strokeweight=".621763pt" strokecolor="#4677BF">
                <v:path arrowok="t"/>
              </v:shape>
            </v:group>
            <v:group style="position:absolute;left:6101;top:8560;width:353;height:364" coordorigin="6101,8560" coordsize="353,364">
              <v:shape style="position:absolute;left:6101;top:8560;width:353;height:364" coordorigin="6101,8560" coordsize="353,364" path="m6289,8924l6198,8904,6131,8849,6101,8697,6113,8666,6162,8601,6235,8564,6257,8560,6308,8565,6376,8591,6433,8647,6454,8697,6443,8812,6387,8887,6310,8922,6289,8924xe" filled="t" fillcolor="#FFFFFF" stroked="f">
                <v:path arrowok="t"/>
                <v:fill type="solid"/>
              </v:shape>
            </v:group>
            <v:group style="position:absolute;left:6096;top:8560;width:364;height:364" coordorigin="6096,8560" coordsize="364,364">
              <v:shape style="position:absolute;left:6096;top:8560;width:364;height:364" coordorigin="6096,8560" coordsize="364,364" path="m6096,8742l6108,8676,6142,8620,6194,8580,6257,8560,6283,8561,6352,8579,6407,8615,6443,8666,6459,8727,6458,8752,6440,8820,6403,8873,6351,8909,6289,8924,6264,8923,6198,8904,6145,8866,6110,8812,6096,8749xe" filled="f" stroked="t" strokeweight=".621756pt" strokecolor="#000000">
                <v:path arrowok="t"/>
              </v:shape>
            </v:group>
            <v:group style="position:absolute;left:9211;top:9581;width:364;height:364" coordorigin="9211,9581" coordsize="364,364">
              <v:shape style="position:absolute;left:9211;top:9581;width:364;height:364" coordorigin="9211,9581" coordsize="364,364" path="m9211,9763l9223,9697,9257,9641,9309,9601,9372,9581,9398,9582,9468,9600,9522,9636,9558,9687,9574,9748,9573,9773,9555,9841,9518,9895,9466,9930,9404,9946,9379,9944,9313,9925,9260,9887,9225,9834,9211,9770xe" filled="f" stroked="t" strokeweight=".621756pt" strokecolor="#000000">
                <v:path arrowok="t"/>
              </v:shape>
            </v:group>
            <v:group style="position:absolute;left:5248;top:6963;width:1288;height:165" coordorigin="5248,6963" coordsize="1288,165">
              <v:shape style="position:absolute;left:5248;top:6963;width:1288;height:165" coordorigin="5248,6963" coordsize="1288,165" path="m5248,6963l6536,7128e" filled="f" stroked="t" strokeweight=".621811pt" strokecolor="#4677BF">
                <v:path arrowok="t"/>
              </v:shape>
            </v:group>
            <v:group style="position:absolute;left:6514;top:7066;width:127;height:119" coordorigin="6514,7066" coordsize="127,119">
              <v:shape style="position:absolute;left:6514;top:7066;width:127;height:119" coordorigin="6514,7066" coordsize="127,119" path="m6514,7185l6529,7066,6640,7141,6514,7185xe" filled="t" fillcolor="#4677BF" stroked="f">
                <v:path arrowok="t"/>
                <v:fill type="solid"/>
              </v:shape>
            </v:group>
            <v:group style="position:absolute;left:5398;top:6927;width:1093;height:250" coordorigin="5398,6927" coordsize="1093,250">
              <v:shape style="position:absolute;left:5398;top:6927;width:1093;height:250" coordorigin="5398,6927" coordsize="1093,250" path="m5398,6927l6491,6927,6491,7177,5398,7177,5398,6927xe" filled="t" fillcolor="#FFFFFF" stroked="f">
                <v:path arrowok="t"/>
                <v:fill type="solid"/>
              </v:shape>
            </v:group>
            <v:group style="position:absolute;left:3650;top:7804;width:1317;height:78" coordorigin="3650,7804" coordsize="1317,78">
              <v:shape style="position:absolute;left:3650;top:7804;width:1317;height:78" coordorigin="3650,7804" coordsize="1317,78" path="m3650,7804l4967,7882e" filled="f" stroked="t" strokeweight=".621813pt" strokecolor="#4677BF">
                <v:path arrowok="t"/>
              </v:shape>
            </v:group>
            <v:group style="position:absolute;left:4949;top:7822;width:123;height:119" coordorigin="4949,7822" coordsize="123,119">
              <v:shape style="position:absolute;left:4949;top:7822;width:123;height:119" coordorigin="4949,7822" coordsize="123,119" path="m4949,7941l4955,7822,5072,7889,4949,7941xe" filled="t" fillcolor="#4677BF" stroked="f">
                <v:path arrowok="t"/>
                <v:fill type="solid"/>
              </v:shape>
            </v:group>
            <v:group style="position:absolute;left:4107;top:7722;width:507;height:249" coordorigin="4107,7722" coordsize="507,249">
              <v:shape style="position:absolute;left:4107;top:7722;width:507;height:249" coordorigin="4107,7722" coordsize="507,249" path="m4107,7722l4614,7722,4614,7970,4107,7970,4107,7722xe" filled="t" fillcolor="#FFFFFF" stroked="f">
                <v:path arrowok="t"/>
                <v:fill type="solid"/>
              </v:shape>
            </v:group>
            <v:group style="position:absolute;left:5236;top:7437;width:1302;height:303" coordorigin="5236,7437" coordsize="1302,303">
              <v:shape style="position:absolute;left:5236;top:7437;width:1302;height:303" coordorigin="5236,7437" coordsize="1302,303" path="m5236,7437l6538,7740e" filled="f" stroked="t" strokeweight=".621807pt" strokecolor="#4677BF">
                <v:path arrowok="t"/>
              </v:shape>
            </v:group>
            <v:group style="position:absolute;left:6510;top:7677;width:131;height:117" coordorigin="6510,7677" coordsize="131,117">
              <v:shape style="position:absolute;left:6510;top:7677;width:131;height:117" coordorigin="6510,7677" coordsize="131,117" path="m6510,7794l6538,7677,6641,7763,6510,7794xe" filled="t" fillcolor="#4677BF" stroked="f">
                <v:path arrowok="t"/>
                <v:fill type="solid"/>
              </v:shape>
            </v:group>
            <v:group style="position:absolute;left:5391;top:7475;width:1093;height:249" coordorigin="5391,7475" coordsize="1093,249">
              <v:shape style="position:absolute;left:5391;top:7475;width:1093;height:249" coordorigin="5391,7475" coordsize="1093,249" path="m5391,7475l6484,7475,6484,7724,5391,7724,5391,7475xe" filled="t" fillcolor="#FFFFFF" stroked="f">
                <v:path arrowok="t"/>
                <v:fill type="solid"/>
              </v:shape>
            </v:group>
            <v:group style="position:absolute;left:6716;top:8547;width:2818;height:459" coordorigin="6716,8547" coordsize="2818,459">
              <v:shape style="position:absolute;left:6716;top:8547;width:2818;height:459" coordorigin="6716,8547" coordsize="2818,459" path="m6716,8547l9534,9006e" filled="f" stroked="t" strokeweight=".62181pt" strokecolor="#4677BF">
                <v:path arrowok="t"/>
              </v:shape>
            </v:group>
            <v:group style="position:absolute;left:9510;top:8944;width:127;height:118" coordorigin="9510,8944" coordsize="127,118">
              <v:shape style="position:absolute;left:9510;top:8944;width:127;height:118" coordorigin="9510,8944" coordsize="127,118" path="m9510,9062l9529,8944,9637,9023,9510,9062xe" filled="t" fillcolor="#4677BF" stroked="f">
                <v:path arrowok="t"/>
                <v:fill type="solid"/>
              </v:shape>
            </v:group>
            <v:group style="position:absolute;left:7935;top:8661;width:484;height:249" coordorigin="7935,8661" coordsize="484,249">
              <v:shape style="position:absolute;left:7935;top:8661;width:484;height:249" coordorigin="7935,8661" coordsize="484,249" path="m7935,8661l8419,8661,8419,8909,7935,8909,7935,8661xe" filled="t" fillcolor="#FFFFFF" stroked="f">
                <v:path arrowok="t"/>
                <v:fill type="solid"/>
              </v:shape>
            </v:group>
            <v:group style="position:absolute;left:3704;top:9940;width:4419;height:163" coordorigin="3704,9940" coordsize="4419,163">
              <v:shape style="position:absolute;left:3704;top:9940;width:4419;height:163" coordorigin="3704,9940" coordsize="4419,163" path="m8123,9940l3704,10102e" filled="f" stroked="t" strokeweight=".648365pt" strokecolor="#4677BF">
                <v:path arrowok="t"/>
              </v:shape>
            </v:group>
            <v:group style="position:absolute;left:3704;top:10038;width:123;height:121" coordorigin="3704,10038" coordsize="123,121">
              <v:shape style="position:absolute;left:3704;top:10038;width:123;height:121" coordorigin="3704,10038" coordsize="123,121" path="m3822,10038l3704,10103,3827,10158e" filled="f" stroked="t" strokeweight=".621757pt" strokecolor="#4677BF">
                <v:path arrowok="t"/>
              </v:shape>
            </v:group>
            <v:group style="position:absolute;left:2166;top:3905;width:311;height:311" coordorigin="2166,3905" coordsize="311,311">
              <v:shape style="position:absolute;left:2166;top:3905;width:311;height:311" coordorigin="2166,3905" coordsize="311,311" path="m2166,3905l2476,3905,2476,4216,2271,4216e" filled="f" stroked="t" strokeweight=".621756pt" strokecolor="#4677BF">
                <v:path arrowok="t"/>
              </v:shape>
            </v:group>
            <v:group style="position:absolute;left:2165;top:4156;width:121;height:121" coordorigin="2165,4156" coordsize="121,121">
              <v:shape style="position:absolute;left:2165;top:4156;width:121;height:121" coordorigin="2165,4156" coordsize="121,121" path="m2286,4276l2165,4215,2286,4156,2286,4276xe" filled="t" fillcolor="#4677BF" stroked="f">
                <v:path arrowok="t"/>
                <v:fill type="solid"/>
              </v:shape>
            </v:group>
            <v:group style="position:absolute;left:2166;top:4337;width:311;height:311" coordorigin="2166,4337" coordsize="311,311">
              <v:shape style="position:absolute;left:2166;top:4337;width:311;height:311" coordorigin="2166,4337" coordsize="311,311" path="m2166,4337l2476,4337,2476,4648,2271,4648e" filled="f" stroked="t" strokeweight=".621756pt" strokecolor="#4677BF">
                <v:path arrowok="t"/>
              </v:shape>
            </v:group>
            <v:group style="position:absolute;left:2165;top:4588;width:121;height:121" coordorigin="2165,4588" coordsize="121,121">
              <v:shape style="position:absolute;left:2165;top:4588;width:121;height:121" coordorigin="2165,4588" coordsize="121,121" path="m2286,4708l2165,4647,2286,4588,2286,4708xe" filled="t" fillcolor="#4677BF" stroked="f">
                <v:path arrowok="t"/>
                <v:fill type="solid"/>
              </v:shape>
            </v:group>
            <v:group style="position:absolute;left:2192;top:4821;width:311;height:311" coordorigin="2192,4821" coordsize="311,311">
              <v:shape style="position:absolute;left:2192;top:4821;width:311;height:311" coordorigin="2192,4821" coordsize="311,311" path="m2192,4821l2503,4821,2503,5132,2298,5132e" filled="f" stroked="t" strokeweight=".621756pt" strokecolor="#4677BF">
                <v:path arrowok="t"/>
              </v:shape>
            </v:group>
            <v:group style="position:absolute;left:2192;top:5071;width:119;height:122" coordorigin="2192,5071" coordsize="119,122">
              <v:shape style="position:absolute;left:2192;top:5071;width:119;height:122" coordorigin="2192,5071" coordsize="119,122" path="m2312,5193l2192,5132,2312,5071,2312,5193xe" filled="t" fillcolor="#4677B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600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34" w:id="85"/>
      <w:bookmarkEnd w:id="85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55" w:val="left" w:leader="none"/>
          <w:tab w:pos="9457" w:val="righ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559998pt;margin-top:2.039883pt;width:470.88pt;height:.1pt;mso-position-horizontal-relative:page;mso-position-vertical-relative:paragraph;z-index:-2559" coordorigin="1411,41" coordsize="9418,2">
            <v:shape style="position:absolute;left:1411;top:41;width:9418;height:2" coordorigin="1411,41" coordsize="9418,0" path="m1411,41l10829,41e" filled="f" stroked="t" strokeweight="1.5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aper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00" w:bottom="280" w:left="1340" w:right="1340"/>
        </w:sectPr>
      </w:pPr>
    </w:p>
    <w:p>
      <w:pPr>
        <w:pStyle w:val="BodyText"/>
        <w:spacing w:before="75"/>
        <w:ind w:right="23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(RN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utes.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hyperlink w:history="true" w:anchor="_bookmark3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9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hyperlink w:history="true" w:anchor="_bookmark32">
        <w:r>
          <w:rPr>
            <w:b w:val="0"/>
            <w:bCs w:val="0"/>
            <w:spacing w:val="1"/>
            <w:w w:val="100"/>
          </w:rPr>
          <w:t>6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3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10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79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2">
        <w:r>
          <w:rPr>
            <w:b w:val="0"/>
            <w:bCs w:val="0"/>
            <w:spacing w:val="-2"/>
            <w:w w:val="100"/>
          </w:rPr>
          <w:t>4</w:t>
        </w:r>
        <w:r>
          <w:rPr>
            <w:b w:val="0"/>
            <w:bCs w:val="0"/>
            <w:spacing w:val="0"/>
            <w:w w:val="100"/>
          </w:rPr>
          <w:t>.5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22"/>
          <w:pgSz w:w="12240" w:h="15840"/>
          <w:pgMar w:footer="955" w:header="0" w:top="640" w:bottom="1140" w:left="1280" w:right="1280"/>
          <w:pgNumType w:start="27"/>
        </w:sectPr>
      </w:pPr>
    </w:p>
    <w:p>
      <w:pPr>
        <w:pStyle w:val="BodyText"/>
        <w:spacing w:before="75"/>
        <w:ind w:right="235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7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5" w:top="640" w:bottom="1200" w:left="1280" w:right="1280"/>
        </w:sectPr>
      </w:pPr>
    </w:p>
    <w:p>
      <w:pPr>
        <w:pStyle w:val="BodyText"/>
        <w:spacing w:before="75"/>
        <w:ind w:right="235"/>
        <w:jc w:val="left"/>
      </w:pPr>
      <w:hyperlink w:history="true" w:anchor="_bookmark35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11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4"/>
        <w:ind w:left="2280" w:right="28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[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3"/>
          <w:w w:val="105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4"/>
          <w:w w:val="105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4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3"/>
          <w:w w:val="105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4"/>
          <w:w w:val="105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5"/>
          <w:w w:val="105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ec</w:t>
      </w:r>
      <w:r>
        <w:rPr>
          <w:rFonts w:ascii="Arial" w:hAnsi="Arial" w:cs="Arial" w:eastAsia="Arial"/>
          <w:b/>
          <w:bCs/>
          <w:spacing w:val="6"/>
          <w:w w:val="105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ab</w:t>
      </w:r>
      <w:r>
        <w:rPr>
          <w:rFonts w:ascii="Arial" w:hAnsi="Arial" w:cs="Arial" w:eastAsia="Arial"/>
          <w:b/>
          <w:bCs/>
          <w:spacing w:val="6"/>
          <w:w w:val="105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5"/>
          <w:w w:val="105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4"/>
        <w:ind w:left="28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pt;margin-top:-581.040100pt;width:467.276474pt;height:584.277pt;mso-position-horizontal-relative:page;mso-position-vertical-relative:paragraph;z-index:-2557" coordorigin="1440,-11621" coordsize="9346,11686">
            <v:shape style="position:absolute;left:1440;top:-11621;width:9346;height:11686" type="#_x0000_t75">
              <v:imagedata r:id="rId23" o:title=""/>
            </v:shape>
            <v:group style="position:absolute;left:3350;top:-5490;width:4105;height:350" coordorigin="3350,-5490" coordsize="4105,350">
              <v:shape style="position:absolute;left:3350;top:-5490;width:4105;height:350" coordorigin="3350,-5490" coordsize="4105,350" path="m3350,-5490l7455,-5490,7455,-5139,3350,-5139,3350,-5490xe" filled="t" fillcolor="#FFFFFF" stroked="f">
                <v:path arrowok="t"/>
                <v:fill type="solid"/>
              </v:shape>
            </v:group>
            <v:group style="position:absolute;left:3334;top:-5445;width:3739;height:199" coordorigin="3334,-5445" coordsize="3739,199">
              <v:shape style="position:absolute;left:3334;top:-5445;width:3739;height:199" coordorigin="3334,-5445" coordsize="3739,199" path="m3334,-5445l7072,-5445,7072,-5246,3334,-5246,3334,-5445xe" filled="t" fillcolor="#FFFFFF" stroked="f">
                <v:path arrowok="t"/>
                <v:fill type="solid"/>
              </v:shape>
            </v:group>
            <w10:wrap type="none"/>
          </v:group>
        </w:pict>
      </w:r>
      <w:bookmarkStart w:name="_bookmark35" w:id="86"/>
      <w:bookmarkEnd w:id="86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4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-2"/>
            <w:w w:val="100"/>
          </w:rPr>
          <w:t>1</w:t>
        </w:r>
        <w:r>
          <w:rPr>
            <w:b w:val="0"/>
            <w:bCs w:val="0"/>
            <w:spacing w:val="0"/>
            <w:w w:val="100"/>
          </w:rPr>
          <w:t>0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0" w:footer="955" w:top="640" w:bottom="1200" w:left="1280" w:right="1280"/>
        </w:sectPr>
      </w:pPr>
    </w:p>
    <w:p>
      <w:pPr>
        <w:pStyle w:val="BodyText"/>
        <w:spacing w:before="75"/>
        <w:ind w:left="120" w:right="117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5">
        <w:r>
          <w:rPr>
            <w:b w:val="0"/>
            <w:bCs w:val="0"/>
            <w:spacing w:val="0"/>
            <w:w w:val="100"/>
          </w:rPr>
          <w:t>5</w:t>
        </w:r>
      </w:hyperlink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120" w:right="48"/>
        <w:jc w:val="left"/>
      </w:pPr>
      <w:hyperlink w:history="true" w:anchor="_bookmark22">
        <w:r>
          <w:rPr>
            <w:b w:val="0"/>
            <w:bCs w:val="0"/>
            <w:spacing w:val="0"/>
            <w:w w:val="100"/>
          </w:rPr>
          <w:t>4.5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Scatte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10</w:t>
        </w:r>
        <w:r>
          <w:rPr>
            <w:b w:val="0"/>
            <w:bCs w:val="0"/>
            <w:spacing w:val="1"/>
            <w:w w:val="100"/>
          </w:rPr>
          <w:t> </w:t>
        </w:r>
      </w:hyperlink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696" w:val="left" w:leader="none"/>
        </w:tabs>
        <w:ind w:left="696" w:right="0" w:hanging="577"/>
        <w:jc w:val="left"/>
        <w:rPr>
          <w:b w:val="0"/>
          <w:bCs w:val="0"/>
        </w:rPr>
      </w:pPr>
      <w:bookmarkStart w:name="6.5 HA across multiple processor archite" w:id="87"/>
      <w:bookmarkEnd w:id="87"/>
      <w:r>
        <w:rPr/>
      </w:r>
      <w:bookmarkStart w:name="_bookmark36" w:id="88"/>
      <w:bookmarkEnd w:id="88"/>
      <w:r>
        <w:rPr/>
      </w:r>
      <w:bookmarkStart w:name="_bookmark36" w:id="89"/>
      <w:bookmarkEnd w:id="89"/>
      <w:r>
        <w:rPr>
          <w:spacing w:val="3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ess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49"/>
        <w:ind w:left="120" w:right="24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6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”)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tack.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1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bsen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hecks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03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318"/>
        <w:jc w:val="left"/>
      </w:pP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5"/>
        </w:numPr>
        <w:tabs>
          <w:tab w:pos="840" w:val="left" w:leader="none"/>
        </w:tabs>
        <w:ind w:left="840" w:right="0" w:hanging="721"/>
        <w:jc w:val="left"/>
        <w:rPr>
          <w:b w:val="0"/>
          <w:bCs w:val="0"/>
        </w:rPr>
      </w:pPr>
      <w:bookmarkStart w:name="7 RDMA Security" w:id="90"/>
      <w:bookmarkEnd w:id="90"/>
      <w:r>
        <w:rPr/>
      </w:r>
      <w:bookmarkStart w:name="_bookmark37" w:id="91"/>
      <w:bookmarkEnd w:id="91"/>
      <w:r>
        <w:rPr/>
      </w:r>
      <w:bookmarkStart w:name="_bookmark37" w:id="92"/>
      <w:bookmarkEnd w:id="92"/>
      <w:r>
        <w:rPr>
          <w:spacing w:val="0"/>
          <w:w w:val="100"/>
        </w:rPr>
        <w:t>RD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7"/>
        <w:ind w:left="120" w:right="334"/>
        <w:jc w:val="left"/>
      </w:pPr>
      <w:r>
        <w:rPr/>
        <w:pict>
          <v:group style="position:absolute;margin-left:70.559998pt;margin-top:45.065861pt;width:470.88pt;height:.1pt;mso-position-horizontal-relative:page;mso-position-vertical-relative:paragraph;z-index:-2556" coordorigin="1411,901" coordsize="9418,2">
            <v:shape style="position:absolute;left:1411;top:901;width:9418;height:2" coordorigin="1411,901" coordsize="9418,0" path="m1411,901l10829,901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</w:p>
    <w:p>
      <w:pPr>
        <w:spacing w:after="0"/>
        <w:jc w:val="left"/>
        <w:sectPr>
          <w:pgSz w:w="12240" w:h="15840"/>
          <w:pgMar w:header="0" w:footer="955" w:top="640" w:bottom="1140" w:left="1320" w:right="1340"/>
        </w:sectPr>
      </w:pPr>
    </w:p>
    <w:p>
      <w:pPr>
        <w:pStyle w:val="BodyText"/>
        <w:spacing w:before="75"/>
        <w:ind w:right="236"/>
        <w:jc w:val="left"/>
      </w:pPr>
      <w:r>
        <w:rPr>
          <w:b w:val="0"/>
          <w:bCs w:val="0"/>
          <w:color w:val="0000FF"/>
        </w:rPr>
      </w:r>
      <w:hyperlink r:id="rId2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5042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ous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eat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esc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bes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ous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anspo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ant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secu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1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type.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7.1 Security Concepts" w:id="93"/>
      <w:bookmarkEnd w:id="93"/>
      <w:r>
        <w:rPr/>
      </w:r>
      <w:bookmarkStart w:name="_bookmark38" w:id="94"/>
      <w:bookmarkEnd w:id="94"/>
      <w:r>
        <w:rPr/>
      </w:r>
      <w:bookmarkStart w:name="_bookmark38" w:id="95"/>
      <w:bookmarkEnd w:id="95"/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49"/>
        <w:ind w:right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Di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nfo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49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24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uth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ica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98"/>
        <w:jc w:val="left"/>
      </w:pP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utho</w:t>
      </w:r>
      <w:r>
        <w:rPr>
          <w:spacing w:val="0"/>
          <w:w w:val="100"/>
        </w:rPr>
        <w:t>riza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240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isi</w:t>
      </w:r>
      <w:r>
        <w:rPr>
          <w:spacing w:val="-1"/>
          <w:w w:val="100"/>
        </w:rPr>
        <w:t>on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64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nn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7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2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5056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tua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otocol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ecu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nel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otoco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ans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bet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nce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nc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pt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7.2 RDMA Security Model" w:id="96"/>
      <w:bookmarkEnd w:id="96"/>
      <w:r>
        <w:rPr/>
      </w:r>
      <w:bookmarkStart w:name="_bookmark39" w:id="97"/>
      <w:bookmarkEnd w:id="97"/>
      <w:r>
        <w:rPr/>
      </w:r>
      <w:bookmarkStart w:name="_bookmark39" w:id="98"/>
      <w:bookmarkEnd w:id="98"/>
      <w:r>
        <w:rPr>
          <w:spacing w:val="-2"/>
          <w:w w:val="100"/>
        </w:rPr>
        <w:t>RD</w:t>
      </w:r>
      <w:r>
        <w:rPr>
          <w:spacing w:val="6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od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numPr>
          <w:ilvl w:val="2"/>
          <w:numId w:val="8"/>
        </w:numPr>
        <w:tabs>
          <w:tab w:pos="880" w:val="left" w:leader="none"/>
        </w:tabs>
        <w:spacing w:before="46"/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2.1 Overview" w:id="99"/>
      <w:bookmarkEnd w:id="99"/>
      <w:r>
        <w:rPr/>
      </w:r>
      <w:bookmarkStart w:name="_bookmark40" w:id="100"/>
      <w:bookmarkEnd w:id="100"/>
      <w:r>
        <w:rPr/>
      </w:r>
      <w:bookmarkStart w:name="_bookmark40" w:id="101"/>
      <w:bookmarkEnd w:id="101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ve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160" w:right="23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00FF"/>
          <w:sz w:val="24"/>
          <w:szCs w:val="24"/>
        </w:rPr>
      </w:r>
      <w:hyperlink r:id="rId24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5042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ect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ata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ace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ent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tocol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P)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ote</w:t>
      </w:r>
      <w:r>
        <w:rPr>
          <w:rFonts w:ascii="Arial" w:hAnsi="Arial" w:cs="Arial" w:eastAsia="Arial"/>
          <w:b w:val="0"/>
          <w:bCs w:val="0"/>
          <w:i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ect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Access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otocol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(R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DM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AP)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ri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color w:val="000000"/>
          <w:spacing w:val="-1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secu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ssues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for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esents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ect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hyperlink w:history="true" w:anchor="_bookmark41">
        <w:r>
          <w:rPr>
            <w:rFonts w:ascii="Arial" w:hAnsi="Arial" w:cs="Arial" w:eastAsia="Arial"/>
            <w:b w:val="0"/>
            <w:bCs w:val="0"/>
            <w:i w:val="0"/>
            <w:color w:val="000000"/>
            <w:spacing w:val="-1"/>
            <w:w w:val="100"/>
            <w:sz w:val="24"/>
            <w:szCs w:val="24"/>
            <w:u w:val="none"/>
          </w:rPr>
          <w:t>F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-1"/>
            <w:w w:val="100"/>
            <w:sz w:val="24"/>
            <w:szCs w:val="24"/>
            <w:u w:val="none"/>
          </w:rPr>
          <w:t>i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-2"/>
            <w:w w:val="100"/>
            <w:sz w:val="24"/>
            <w:szCs w:val="24"/>
            <w:u w:val="none"/>
          </w:rPr>
          <w:t>g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  <w:t>u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-1"/>
            <w:w w:val="100"/>
            <w:sz w:val="24"/>
            <w:szCs w:val="24"/>
            <w:u w:val="none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  <w:t>e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1"/>
            <w:w w:val="100"/>
            <w:sz w:val="24"/>
            <w:szCs w:val="24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  <w:t>12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1"/>
            <w:w w:val="100"/>
            <w:sz w:val="24"/>
            <w:szCs w:val="24"/>
            <w:u w:val="none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efe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used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secu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eats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ut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eta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anat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pts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esc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bed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sect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fou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50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ass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ated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  <w:t>s.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955" w:top="640" w:bottom="1140" w:left="1280" w:right="1280"/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16.738922pt;margin-top:-22.49835pt;width:416.67608pt;height:195.916808pt;mso-position-horizontal-relative:page;mso-position-vertical-relative:paragraph;z-index:-2555" coordorigin="2335,-450" coordsize="8334,3918">
            <v:shape style="position:absolute;left:3309;top:-450;width:2288;height:1236" type="#_x0000_t75">
              <v:imagedata r:id="rId26" o:title=""/>
            </v:shape>
            <v:group style="position:absolute;left:3394;top:-400;width:2099;height:1047" coordorigin="3394,-400" coordsize="2099,1047">
              <v:shape style="position:absolute;left:3394;top:-400;width:2099;height:1047" coordorigin="3394,-400" coordsize="2099,1047" path="m3394,647l5493,647,5493,-400,3394,-400,3394,647xe" filled="f" stroked="t" strokeweight=".698442pt" strokecolor="#000000">
                <v:path arrowok="t"/>
              </v:shape>
              <v:shape style="position:absolute;left:3877;top:-334;width:1151;height:1018" type="#_x0000_t75">
                <v:imagedata r:id="rId27" o:title=""/>
              </v:shape>
            </v:group>
            <v:group style="position:absolute;left:5680;top:123;width:3835;height:860" coordorigin="5680,123" coordsize="3835,860">
              <v:shape style="position:absolute;left:5680;top:123;width:3835;height:860" coordorigin="5680,123" coordsize="3835,860" path="m5680,123l9515,123,9515,983e" filled="f" stroked="t" strokeweight=".97753pt" strokecolor="#000000">
                <v:path arrowok="t"/>
              </v:shape>
            </v:group>
            <v:group style="position:absolute;left:5492;top:54;width:206;height:137" coordorigin="5492,54" coordsize="206,137">
              <v:shape style="position:absolute;left:5492;top:54;width:206;height:137" coordorigin="5492,54" coordsize="206,137" path="m5698,191l5492,122,5698,54,5698,191xe" filled="t" fillcolor="#000000" stroked="f">
                <v:path arrowok="t"/>
                <v:fill type="solid"/>
              </v:shape>
              <v:shape style="position:absolute;left:8380;top:1121;width:2288;height:887" type="#_x0000_t75">
                <v:imagedata r:id="rId28" o:title=""/>
              </v:shape>
            </v:group>
            <v:group style="position:absolute;left:8466;top:1170;width:2099;height:698" coordorigin="8466,1170" coordsize="2099,698">
              <v:shape style="position:absolute;left:8466;top:1170;width:2099;height:698" coordorigin="8466,1170" coordsize="2099,698" path="m8466,1869l10564,1869,10564,1170,8466,1170,8466,1869xe" filled="f" stroked="t" strokeweight=".698306pt" strokecolor="#000000">
                <v:path arrowok="t"/>
              </v:shape>
              <v:shape style="position:absolute;left:8759;top:1179;width:1530;height:785" type="#_x0000_t75">
                <v:imagedata r:id="rId29" o:title=""/>
              </v:shape>
            </v:group>
            <v:group style="position:absolute;left:9446;top:966;width:137;height:205" coordorigin="9446,966" coordsize="137,205">
              <v:shape style="position:absolute;left:9446;top:966;width:137;height:205" coordorigin="9446,966" coordsize="137,205" path="m9515,1171l9446,966,9583,966,9515,1171xe" filled="t" fillcolor="#000000" stroked="f">
                <v:path arrowok="t"/>
                <v:fill type="solid"/>
              </v:shape>
            </v:group>
            <v:group style="position:absolute;left:6891;top:123;width:2;height:927" coordorigin="6891,123" coordsize="2,927">
              <v:shape style="position:absolute;left:6891;top:123;width:2;height:927" coordorigin="6891,123" coordsize="0,927" path="m6891,123l6891,1050e" filled="f" stroked="t" strokeweight=".979348pt" strokecolor="#000000">
                <v:path arrowok="t"/>
              </v:shape>
              <v:shape style="position:absolute;left:5757;top:1121;width:2288;height:887" type="#_x0000_t75">
                <v:imagedata r:id="rId30" o:title=""/>
              </v:shape>
            </v:group>
            <v:group style="position:absolute;left:5843;top:1170;width:2099;height:698" coordorigin="5843,1170" coordsize="2099,698">
              <v:shape style="position:absolute;left:5843;top:1170;width:2099;height:698" coordorigin="5843,1170" coordsize="2099,698" path="m5843,1869l7941,1869,7941,1170,5843,1170,5843,1869xe" filled="f" stroked="t" strokeweight=".698306pt" strokecolor="#000000">
                <v:path arrowok="t"/>
              </v:shape>
              <v:shape style="position:absolute;left:6325;top:1179;width:1151;height:785" type="#_x0000_t75">
                <v:imagedata r:id="rId31" o:title=""/>
              </v:shape>
            </v:group>
            <v:group style="position:absolute;left:6823;top:1034;width:136;height:137" coordorigin="6823,1034" coordsize="136,137">
              <v:shape style="position:absolute;left:6823;top:1034;width:136;height:137" coordorigin="6823,1034" coordsize="136,137" path="m6892,1170l6823,1034,6959,1034,6892,1170xe" filled="t" fillcolor="#000000" stroked="f">
                <v:path arrowok="t"/>
                <v:fill type="solid"/>
              </v:shape>
            </v:group>
            <v:group style="position:absolute;left:4443;top:834;width:2;height:1092" coordorigin="4443,834" coordsize="2,1092">
              <v:shape style="position:absolute;left:4443;top:834;width:2;height:1092" coordorigin="4443,834" coordsize="0,1092" path="m4443,1926l4443,834e" filled="f" stroked="t" strokeweight=".979348pt" strokecolor="#000000">
                <v:path arrowok="t"/>
              </v:shape>
            </v:group>
            <v:group style="position:absolute;left:4374;top:646;width:137;height:205" coordorigin="4374,646" coordsize="137,205">
              <v:shape style="position:absolute;left:4374;top:646;width:137;height:205" coordorigin="4374,646" coordsize="137,205" path="m4511,851l4374,851,4443,646,4511,851xe" filled="t" fillcolor="#000000" stroked="f">
                <v:path arrowok="t"/>
                <v:fill type="solid"/>
              </v:shape>
            </v:group>
            <v:group style="position:absolute;left:3394;top:3439;width:7170;height:2" coordorigin="3394,3439" coordsize="7170,2">
              <v:shape style="position:absolute;left:3394;top:3439;width:7170;height:2" coordorigin="3394,3439" coordsize="7170,0" path="m3394,3439l10564,3439e" filled="f" stroked="t" strokeweight="2.932314pt" strokecolor="#000000">
                <v:path arrowok="t"/>
              </v:shape>
            </v:group>
            <v:group style="position:absolute;left:4443;top:2159;width:2;height:1092" coordorigin="4443,2159" coordsize="2,1092">
              <v:shape style="position:absolute;left:4443;top:2159;width:2;height:1092" coordorigin="4443,2159" coordsize="0,1092" path="m4443,3251l4443,2159e" filled="f" stroked="t" strokeweight=".979348pt" strokecolor="#000000">
                <v:path arrowok="t"/>
              </v:shape>
            </v:group>
            <v:group style="position:absolute;left:4374;top:3234;width:137;height:205" coordorigin="4374,3234" coordsize="137,205">
              <v:shape style="position:absolute;left:4374;top:3234;width:137;height:205" coordorigin="4374,3234" coordsize="137,205" path="m4443,3439l4374,3234,4511,3234,4443,3439xe" filled="t" fillcolor="#000000" stroked="f">
                <v:path arrowok="t"/>
                <v:fill type="solid"/>
              </v:shape>
            </v:group>
            <v:group style="position:absolute;left:6891;top:2056;width:2;height:480" coordorigin="6891,2056" coordsize="2,480">
              <v:shape style="position:absolute;left:6891;top:2056;width:2;height:480" coordorigin="6891,2056" coordsize="0,480" path="m6891,2536l6891,2056e" filled="f" stroked="t" strokeweight=".979348pt" strokecolor="#000000">
                <v:path arrowok="t"/>
              </v:shape>
            </v:group>
            <v:group style="position:absolute;left:6891;top:2769;width:2;height:482" coordorigin="6891,2769" coordsize="2,482">
              <v:shape style="position:absolute;left:6891;top:2769;width:2;height:482" coordorigin="6891,2769" coordsize="0,482" path="m6891,3251l6891,2769e" filled="f" stroked="t" strokeweight=".979348pt" strokecolor="#000000">
                <v:path arrowok="t"/>
              </v:shape>
            </v:group>
            <v:group style="position:absolute;left:6823;top:1868;width:136;height:205" coordorigin="6823,1868" coordsize="136,205">
              <v:shape style="position:absolute;left:6823;top:1868;width:136;height:205" coordorigin="6823,1868" coordsize="136,205" path="m6959,2073l6823,2073,6892,1868,6959,2073xe" filled="t" fillcolor="#000000" stroked="f">
                <v:path arrowok="t"/>
                <v:fill type="solid"/>
              </v:shape>
            </v:group>
            <v:group style="position:absolute;left:6823;top:3234;width:136;height:205" coordorigin="6823,3234" coordsize="136,205">
              <v:shape style="position:absolute;left:6823;top:3234;width:136;height:205" coordorigin="6823,3234" coordsize="136,205" path="m6892,3439l6823,3234,6959,3234,6892,3439xe" filled="t" fillcolor="#000000" stroked="f">
                <v:path arrowok="t"/>
                <v:fill type="solid"/>
              </v:shape>
            </v:group>
            <v:group style="position:absolute;left:9515;top:2056;width:2;height:480" coordorigin="9515,2056" coordsize="2,480">
              <v:shape style="position:absolute;left:9515;top:2056;width:2;height:480" coordorigin="9515,2056" coordsize="0,480" path="m9515,2536l9515,2056e" filled="f" stroked="t" strokeweight=".979348pt" strokecolor="#000000">
                <v:path arrowok="t"/>
              </v:shape>
            </v:group>
            <v:group style="position:absolute;left:9515;top:2769;width:2;height:482" coordorigin="9515,2769" coordsize="2,482">
              <v:shape style="position:absolute;left:9515;top:2769;width:2;height:482" coordorigin="9515,2769" coordsize="0,482" path="m9515,3251l9515,2769e" filled="f" stroked="t" strokeweight=".979348pt" strokecolor="#000000">
                <v:path arrowok="t"/>
              </v:shape>
            </v:group>
            <v:group style="position:absolute;left:9446;top:1868;width:137;height:205" coordorigin="9446,1868" coordsize="137,205">
              <v:shape style="position:absolute;left:9446;top:1868;width:137;height:205" coordorigin="9446,1868" coordsize="137,205" path="m9583,2073l9446,2073,9515,1868,9583,2073xe" filled="t" fillcolor="#000000" stroked="f">
                <v:path arrowok="t"/>
                <v:fill type="solid"/>
              </v:shape>
            </v:group>
            <v:group style="position:absolute;left:9446;top:3234;width:137;height:205" coordorigin="9446,3234" coordsize="137,205">
              <v:shape style="position:absolute;left:9446;top:3234;width:137;height:205" coordorigin="9446,3234" coordsize="137,205" path="m9515,3439l9446,3234,9583,3234,9515,3439xe" filled="t" fillcolor="#000000" stroked="f">
                <v:path arrowok="t"/>
                <v:fill type="solid"/>
              </v:shape>
            </v:group>
            <v:group style="position:absolute;left:2532;top:123;width:673;height:2" coordorigin="2532,123" coordsize="673,2">
              <v:shape style="position:absolute;left:2532;top:123;width:673;height:2" coordorigin="2532,123" coordsize="673,0" path="m2532,123l3205,123e" filled="f" stroked="t" strokeweight=".977438pt" strokecolor="#000000">
                <v:path arrowok="t"/>
              </v:shape>
            </v:group>
            <v:group style="position:absolute;left:2345;top:54;width:206;height:137" coordorigin="2345,54" coordsize="206,137">
              <v:shape style="position:absolute;left:2345;top:54;width:206;height:137" coordorigin="2345,54" coordsize="206,137" path="m2550,191l2345,122,2550,54,2550,191xe" filled="t" fillcolor="#000000" stroked="f">
                <v:path arrowok="t"/>
                <v:fill type="solid"/>
              </v:shape>
            </v:group>
            <v:group style="position:absolute;left:3188;top:55;width:206;height:135" coordorigin="3188,55" coordsize="206,135">
              <v:shape style="position:absolute;left:3188;top:55;width:206;height:135" coordorigin="3188,55" coordsize="206,135" path="m3188,190l3188,55,3394,123,3188,190xe" filled="t" fillcolor="#000000" stroked="f">
                <v:path arrowok="t"/>
                <v:fill type="solid"/>
              </v:shape>
            </v:group>
            <v:group style="position:absolute;left:2869;top:123;width:2853;height:1396" coordorigin="2869,123" coordsize="2853,1396">
              <v:shape style="position:absolute;left:2869;top:123;width:2853;height:1396" coordorigin="2869,123" coordsize="2853,1396" path="m2869,123l2869,1519,4384,1519,4388,1497,4400,1479,4418,1466,4439,1461,4463,1465,4482,1476,4495,1492,4501,1513,5722,1519e" filled="f" stroked="t" strokeweight=".977807pt" strokecolor="#000000">
                <v:path arrowok="t"/>
              </v:shape>
            </v:group>
            <v:group style="position:absolute;left:5705;top:1451;width:137;height:137" coordorigin="5705,1451" coordsize="137,137">
              <v:shape style="position:absolute;left:5705;top:1451;width:137;height:137" coordorigin="5705,1451" coordsize="137,137" path="m5705,1588l5705,1451,5842,1519,5705,158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auto" w:before="58"/>
        <w:ind w:left="392" w:right="0" w:hanging="24"/>
        <w:jc w:val="both"/>
        <w:rPr>
          <w:rFonts w:ascii="Calibri" w:hAnsi="Calibri" w:cs="Calibri" w:eastAsia="Calibri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ce</w:t>
      </w:r>
      <w:r>
        <w:rPr>
          <w:rFonts w:ascii="Calibri" w:hAnsi="Calibri" w:cs="Calibri" w:eastAsia="Calibri"/>
          <w:b w:val="0"/>
          <w:bCs w:val="0"/>
          <w:spacing w:val="-8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36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0" w:footer="955" w:top="880" w:bottom="1140" w:left="1280" w:right="1280"/>
          <w:cols w:num="3" w:equalWidth="0">
            <w:col w:w="877" w:space="1529"/>
            <w:col w:w="1139" w:space="1987"/>
            <w:col w:w="4148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1280" w:right="1280"/>
        </w:sectPr>
      </w:pPr>
    </w:p>
    <w:p>
      <w:pPr>
        <w:spacing w:line="240" w:lineRule="auto" w:before="61"/>
        <w:ind w:left="5457" w:right="0" w:hanging="235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auto" w:before="61"/>
        <w:ind w:left="2048" w:right="869" w:hanging="430"/>
        <w:jc w:val="left"/>
        <w:rPr>
          <w:rFonts w:ascii="Calibri" w:hAnsi="Calibri" w:cs="Calibri" w:eastAsia="Calibri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-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400" w:bottom="280" w:left="1280" w:right="1280"/>
          <w:cols w:num="2" w:equalWidth="0">
            <w:col w:w="5993" w:space="40"/>
            <w:col w:w="3647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1"/>
        <w:ind w:left="2080" w:right="23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66" w:val="left" w:leader="none"/>
        </w:tabs>
        <w:spacing w:before="61"/>
        <w:ind w:left="4615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-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544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539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537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287.850006pt;margin-top:-72.535599pt;width:114.402678pt;height:73.508241pt;mso-position-horizontal-relative:page;mso-position-vertical-relative:paragraph;z-index:-2554" coordorigin="5757,-1451" coordsize="2288,1470">
            <v:shape style="position:absolute;left:5757;top:-1451;width:2288;height:887" type="#_x0000_t75">
              <v:imagedata r:id="rId32" o:title=""/>
            </v:shape>
            <v:group style="position:absolute;left:5843;top:-1387;width:2099;height:698" coordorigin="5843,-1387" coordsize="2099,698">
              <v:shape style="position:absolute;left:5843;top:-1387;width:2099;height:698" coordorigin="5843,-1387" coordsize="2099,698" path="m5843,-689l7941,-689,7941,-1387,5843,-1387,5843,-689xe" filled="f" stroked="t" strokeweight=".698306pt" strokecolor="#000000">
                <v:path arrowok="t"/>
              </v:shape>
              <v:shape style="position:absolute;left:6238;top:-1262;width:1326;height:553" type="#_x0000_t75">
                <v:imagedata r:id="rId33" o:title=""/>
              </v:shape>
            </v:group>
            <v:group style="position:absolute;left:6891;top:-501;width:2;height:323" coordorigin="6891,-501" coordsize="2,323">
              <v:shape style="position:absolute;left:6891;top:-501;width:2;height:323" coordorigin="6891,-501" coordsize="0,323" path="m6891,-501l6891,-179e" filled="f" stroked="t" strokeweight=".979348pt" strokecolor="#000000">
                <v:path arrowok="t"/>
              </v:shape>
            </v:group>
            <v:group style="position:absolute;left:6823;top:-690;width:136;height:205" coordorigin="6823,-690" coordsize="136,205">
              <v:shape style="position:absolute;left:6823;top:-690;width:136;height:205" coordorigin="6823,-690" coordsize="136,205" path="m6959,-485l6823,-485,6892,-690,6959,-485xe" filled="t" fillcolor="#000000" stroked="f">
                <v:path arrowok="t"/>
                <v:fill type="solid"/>
              </v:shape>
            </v:group>
            <v:group style="position:absolute;left:6823;top:-196;width:136;height:205" coordorigin="6823,-196" coordsize="136,205">
              <v:shape style="position:absolute;left:6823;top:-196;width:136;height:205" coordorigin="6823,-196" coordsize="136,205" path="m6892,10l6823,-196,6959,-196,6892,1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before="97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bookmarkStart w:name="_bookmark41" w:id="102"/>
      <w:bookmarkEnd w:id="102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4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12</w:t>
        </w:r>
        <w:r>
          <w:rPr>
            <w:b w:val="0"/>
            <w:bCs w:val="0"/>
            <w:spacing w:val="-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pStyle w:val="BodyText"/>
        <w:numPr>
          <w:ilvl w:val="0"/>
          <w:numId w:val="9"/>
        </w:numPr>
        <w:tabs>
          <w:tab w:pos="880" w:val="left" w:leader="none"/>
        </w:tabs>
        <w:spacing w:line="264" w:lineRule="auto" w:before="1"/>
        <w:ind w:left="880" w:right="194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880" w:val="left" w:leader="none"/>
        </w:tabs>
        <w:spacing w:before="12"/>
        <w:ind w:left="88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ces.</w:t>
      </w:r>
    </w:p>
    <w:p>
      <w:pPr>
        <w:pStyle w:val="BodyText"/>
        <w:numPr>
          <w:ilvl w:val="0"/>
          <w:numId w:val="9"/>
        </w:numPr>
        <w:tabs>
          <w:tab w:pos="880" w:val="left" w:leader="none"/>
        </w:tabs>
        <w:spacing w:line="262" w:lineRule="auto" w:before="28"/>
        <w:ind w:left="880" w:right="224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880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3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8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2.2 Protection Domains" w:id="103"/>
      <w:bookmarkEnd w:id="103"/>
      <w:r>
        <w:rPr/>
      </w:r>
      <w:bookmarkStart w:name="_bookmark42" w:id="104"/>
      <w:bookmarkEnd w:id="104"/>
      <w:r>
        <w:rPr/>
      </w:r>
      <w:bookmarkStart w:name="_bookmark42" w:id="105"/>
      <w:bookmarkEnd w:id="105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3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pStyle w:val="BodyText"/>
        <w:numPr>
          <w:ilvl w:val="3"/>
          <w:numId w:val="8"/>
        </w:numPr>
        <w:tabs>
          <w:tab w:pos="879" w:val="left" w:leader="none"/>
        </w:tabs>
        <w:spacing w:line="277" w:lineRule="auto" w:before="17"/>
        <w:ind w:left="880" w:right="65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ueue)</w:t>
      </w:r>
    </w:p>
    <w:p>
      <w:pPr>
        <w:pStyle w:val="BodyText"/>
        <w:numPr>
          <w:ilvl w:val="3"/>
          <w:numId w:val="8"/>
        </w:numPr>
        <w:tabs>
          <w:tab w:pos="879" w:val="left" w:leader="none"/>
        </w:tabs>
        <w:spacing w:line="277" w:lineRule="auto" w:before="13"/>
        <w:ind w:left="880" w:right="875" w:hanging="360"/>
        <w:jc w:val="left"/>
      </w:pPr>
      <w:r>
        <w:rPr>
          <w:b w:val="0"/>
          <w:bCs w:val="0"/>
          <w:spacing w:val="0"/>
          <w:w w:val="100"/>
        </w:rPr>
        <w:t>Stee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ted)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7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ce.</w:t>
      </w:r>
    </w:p>
    <w:p>
      <w:pPr>
        <w:spacing w:after="0"/>
        <w:jc w:val="left"/>
        <w:sectPr>
          <w:type w:val="continuous"/>
          <w:pgSz w:w="12240" w:h="15840"/>
          <w:pgMar w:top="400" w:bottom="280" w:left="1280" w:right="1280"/>
        </w:sectPr>
      </w:pPr>
    </w:p>
    <w:p>
      <w:pPr>
        <w:pStyle w:val="BodyText"/>
        <w:spacing w:before="71"/>
        <w:ind w:left="10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8"/>
        </w:numPr>
        <w:tabs>
          <w:tab w:pos="820" w:val="left" w:leader="none"/>
        </w:tabs>
        <w:ind w:left="82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2.3 Partial Trust" w:id="106"/>
      <w:bookmarkEnd w:id="106"/>
      <w:r>
        <w:rPr/>
      </w:r>
      <w:bookmarkStart w:name="_bookmark43" w:id="107"/>
      <w:bookmarkEnd w:id="107"/>
      <w:r>
        <w:rPr/>
      </w:r>
      <w:bookmarkStart w:name="_bookmark43" w:id="108"/>
      <w:bookmarkEnd w:id="108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0" w:right="250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tacks.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.e.,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8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</w:p>
    <w:p>
      <w:pPr>
        <w:pStyle w:val="BodyText"/>
        <w:numPr>
          <w:ilvl w:val="3"/>
          <w:numId w:val="8"/>
        </w:numPr>
        <w:tabs>
          <w:tab w:pos="819" w:val="left" w:leader="none"/>
        </w:tabs>
        <w:spacing w:before="57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</w:p>
    <w:p>
      <w:pPr>
        <w:pStyle w:val="BodyText"/>
        <w:numPr>
          <w:ilvl w:val="3"/>
          <w:numId w:val="8"/>
        </w:numPr>
        <w:tabs>
          <w:tab w:pos="819" w:val="left" w:leader="none"/>
        </w:tabs>
        <w:spacing w:before="57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</w:p>
    <w:p>
      <w:pPr>
        <w:pStyle w:val="BodyText"/>
        <w:numPr>
          <w:ilvl w:val="3"/>
          <w:numId w:val="8"/>
        </w:numPr>
        <w:tabs>
          <w:tab w:pos="819" w:val="left" w:leader="none"/>
        </w:tabs>
        <w:spacing w:before="57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</w:p>
    <w:p>
      <w:pPr>
        <w:pStyle w:val="BodyText"/>
        <w:numPr>
          <w:ilvl w:val="3"/>
          <w:numId w:val="8"/>
        </w:numPr>
        <w:tabs>
          <w:tab w:pos="819" w:val="left" w:leader="none"/>
        </w:tabs>
        <w:spacing w:before="60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8"/>
        </w:numPr>
        <w:tabs>
          <w:tab w:pos="820" w:val="left" w:leader="none"/>
        </w:tabs>
        <w:ind w:left="82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2.4 Remote Partial Trust" w:id="109"/>
      <w:bookmarkEnd w:id="109"/>
      <w:r>
        <w:rPr/>
      </w:r>
      <w:bookmarkStart w:name="_bookmark44" w:id="110"/>
      <w:bookmarkEnd w:id="110"/>
      <w:r>
        <w:rPr/>
      </w:r>
      <w:bookmarkStart w:name="_bookmark44" w:id="111"/>
      <w:bookmarkEnd w:id="111"/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387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1"/>
          <w:numId w:val="10"/>
        </w:numPr>
        <w:tabs>
          <w:tab w:pos="676" w:val="left" w:leader="none"/>
        </w:tabs>
        <w:ind w:left="676" w:right="0" w:hanging="577"/>
        <w:jc w:val="left"/>
        <w:rPr>
          <w:b w:val="0"/>
          <w:bCs w:val="0"/>
        </w:rPr>
      </w:pPr>
      <w:bookmarkStart w:name="7.3 Threat Models" w:id="112"/>
      <w:bookmarkEnd w:id="112"/>
      <w:r>
        <w:rPr/>
      </w:r>
      <w:bookmarkStart w:name="_bookmark45" w:id="113"/>
      <w:bookmarkEnd w:id="113"/>
      <w:r>
        <w:rPr/>
      </w:r>
      <w:bookmarkStart w:name="_bookmark45" w:id="114"/>
      <w:bookmarkEnd w:id="114"/>
      <w:r>
        <w:rPr>
          <w:spacing w:val="-2"/>
          <w:w w:val="100"/>
        </w:rPr>
        <w:t>Th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od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eats: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7"/>
        <w:ind w:left="820" w:right="510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3"/>
        <w:ind w:left="820" w:right="146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sno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5"/>
        <w:ind w:left="820" w:right="441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3"/>
        <w:ind w:left="820" w:right="398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4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12</w:t>
        </w:r>
      </w:hyperlink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7"/>
        <w:ind w:left="820" w:right="508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attack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ks.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3"/>
        <w:ind w:left="820" w:right="107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2"/>
          <w:numId w:val="10"/>
        </w:numPr>
        <w:tabs>
          <w:tab w:pos="819" w:val="left" w:leader="none"/>
        </w:tabs>
        <w:spacing w:line="277" w:lineRule="auto" w:before="13"/>
        <w:ind w:left="820" w:right="476" w:hanging="360"/>
        <w:jc w:val="left"/>
      </w:pPr>
      <w:r>
        <w:rPr/>
        <w:pict>
          <v:group style="position:absolute;margin-left:70.559998pt;margin-top:37.105858pt;width:470.88pt;height:.1pt;mso-position-horizontal-relative:page;mso-position-vertical-relative:paragraph;z-index:-2553" coordorigin="1411,742" coordsize="9418,2">
            <v:shape style="position:absolute;left:1411;top:742;width:9418;height:2" coordorigin="1411,742" coordsize="9418,0" path="m1411,742l10829,74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ack.</w:t>
      </w:r>
    </w:p>
    <w:p>
      <w:pPr>
        <w:spacing w:after="0" w:line="277" w:lineRule="auto"/>
        <w:jc w:val="left"/>
        <w:sectPr>
          <w:pgSz w:w="12240" w:h="15840"/>
          <w:pgMar w:header="0" w:footer="955" w:top="920" w:bottom="1140" w:left="1340" w:right="1340"/>
        </w:sectPr>
      </w:pPr>
    </w:p>
    <w:p>
      <w:pPr>
        <w:pStyle w:val="BodyText"/>
        <w:spacing w:before="75"/>
        <w:ind w:right="3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access:</w:t>
      </w:r>
    </w:p>
    <w:p>
      <w:pPr>
        <w:pStyle w:val="BodyText"/>
        <w:numPr>
          <w:ilvl w:val="2"/>
          <w:numId w:val="10"/>
        </w:numPr>
        <w:tabs>
          <w:tab w:pos="879" w:val="left" w:leader="none"/>
        </w:tabs>
        <w:spacing w:line="276" w:lineRule="auto" w:before="17"/>
        <w:ind w:left="880" w:right="537" w:hanging="360"/>
        <w:jc w:val="left"/>
      </w:pP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hyperlink w:history="true" w:anchor="_bookmark42">
        <w:r>
          <w:rPr>
            <w:b w:val="0"/>
            <w:bCs w:val="0"/>
            <w:spacing w:val="0"/>
            <w:w w:val="100"/>
          </w:rPr>
          <w:t>7.</w:t>
        </w:r>
        <w:r>
          <w:rPr>
            <w:b w:val="0"/>
            <w:bCs w:val="0"/>
            <w:spacing w:val="-2"/>
            <w:w w:val="100"/>
          </w:rPr>
          <w:t>2</w:t>
        </w:r>
        <w:r>
          <w:rPr>
            <w:b w:val="0"/>
            <w:bCs w:val="0"/>
            <w:spacing w:val="0"/>
            <w:w w:val="100"/>
          </w:rPr>
          <w:t>.2</w:t>
        </w:r>
      </w:hyperlink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ns.</w:t>
      </w:r>
    </w:p>
    <w:p>
      <w:pPr>
        <w:pStyle w:val="BodyText"/>
        <w:numPr>
          <w:ilvl w:val="2"/>
          <w:numId w:val="10"/>
        </w:numPr>
        <w:tabs>
          <w:tab w:pos="879" w:val="left" w:leader="none"/>
        </w:tabs>
        <w:spacing w:line="276" w:lineRule="auto" w:before="14"/>
        <w:ind w:left="880" w:right="165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2"/>
          <w:numId w:val="10"/>
        </w:numPr>
        <w:tabs>
          <w:tab w:pos="879" w:val="left" w:leader="none"/>
        </w:tabs>
        <w:spacing w:line="276" w:lineRule="auto" w:before="14"/>
        <w:ind w:left="880" w:right="398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.1)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attacks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Qs,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879" w:val="left" w:leader="none"/>
        </w:tabs>
        <w:spacing w:before="19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10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7.4 Transport Security" w:id="115"/>
      <w:bookmarkEnd w:id="115"/>
      <w:r>
        <w:rPr/>
      </w:r>
      <w:bookmarkStart w:name="_bookmark46" w:id="116"/>
      <w:bookmarkEnd w:id="116"/>
      <w:r>
        <w:rPr/>
      </w:r>
      <w:bookmarkStart w:name="_bookmark46" w:id="117"/>
      <w:bookmarkEnd w:id="117"/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po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17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LLPs)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11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4.1 iWARP" w:id="118"/>
      <w:bookmarkEnd w:id="118"/>
      <w:r>
        <w:rPr/>
      </w:r>
      <w:bookmarkStart w:name="_bookmark47" w:id="119"/>
      <w:bookmarkEnd w:id="119"/>
      <w:r>
        <w:rPr/>
      </w:r>
      <w:bookmarkStart w:name="_bookmark47" w:id="120"/>
      <w:bookmarkEnd w:id="120"/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78"/>
        <w:jc w:val="left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3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des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pp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P.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use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Psec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pt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ata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ht.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11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4.2 InfiniBand™" w:id="121"/>
      <w:bookmarkEnd w:id="121"/>
      <w:r>
        <w:rPr/>
      </w:r>
      <w:bookmarkStart w:name="_bookmark48" w:id="122"/>
      <w:bookmarkEnd w:id="122"/>
      <w:r>
        <w:rPr/>
      </w:r>
      <w:bookmarkStart w:name="_bookmark48" w:id="123"/>
      <w:bookmarkEnd w:id="123"/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™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11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4.3 RDMA over Converged Ethernet (RoCE" w:id="124"/>
      <w:bookmarkEnd w:id="124"/>
      <w:r>
        <w:rPr/>
      </w:r>
      <w:bookmarkStart w:name="_bookmark49" w:id="125"/>
      <w:bookmarkEnd w:id="125"/>
      <w:r>
        <w:rPr/>
      </w:r>
      <w:bookmarkStart w:name="_bookmark49" w:id="126"/>
      <w:bookmarkEnd w:id="126"/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onv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8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A16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11"/>
        </w:numPr>
        <w:tabs>
          <w:tab w:pos="880" w:val="left" w:leader="none"/>
        </w:tabs>
        <w:ind w:left="880" w:right="0" w:hanging="720"/>
        <w:jc w:val="left"/>
        <w:rPr>
          <w:rFonts w:ascii="Arial" w:hAnsi="Arial" w:cs="Arial" w:eastAsia="Arial"/>
          <w:sz w:val="24"/>
          <w:szCs w:val="24"/>
        </w:rPr>
      </w:pPr>
      <w:bookmarkStart w:name="7.4.4 RDMA over Converged Ethernet versi" w:id="127"/>
      <w:bookmarkEnd w:id="127"/>
      <w:r>
        <w:rPr/>
      </w:r>
      <w:bookmarkStart w:name="_bookmark50" w:id="128"/>
      <w:bookmarkEnd w:id="128"/>
      <w:r>
        <w:rPr/>
      </w:r>
      <w:bookmarkStart w:name="_bookmark50" w:id="129"/>
      <w:bookmarkEnd w:id="129"/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onv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03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Annex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IPsec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80" w:val="left" w:leader="none"/>
        </w:tabs>
        <w:ind w:right="0" w:firstLine="0"/>
        <w:jc w:val="left"/>
        <w:rPr>
          <w:b w:val="0"/>
          <w:bCs w:val="0"/>
        </w:rPr>
      </w:pPr>
      <w:bookmarkStart w:name="8 Error Handling" w:id="130"/>
      <w:bookmarkEnd w:id="130"/>
      <w:r>
        <w:rPr/>
      </w:r>
      <w:bookmarkStart w:name="_bookmark51" w:id="131"/>
      <w:bookmarkEnd w:id="131"/>
      <w:r>
        <w:rPr/>
      </w:r>
      <w:r>
        <w:rPr>
          <w:spacing w:val="0"/>
          <w:w w:val="100"/>
        </w:rPr>
        <w:t>8</w:t>
      </w:r>
      <w:r>
        <w:rPr>
          <w:spacing w:val="0"/>
          <w:w w:val="100"/>
        </w:rPr>
        <w:tab/>
      </w:r>
      <w:r>
        <w:rPr>
          <w:spacing w:val="0"/>
          <w:w w:val="100"/>
        </w:rPr>
        <w:t>Err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Ha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right="18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hyperlink w:history="true" w:anchor="_bookmark27">
        <w:r>
          <w:rPr>
            <w:b w:val="0"/>
            <w:bCs w:val="0"/>
            <w:spacing w:val="0"/>
            <w:w w:val="100"/>
          </w:rPr>
          <w:t>6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hyperlink w:history="true" w:anchor="_bookmark26">
        <w:r>
          <w:rPr>
            <w:b w:val="0"/>
            <w:bCs w:val="0"/>
            <w:spacing w:val="-1"/>
            <w:w w:val="100"/>
          </w:rPr>
          <w:t>Fi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7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2"/>
        </w:numPr>
        <w:tabs>
          <w:tab w:pos="879" w:val="left" w:leader="none"/>
        </w:tabs>
        <w:spacing w:line="277" w:lineRule="auto" w:before="17"/>
        <w:ind w:left="880" w:right="447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</w:p>
    <w:p>
      <w:pPr>
        <w:spacing w:after="0" w:line="277" w:lineRule="auto"/>
        <w:jc w:val="left"/>
        <w:sectPr>
          <w:pgSz w:w="12240" w:h="15840"/>
          <w:pgMar w:header="0" w:footer="955" w:top="640" w:bottom="1140" w:left="1280" w:right="1280"/>
        </w:sectPr>
      </w:pPr>
    </w:p>
    <w:p>
      <w:pPr>
        <w:pStyle w:val="BodyText"/>
        <w:numPr>
          <w:ilvl w:val="0"/>
          <w:numId w:val="12"/>
        </w:numPr>
        <w:tabs>
          <w:tab w:pos="879" w:val="left" w:leader="none"/>
        </w:tabs>
        <w:spacing w:line="277" w:lineRule="auto" w:before="72"/>
        <w:ind w:left="880" w:right="217" w:hanging="36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879" w:val="left" w:leader="none"/>
        </w:tabs>
        <w:spacing w:line="276" w:lineRule="auto" w:before="13"/>
        <w:ind w:left="880" w:right="511" w:hanging="36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879" w:val="left" w:leader="none"/>
        </w:tabs>
        <w:spacing w:before="16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3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hyperlink w:history="true" w:anchor="_bookmark26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7</w:t>
        </w:r>
      </w:hyperlink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2"/>
        </w:numPr>
        <w:tabs>
          <w:tab w:pos="879" w:val="left" w:leader="none"/>
          <w:tab w:pos="8979" w:val="left" w:leader="none"/>
        </w:tabs>
        <w:spacing w:line="276" w:lineRule="auto" w:before="17"/>
        <w:ind w:left="880" w:right="192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12"/>
        </w:numPr>
        <w:tabs>
          <w:tab w:pos="879" w:val="left" w:leader="none"/>
        </w:tabs>
        <w:spacing w:line="276" w:lineRule="auto" w:before="17"/>
        <w:ind w:left="880" w:right="325" w:hanging="360"/>
        <w:jc w:val="left"/>
      </w:pP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6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7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879" w:val="left" w:leader="none"/>
        </w:tabs>
        <w:spacing w:line="277" w:lineRule="auto" w:before="14"/>
        <w:ind w:left="880" w:right="206" w:hanging="360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3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ats.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13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8.1 Hardware" w:id="132"/>
      <w:bookmarkEnd w:id="132"/>
      <w:r>
        <w:rPr/>
      </w:r>
      <w:bookmarkStart w:name="_bookmark52" w:id="133"/>
      <w:bookmarkEnd w:id="133"/>
      <w:r>
        <w:rPr/>
      </w:r>
      <w:bookmarkStart w:name="_bookmark52" w:id="134"/>
      <w:bookmarkEnd w:id="134"/>
      <w:r>
        <w:rPr>
          <w:spacing w:val="-2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w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27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before="12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before="5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before="57"/>
        <w:ind w:left="88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57"/>
        <w:ind w:left="880" w:right="606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6" w:lineRule="auto"/>
        <w:jc w:val="left"/>
        <w:sectPr>
          <w:pgSz w:w="12240" w:h="15840"/>
          <w:pgMar w:header="0" w:footer="955" w:top="660" w:bottom="1140" w:left="1280" w:right="1280"/>
        </w:sectPr>
      </w:pPr>
    </w:p>
    <w:p>
      <w:pPr>
        <w:pStyle w:val="Heading4"/>
        <w:numPr>
          <w:ilvl w:val="1"/>
          <w:numId w:val="13"/>
        </w:numPr>
        <w:tabs>
          <w:tab w:pos="736" w:val="left" w:leader="none"/>
        </w:tabs>
        <w:spacing w:before="56"/>
        <w:ind w:left="736" w:right="0" w:hanging="577"/>
        <w:jc w:val="left"/>
        <w:rPr>
          <w:b w:val="0"/>
          <w:bCs w:val="0"/>
        </w:rPr>
      </w:pPr>
      <w:bookmarkStart w:name="8.2 Replication" w:id="135"/>
      <w:bookmarkEnd w:id="135"/>
      <w:r>
        <w:rPr/>
      </w:r>
      <w:bookmarkStart w:name="_bookmark53" w:id="136"/>
      <w:bookmarkEnd w:id="136"/>
      <w:r>
        <w:rPr/>
      </w:r>
      <w:bookmarkStart w:name="_bookmark53" w:id="137"/>
      <w:bookmarkEnd w:id="137"/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19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before="12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auto" w:before="43"/>
        <w:ind w:left="880" w:right="27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hyperlink w:history="true" w:anchor="_bookmark13">
        <w:r>
          <w:rPr>
            <w:b w:val="0"/>
            <w:bCs w:val="0"/>
            <w:spacing w:val="0"/>
            <w:w w:val="100"/>
          </w:rPr>
          <w:t>4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14"/>
        <w:ind w:left="880" w:right="407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14"/>
        <w:ind w:left="880" w:right="26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14"/>
        <w:ind w:left="880" w:right="178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14"/>
        <w:ind w:left="880" w:right="619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before="19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13"/>
        </w:numPr>
        <w:tabs>
          <w:tab w:pos="736" w:val="left" w:leader="none"/>
        </w:tabs>
        <w:ind w:left="736" w:right="0" w:hanging="577"/>
        <w:jc w:val="left"/>
        <w:rPr>
          <w:b w:val="0"/>
          <w:bCs w:val="0"/>
        </w:rPr>
      </w:pPr>
      <w:bookmarkStart w:name="8.3 Application" w:id="138"/>
      <w:bookmarkEnd w:id="138"/>
      <w:r>
        <w:rPr/>
      </w:r>
      <w:bookmarkStart w:name="_bookmark54" w:id="139"/>
      <w:bookmarkEnd w:id="139"/>
      <w:r>
        <w:rPr/>
      </w:r>
      <w:bookmarkStart w:name="_bookmark54" w:id="140"/>
      <w:bookmarkEnd w:id="140"/>
      <w:r>
        <w:rPr>
          <w:spacing w:val="-4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li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 w:before="3"/>
        <w:ind w:right="15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stance,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12"/>
        <w:ind w:left="880" w:right="351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7" w:lineRule="auto" w:before="17"/>
        <w:ind w:left="880" w:right="474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6" w:lineRule="auto" w:before="13"/>
        <w:ind w:left="880" w:right="222" w:hanging="360"/>
        <w:jc w:val="left"/>
      </w:pP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outs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879" w:val="left" w:leader="none"/>
        </w:tabs>
        <w:spacing w:line="277" w:lineRule="auto" w:before="14"/>
        <w:ind w:left="880" w:right="328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backups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7" w:lineRule="auto"/>
        <w:jc w:val="left"/>
        <w:sectPr>
          <w:pgSz w:w="12240" w:h="15840"/>
          <w:pgMar w:header="0" w:footer="955" w:top="660" w:bottom="1140" w:left="1280" w:right="1280"/>
        </w:sectPr>
      </w:pPr>
    </w:p>
    <w:p>
      <w:pPr>
        <w:pStyle w:val="Heading1"/>
        <w:tabs>
          <w:tab w:pos="880" w:val="left" w:leader="none"/>
        </w:tabs>
        <w:spacing w:before="52"/>
        <w:ind w:right="0" w:firstLine="0"/>
        <w:jc w:val="left"/>
        <w:rPr>
          <w:b w:val="0"/>
          <w:bCs w:val="0"/>
        </w:rPr>
      </w:pPr>
      <w:bookmarkStart w:name="9 Requirements Summary" w:id="141"/>
      <w:bookmarkEnd w:id="141"/>
      <w:r>
        <w:rPr/>
      </w:r>
      <w:bookmarkStart w:name="_bookmark55" w:id="142"/>
      <w:bookmarkEnd w:id="142"/>
      <w:r>
        <w:rPr/>
      </w:r>
      <w:r>
        <w:rPr>
          <w:spacing w:val="0"/>
          <w:w w:val="100"/>
        </w:rPr>
        <w:t>9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qu</w:t>
      </w:r>
      <w:r>
        <w:rPr>
          <w:spacing w:val="0"/>
          <w:w w:val="100"/>
        </w:rPr>
        <w:t>ir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s</w:t>
      </w:r>
      <w:r>
        <w:rPr>
          <w:spacing w:val="-37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7"/>
        <w:ind w:right="123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7">
        <w:r>
          <w:rPr>
            <w:b w:val="0"/>
            <w:bCs w:val="0"/>
            <w:spacing w:val="0"/>
            <w:w w:val="100"/>
          </w:rPr>
          <w:t>6</w:t>
        </w:r>
        <w:r>
          <w:rPr>
            <w:b w:val="0"/>
            <w:bCs w:val="0"/>
            <w:spacing w:val="-1"/>
            <w:w w:val="100"/>
          </w:rPr>
          <w:t> </w:t>
        </w:r>
      </w:hyperlink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4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0" w:footer="955" w:top="660" w:bottom="1140" w:left="1280" w:right="220"/>
        </w:sectPr>
      </w:pP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72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spacing w:line="276" w:lineRule="auto" w:before="43"/>
        <w:ind w:left="160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29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8</w:t>
        </w:r>
      </w:hyperlink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5"/>
        <w:ind w:left="880" w:right="0" w:hanging="36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6" w:lineRule="auto" w:before="43"/>
        <w:ind w:left="1600" w:right="12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backed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1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9</w:t>
        </w:r>
      </w:hyperlink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4"/>
        <w:ind w:left="880" w:right="0" w:hanging="36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6" w:lineRule="auto" w:before="43"/>
        <w:ind w:left="1600" w:right="5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ush.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4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tabs>
          <w:tab w:pos="3467" w:val="left" w:leader="none"/>
        </w:tabs>
        <w:spacing w:line="275" w:lineRule="auto" w:before="43"/>
        <w:ind w:left="1600" w:right="91"/>
        <w:jc w:val="left"/>
      </w:pPr>
      <w:r>
        <w:rPr>
          <w:b w:val="0"/>
          <w:bCs w:val="0"/>
          <w:spacing w:val="0"/>
          <w:w w:val="100"/>
        </w:rPr>
        <w:t>Gaps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6">
        <w:r>
          <w:rPr>
            <w:b w:val="0"/>
            <w:bCs w:val="0"/>
            <w:spacing w:val="-2"/>
            <w:w w:val="100"/>
          </w:rPr>
          <w:t>6</w:t>
        </w:r>
        <w:r>
          <w:rPr>
            <w:b w:val="0"/>
            <w:bCs w:val="0"/>
            <w:spacing w:val="0"/>
            <w:w w:val="100"/>
          </w:rPr>
          <w:t>.5</w:t>
        </w:r>
      </w:hyperlink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bt.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</w:p>
    <w:p>
      <w:pPr>
        <w:pStyle w:val="BodyText"/>
        <w:spacing w:line="275" w:lineRule="auto" w:before="43"/>
        <w:ind w:left="1600" w:right="171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6">
        <w:r>
          <w:rPr>
            <w:b w:val="0"/>
            <w:bCs w:val="0"/>
            <w:spacing w:val="-2"/>
            <w:w w:val="100"/>
          </w:rPr>
          <w:t>6</w:t>
        </w:r>
        <w:r>
          <w:rPr>
            <w:b w:val="0"/>
            <w:bCs w:val="0"/>
            <w:spacing w:val="0"/>
            <w:w w:val="100"/>
          </w:rPr>
          <w:t>.5</w:t>
        </w:r>
        <w:r>
          <w:rPr>
            <w:b w:val="0"/>
            <w:bCs w:val="0"/>
            <w:spacing w:val="-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-20"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True,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mainly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transfers,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reducing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latency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general?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00" w:bottom="280" w:left="1280" w:right="220"/>
          <w:cols w:num="2" w:equalWidth="0">
            <w:col w:w="9498" w:space="40"/>
            <w:col w:w="1202"/>
          </w:cols>
        </w:sectPr>
      </w:pPr>
    </w:p>
    <w:p>
      <w:pPr>
        <w:pStyle w:val="BodyText"/>
        <w:spacing w:line="275" w:lineRule="auto" w:before="78"/>
        <w:ind w:left="1600" w:right="222"/>
        <w:jc w:val="left"/>
      </w:pP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5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6" w:lineRule="auto" w:before="43"/>
        <w:ind w:left="1600" w:right="41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4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6" w:lineRule="auto" w:before="43"/>
        <w:ind w:left="1600" w:right="17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61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bookmarkStart w:name="Appendix A – Workload Generation and Mea" w:id="143"/>
      <w:bookmarkEnd w:id="143"/>
      <w:r>
        <w:rPr/>
      </w:r>
      <w:bookmarkStart w:name="_bookmark56" w:id="144"/>
      <w:bookmarkEnd w:id="144"/>
      <w:r>
        <w:rPr/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ix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rkl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as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49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bench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8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"/>
        <w:jc w:val="center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e)</w:t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5" w:top="640" w:bottom="1140" w:left="1280" w:right="1280"/>
        </w:sectPr>
      </w:pPr>
    </w:p>
    <w:p>
      <w:pPr>
        <w:pStyle w:val="BodyText"/>
        <w:spacing w:before="75"/>
        <w:ind w:right="150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ed: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tes)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4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d/S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4"/>
        <w:jc w:val="left"/>
      </w:pP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/Sto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tched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9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4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nced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n/end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"/>
        <w:jc w:val="center"/>
      </w:pP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ements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7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nc.</w:t>
      </w:r>
    </w:p>
    <w:p>
      <w:pPr>
        <w:spacing w:after="0"/>
        <w:jc w:val="left"/>
        <w:sectPr>
          <w:pgSz w:w="12240" w:h="15840"/>
          <w:pgMar w:header="0" w:footer="955" w:top="640" w:bottom="1140" w:left="1280" w:right="1280"/>
        </w:sectPr>
      </w:pPr>
    </w:p>
    <w:p>
      <w:pPr>
        <w:pStyle w:val="Heading1"/>
        <w:spacing w:before="55"/>
        <w:ind w:right="0" w:firstLine="0"/>
        <w:jc w:val="left"/>
        <w:rPr>
          <w:b w:val="0"/>
          <w:bCs w:val="0"/>
        </w:rPr>
      </w:pPr>
      <w:bookmarkStart w:name="Appendix B – HA Protocol Flow Alternativ" w:id="145"/>
      <w:bookmarkEnd w:id="145"/>
      <w:r>
        <w:rPr/>
      </w:r>
      <w:bookmarkStart w:name="_bookmark57" w:id="146"/>
      <w:bookmarkEnd w:id="146"/>
      <w:r>
        <w:rPr/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ix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ot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77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-2"/>
            <w:w w:val="100"/>
          </w:rPr>
          <w:t>1</w:t>
        </w:r>
        <w:r>
          <w:rPr>
            <w:b w:val="0"/>
            <w:bCs w:val="0"/>
            <w:spacing w:val="0"/>
            <w:w w:val="100"/>
          </w:rPr>
          <w:t>0</w:t>
        </w:r>
      </w:hyperlink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esn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rri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bookmarkStart w:name="Appendix C – Remote Atomicity Considerat" w:id="147"/>
      <w:bookmarkEnd w:id="147"/>
      <w:r>
        <w:rPr/>
      </w:r>
      <w:bookmarkStart w:name="_bookmark58" w:id="148"/>
      <w:bookmarkEnd w:id="148"/>
      <w:r>
        <w:rPr/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ix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ici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188"/>
        <w:jc w:val="left"/>
      </w:pP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2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10</w:t>
        </w:r>
      </w:hyperlink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a: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1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57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before="60"/>
        <w:ind w:left="88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47" w:hRule="exact"/>
        </w:trPr>
        <w:tc>
          <w:tcPr>
            <w:tcW w:w="4733" w:type="dxa"/>
            <w:tcBorders>
              <w:top w:val="single" w:sz="5" w:space="0" w:color="9A9A9A"/>
              <w:left w:val="single" w:sz="5" w:space="0" w:color="9A9A9A"/>
              <w:bottom w:val="single" w:sz="12" w:space="0" w:color="666666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9A9A9A"/>
              <w:left w:val="single" w:sz="5" w:space="0" w:color="9A9A9A"/>
              <w:bottom w:val="single" w:sz="12" w:space="0" w:color="666666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5" w:space="0" w:color="9A9A9A"/>
              <w:left w:val="single" w:sz="5" w:space="0" w:color="9A9A9A"/>
              <w:bottom w:val="single" w:sz="12" w:space="0" w:color="666666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5" w:space="0" w:color="9A9A9A"/>
              <w:left w:val="single" w:sz="5" w:space="0" w:color="9A9A9A"/>
              <w:bottom w:val="single" w:sz="12" w:space="0" w:color="666666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9" w:right="1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5" w:space="0" w:color="9A9A9A"/>
              <w:left w:val="single" w:sz="5" w:space="0" w:color="9A9A9A"/>
              <w:bottom w:val="single" w:sz="12" w:space="0" w:color="666666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1" w:hRule="exact"/>
        </w:trPr>
        <w:tc>
          <w:tcPr>
            <w:tcW w:w="4733" w:type="dxa"/>
            <w:tcBorders>
              <w:top w:val="single" w:sz="12" w:space="0" w:color="666666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mic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exis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12" w:space="0" w:color="666666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12" w:space="0" w:color="666666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12" w:space="0" w:color="666666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666666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4733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564" w:hRule="exact"/>
        </w:trPr>
        <w:tc>
          <w:tcPr>
            <w:tcW w:w="4733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6" w:lineRule="exact" w:before="1"/>
              <w:ind w:left="102" w:right="2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opt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562" w:hRule="exact"/>
        </w:trPr>
        <w:tc>
          <w:tcPr>
            <w:tcW w:w="4733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ased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lag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562" w:hRule="exact"/>
        </w:trPr>
        <w:tc>
          <w:tcPr>
            <w:tcW w:w="4733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mici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ired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6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34">
        <w:r>
          <w:rPr>
            <w:b w:val="0"/>
            <w:bCs w:val="0"/>
            <w:spacing w:val="-1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10</w:t>
        </w:r>
      </w:hyperlink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5" w:top="660" w:bottom="1140" w:left="1280" w:right="1280"/>
        </w:sectPr>
      </w:pPr>
    </w:p>
    <w:p>
      <w:pPr>
        <w:pStyle w:val="Heading1"/>
        <w:spacing w:before="55"/>
        <w:ind w:right="0" w:firstLine="0"/>
        <w:jc w:val="left"/>
        <w:rPr>
          <w:b w:val="0"/>
          <w:bCs w:val="0"/>
        </w:rPr>
      </w:pPr>
      <w:bookmarkStart w:name="Appendix D – References" w:id="149"/>
      <w:bookmarkEnd w:id="149"/>
      <w:r>
        <w:rPr/>
      </w:r>
      <w:bookmarkStart w:name="_bookmark59" w:id="150"/>
      <w:bookmarkEnd w:id="150"/>
      <w:r>
        <w:rPr/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ix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ere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s,”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Gha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3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88"/>
        <w:jc w:val="left"/>
      </w:pP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3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hyperlink r:id="rId34">
        <w:r>
          <w:rPr>
            <w:b w:val="0"/>
            <w:bCs w:val="0"/>
            <w:color w:val="000000"/>
            <w:spacing w:val="-2"/>
            <w:w w:val="100"/>
            <w:u w:val="none"/>
          </w:rPr>
          <w:t>h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ttp:/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/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too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l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s.</w:t>
        </w:r>
        <w:r>
          <w:rPr>
            <w:b w:val="0"/>
            <w:bCs w:val="0"/>
            <w:color w:val="000000"/>
            <w:spacing w:val="-3"/>
            <w:w w:val="100"/>
            <w:u w:val="none"/>
          </w:rPr>
          <w:t>i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t</w:t>
        </w:r>
        <w:r>
          <w:rPr>
            <w:b w:val="0"/>
            <w:bCs w:val="0"/>
            <w:color w:val="000000"/>
            <w:spacing w:val="2"/>
            <w:w w:val="100"/>
            <w:u w:val="none"/>
          </w:rPr>
          <w:t>f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o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r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g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/ht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m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l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/</w:t>
        </w:r>
        <w:r>
          <w:rPr>
            <w:b w:val="0"/>
            <w:bCs w:val="0"/>
            <w:color w:val="000000"/>
            <w:spacing w:val="-4"/>
            <w:w w:val="100"/>
            <w:u w:val="none"/>
          </w:rPr>
          <w:t>r</w:t>
        </w:r>
        <w:r>
          <w:rPr>
            <w:b w:val="0"/>
            <w:bCs w:val="0"/>
            <w:color w:val="000000"/>
            <w:spacing w:val="2"/>
            <w:w w:val="100"/>
            <w:u w:val="none"/>
          </w:rPr>
          <w:t>f</w:t>
        </w:r>
        <w:r>
          <w:rPr>
            <w:b w:val="0"/>
            <w:bCs w:val="0"/>
            <w:color w:val="000000"/>
            <w:spacing w:val="-3"/>
            <w:w w:val="100"/>
            <w:u w:val="none"/>
          </w:rPr>
          <w:t>c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50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4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0</w:t>
        </w:r>
      </w:hyperlink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3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hyperlink r:id="rId36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http</w:t>
        </w:r>
        <w:r>
          <w:rPr>
            <w:b w:val="0"/>
            <w:bCs w:val="0"/>
            <w:spacing w:val="-2"/>
            <w:w w:val="100"/>
          </w:rPr>
          <w:t>:</w:t>
        </w:r>
        <w:r>
          <w:rPr>
            <w:b w:val="0"/>
            <w:bCs w:val="0"/>
            <w:spacing w:val="0"/>
            <w:w w:val="100"/>
          </w:rPr>
          <w:t>//</w:t>
        </w:r>
        <w:r>
          <w:rPr>
            <w:b w:val="0"/>
            <w:bCs w:val="0"/>
            <w:spacing w:val="-1"/>
            <w:w w:val="100"/>
          </w:rPr>
          <w:t>w</w:t>
        </w:r>
        <w:r>
          <w:rPr>
            <w:b w:val="0"/>
            <w:bCs w:val="0"/>
            <w:spacing w:val="-1"/>
            <w:w w:val="100"/>
          </w:rPr>
          <w:t>w</w:t>
        </w:r>
        <w:r>
          <w:rPr>
            <w:b w:val="0"/>
            <w:bCs w:val="0"/>
            <w:spacing w:val="-3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n</w:t>
        </w:r>
        <w:r>
          <w:rPr>
            <w:b w:val="0"/>
            <w:bCs w:val="0"/>
            <w:spacing w:val="2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n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b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nd</w:t>
        </w:r>
        <w:r>
          <w:rPr>
            <w:b w:val="0"/>
            <w:bCs w:val="0"/>
            <w:spacing w:val="-2"/>
            <w:w w:val="100"/>
          </w:rPr>
          <w:t>t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.o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/cont</w:t>
        </w:r>
        <w:r>
          <w:rPr>
            <w:b w:val="0"/>
            <w:bCs w:val="0"/>
            <w:spacing w:val="-2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nt/</w:t>
        </w:r>
        <w:r>
          <w:rPr>
            <w:b w:val="0"/>
            <w:bCs w:val="0"/>
            <w:spacing w:val="-2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es.</w:t>
        </w:r>
        <w:r>
          <w:rPr>
            <w:b w:val="0"/>
            <w:bCs w:val="0"/>
            <w:spacing w:val="-2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h</w:t>
        </w:r>
        <w:r>
          <w:rPr>
            <w:b w:val="0"/>
            <w:bCs w:val="0"/>
            <w:spacing w:val="-2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?p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-1"/>
            <w:w w:val="100"/>
          </w:rPr>
          <w:t>=</w:t>
        </w:r>
        <w:r>
          <w:rPr>
            <w:b w:val="0"/>
            <w:bCs w:val="0"/>
            <w:spacing w:val="0"/>
            <w:w w:val="100"/>
          </w:rPr>
          <w:t>techno</w:t>
        </w:r>
        <w:r>
          <w:rPr>
            <w:b w:val="0"/>
            <w:bCs w:val="0"/>
            <w:spacing w:val="-3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o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-3"/>
            <w:w w:val="100"/>
          </w:rPr>
          <w:t>y</w:t>
        </w:r>
        <w:r>
          <w:rPr>
            <w:b w:val="0"/>
            <w:bCs w:val="0"/>
            <w:spacing w:val="0"/>
            <w:w w:val="100"/>
          </w:rPr>
          <w:t>_pub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c_spec</w:t>
        </w:r>
        <w:r>
          <w:rPr>
            <w:b w:val="0"/>
            <w:bCs w:val="0"/>
            <w:spacing w:val="-3"/>
            <w:w w:val="100"/>
          </w:rPr>
          <w:t>i</w:t>
        </w:r>
        <w:r>
          <w:rPr>
            <w:b w:val="0"/>
            <w:bCs w:val="0"/>
            <w:spacing w:val="2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cat</w:t>
        </w:r>
        <w:r>
          <w:rPr>
            <w:b w:val="0"/>
            <w:bCs w:val="0"/>
            <w:spacing w:val="-3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on</w:t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hyperlink r:id="rId37">
        <w:r>
          <w:rPr>
            <w:b w:val="0"/>
            <w:bCs w:val="0"/>
            <w:spacing w:val="0"/>
            <w:w w:val="100"/>
          </w:rPr>
          <w:t>h</w:t>
        </w:r>
        <w:r>
          <w:rPr>
            <w:b w:val="0"/>
            <w:bCs w:val="0"/>
            <w:spacing w:val="-2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tp:</w:t>
        </w:r>
        <w:r>
          <w:rPr>
            <w:b w:val="0"/>
            <w:bCs w:val="0"/>
            <w:spacing w:val="-2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z</w:t>
        </w:r>
        <w:r>
          <w:rPr>
            <w:b w:val="0"/>
            <w:bCs w:val="0"/>
            <w:spacing w:val="0"/>
            <w:w w:val="100"/>
          </w:rPr>
          <w:t>on</w:t>
        </w:r>
        <w:r>
          <w:rPr>
            <w:b w:val="0"/>
            <w:bCs w:val="0"/>
            <w:spacing w:val="-2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.o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/</w:t>
        </w:r>
      </w:hyperlink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bookmarkStart w:name="Appendix E – Glossary" w:id="151"/>
      <w:bookmarkEnd w:id="151"/>
      <w:r>
        <w:rPr/>
      </w:r>
      <w:bookmarkStart w:name="_bookmark60" w:id="152"/>
      <w:bookmarkEnd w:id="152"/>
      <w:r>
        <w:rPr/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ix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ssa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44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8"/>
        <w:jc w:val="left"/>
      </w:pP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78"/>
        <w:jc w:val="both"/>
      </w:pP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face,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4"/>
        <w:jc w:val="left"/>
      </w:pP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RDM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sectPr>
      <w:pgSz w:w="12240" w:h="15840"/>
      <w:pgMar w:header="0" w:footer="955" w:top="660" w:bottom="120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59998pt;margin-top:731.280029pt;width:470.88pt;height:.1pt;mso-position-horizontal-relative:page;mso-position-vertical-relative:page;z-index:-2603" coordorigin="1411,14626" coordsize="9418,2">
          <v:shape style="position:absolute;left:1411;top:14626;width:9418;height:2" coordorigin="1411,14626" coordsize="9418,0" path="m1411,14626l10829,14626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3.249268pt;width:202.675086pt;height:23.36pt;mso-position-horizontal-relative:page;mso-position-vertical-relative:page;z-index:-26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754608pt;margin-top:733.249268pt;width:128.633439pt;height:11.96pt;mso-position-horizontal-relative:page;mso-position-vertical-relative:page;z-index:-26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aper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35327pt;margin-top:733.249268pt;width:15.17512pt;height:11.96pt;mso-position-horizontal-relative:page;mso-position-vertical-relative:page;z-index:-2600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59998pt;margin-top:731.280029pt;width:470.88pt;height:.1pt;mso-position-horizontal-relative:page;mso-position-vertical-relative:page;z-index:-2599" coordorigin="1411,14626" coordsize="9418,2">
          <v:shape style="position:absolute;left:1411;top:14626;width:9418;height:2" coordorigin="1411,14626" coordsize="9418,0" path="m1411,14626l10829,14626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71pt;margin-top:733.249268pt;width:202.675086pt;height:23.36pt;mso-position-horizontal-relative:page;mso-position-vertical-relative:page;z-index:-259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754608pt;margin-top:733.249268pt;width:128.633439pt;height:11.96pt;mso-position-horizontal-relative:page;mso-position-vertical-relative:page;z-index:-25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aper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35327pt;margin-top:733.249268pt;width:15.035681pt;height:11.96pt;mso-position-horizontal-relative:page;mso-position-vertical-relative:page;z-index:-259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i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77"/>
        <w:jc w:val="righ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hint="default" w:ascii="Arial" w:hAnsi="Arial" w:eastAsia="Arial"/>
        <w:i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i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hanging="721"/>
        <w:jc w:val="righ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577"/>
        <w:jc w:val="righ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7"/>
        <w:jc w:val="righ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721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401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60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hint="default" w:ascii="Arial" w:hAnsi="Arial" w:eastAsia="Arial"/>
        <w:i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4">
    <w:abstractNumId w:val="13"/>
  </w:num>
  <w:num w:numId="12">
    <w:abstractNumId w:val="11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0"/>
      <w:ind w:left="100"/>
    </w:pPr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120"/>
      <w:ind w:left="560" w:hanging="401"/>
    </w:pPr>
    <w:rPr>
      <w:rFonts w:ascii="Arial" w:hAnsi="Arial" w:eastAsia="Arial"/>
      <w:b/>
      <w:bCs/>
      <w:sz w:val="24"/>
      <w:szCs w:val="24"/>
    </w:rPr>
  </w:style>
  <w:style w:styleId="TOC3" w:type="paragraph">
    <w:name w:val="TOC 3"/>
    <w:basedOn w:val="Normal"/>
    <w:uiPriority w:val="1"/>
    <w:qFormat/>
    <w:pPr>
      <w:ind w:left="959" w:hanging="600"/>
    </w:pPr>
    <w:rPr>
      <w:rFonts w:ascii="Arial" w:hAnsi="Arial" w:eastAsia="Arial"/>
      <w:sz w:val="19"/>
      <w:szCs w:val="19"/>
    </w:rPr>
  </w:style>
  <w:style w:styleId="TOC4" w:type="paragraph">
    <w:name w:val="TOC 4"/>
    <w:basedOn w:val="Normal"/>
    <w:uiPriority w:val="1"/>
    <w:qFormat/>
    <w:pPr>
      <w:ind w:left="959" w:hanging="600"/>
    </w:pPr>
    <w:rPr>
      <w:rFonts w:ascii="Arial" w:hAnsi="Arial" w:eastAsia="Arial"/>
      <w:b/>
      <w:bCs/>
      <w:i/>
    </w:rPr>
  </w:style>
  <w:style w:styleId="TOC5" w:type="paragraph">
    <w:name w:val="TOC 5"/>
    <w:basedOn w:val="Normal"/>
    <w:uiPriority w:val="1"/>
    <w:qFormat/>
    <w:pPr>
      <w:ind w:left="1360" w:hanging="800"/>
    </w:pPr>
    <w:rPr>
      <w:rFonts w:ascii="Arial" w:hAnsi="Arial" w:eastAsia="Arial"/>
      <w:i/>
      <w:sz w:val="24"/>
      <w:szCs w:val="24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 w:hanging="721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sz w:val="30"/>
      <w:szCs w:val="30"/>
    </w:rPr>
  </w:style>
  <w:style w:styleId="Heading4" w:type="paragraph">
    <w:name w:val="Heading 4"/>
    <w:basedOn w:val="Normal"/>
    <w:uiPriority w:val="1"/>
    <w:qFormat/>
    <w:pPr>
      <w:ind w:left="736" w:hanging="577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7"/>
      <w:szCs w:val="27"/>
    </w:rPr>
  </w:style>
  <w:style w:styleId="Heading6" w:type="paragraph">
    <w:name w:val="Heading 6"/>
    <w:basedOn w:val="Normal"/>
    <w:uiPriority w:val="1"/>
    <w:qFormat/>
    <w:pPr>
      <w:ind w:left="324" w:hanging="102"/>
      <w:outlineLvl w:val="6"/>
    </w:pPr>
    <w:rPr>
      <w:rFonts w:ascii="Arial" w:hAnsi="Arial" w:eastAsia="Arial"/>
      <w:sz w:val="26"/>
      <w:szCs w:val="26"/>
    </w:rPr>
  </w:style>
  <w:style w:styleId="Heading7" w:type="paragraph">
    <w:name w:val="Heading 7"/>
    <w:basedOn w:val="Normal"/>
    <w:uiPriority w:val="1"/>
    <w:qFormat/>
    <w:pPr>
      <w:ind w:left="160"/>
      <w:outlineLvl w:val="7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yperlink" Target="mailto:tcmd@snia.or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image" Target="media/image15.png"/><Relationship Id="rId24" Type="http://schemas.openxmlformats.org/officeDocument/2006/relationships/hyperlink" Target="http://tools.ietf.org/html/rfc5042" TargetMode="External"/><Relationship Id="rId25" Type="http://schemas.openxmlformats.org/officeDocument/2006/relationships/hyperlink" Target="http://tools.ietf.org/html/rfc5056" TargetMode="Externa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hyperlink" Target="http://tools.ietf.org/html/rfc5040" TargetMode="External"/><Relationship Id="rId35" Type="http://schemas.openxmlformats.org/officeDocument/2006/relationships/hyperlink" Target="http://www.snia.org/sites/default/files/NVMProgrammingModel_v1.pdf" TargetMode="External"/><Relationship Id="rId36" Type="http://schemas.openxmlformats.org/officeDocument/2006/relationships/hyperlink" Target="http://www.infinibandta.org/content/pages.php?pg=technology_public_specification" TargetMode="External"/><Relationship Id="rId37" Type="http://schemas.openxmlformats.org/officeDocument/2006/relationships/hyperlink" Target="http://iozone.org/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&lt;Base TWB&gt;</dc:creator>
  <cp:keywords>SNIA</cp:keywords>
  <dc:title>&lt;Document Title&gt;</dc:title>
  <dcterms:created xsi:type="dcterms:W3CDTF">2018-07-16T09:54:03Z</dcterms:created>
  <dcterms:modified xsi:type="dcterms:W3CDTF">2018-07-16T09:54:03Z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2018-07-16T00:00:00Z</vt:filetime>
  </property>
</Properties>
</file>